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6BB" w14:textId="77777777" w:rsidR="00CD5E7C" w:rsidRDefault="00CD5E7C" w:rsidP="00FB31A4">
      <w:pPr>
        <w:jc w:val="center"/>
        <w:rPr>
          <w:rFonts w:ascii="Arial" w:hAnsi="Arial" w:cs="Arial"/>
          <w:noProof/>
        </w:rPr>
      </w:pPr>
    </w:p>
    <w:p w14:paraId="326038D4" w14:textId="77777777" w:rsidR="009921F7" w:rsidRDefault="00D36DA6" w:rsidP="009921F7">
      <w:pPr>
        <w:jc w:val="center"/>
        <w:rPr>
          <w:rFonts w:ascii="Arial" w:hAnsi="Arial" w:cs="Arial"/>
          <w:noProof/>
        </w:rPr>
      </w:pPr>
      <w:r>
        <w:rPr>
          <w:noProof/>
        </w:rPr>
        <w:drawing>
          <wp:inline distT="0" distB="0" distL="0" distR="0" wp14:anchorId="014AA565" wp14:editId="0FFA0FE7">
            <wp:extent cx="4860360" cy="1396834"/>
            <wp:effectExtent l="0" t="0" r="0" b="0"/>
            <wp:docPr id="162249780" name="Picture 4" descr="Nott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860360" cy="1396834"/>
                    </a:xfrm>
                    <a:prstGeom prst="rect">
                      <a:avLst/>
                    </a:prstGeom>
                  </pic:spPr>
                </pic:pic>
              </a:graphicData>
            </a:graphic>
          </wp:inline>
        </w:drawing>
      </w:r>
    </w:p>
    <w:p w14:paraId="3070EF23" w14:textId="77777777" w:rsidR="009921F7" w:rsidRDefault="009921F7" w:rsidP="009921F7">
      <w:pPr>
        <w:rPr>
          <w:snapToGrid w:val="0"/>
          <w:color w:val="000000"/>
          <w:w w:val="1"/>
          <w:sz w:val="2"/>
          <w:szCs w:val="2"/>
          <w:lang w:eastAsia="x-none" w:bidi="x-none"/>
        </w:rPr>
      </w:pPr>
      <w:r>
        <w:rPr>
          <w:snapToGrid w:val="0"/>
          <w:color w:val="000000"/>
          <w:w w:val="1"/>
          <w:sz w:val="2"/>
          <w:szCs w:val="2"/>
          <w:lang w:eastAsia="x-none" w:bidi="x-none"/>
        </w:rPr>
        <w:tab/>
      </w:r>
      <w:r>
        <w:rPr>
          <w:snapToGrid w:val="0"/>
          <w:color w:val="000000"/>
          <w:w w:val="1"/>
          <w:sz w:val="2"/>
          <w:szCs w:val="2"/>
          <w:lang w:eastAsia="x-none" w:bidi="x-none"/>
        </w:rPr>
        <w:tab/>
      </w:r>
      <w:r>
        <w:rPr>
          <w:snapToGrid w:val="0"/>
          <w:color w:val="000000"/>
          <w:w w:val="1"/>
          <w:sz w:val="2"/>
          <w:szCs w:val="2"/>
          <w:lang w:eastAsia="x-none" w:bidi="x-none"/>
        </w:rPr>
        <w:tab/>
      </w:r>
    </w:p>
    <w:p w14:paraId="7792EE8C" w14:textId="77777777" w:rsidR="009921F7" w:rsidRDefault="009921F7" w:rsidP="009921F7">
      <w:pPr>
        <w:rPr>
          <w:snapToGrid w:val="0"/>
          <w:color w:val="000000"/>
          <w:w w:val="1"/>
          <w:sz w:val="2"/>
          <w:szCs w:val="2"/>
          <w:lang w:eastAsia="x-none" w:bidi="x-none"/>
        </w:rPr>
      </w:pPr>
    </w:p>
    <w:p w14:paraId="5AD67315" w14:textId="77777777" w:rsidR="009921F7" w:rsidRDefault="009921F7" w:rsidP="009921F7">
      <w:pPr>
        <w:rPr>
          <w:snapToGrid w:val="0"/>
          <w:color w:val="000000"/>
          <w:w w:val="1"/>
          <w:sz w:val="2"/>
          <w:szCs w:val="2"/>
          <w:lang w:eastAsia="x-none" w:bidi="x-none"/>
        </w:rPr>
      </w:pPr>
    </w:p>
    <w:p w14:paraId="7009E124" w14:textId="77777777" w:rsidR="009921F7" w:rsidRDefault="009921F7" w:rsidP="009921F7">
      <w:pPr>
        <w:rPr>
          <w:snapToGrid w:val="0"/>
          <w:color w:val="000000"/>
          <w:w w:val="1"/>
          <w:sz w:val="2"/>
          <w:szCs w:val="2"/>
          <w:lang w:eastAsia="x-none" w:bidi="x-none"/>
        </w:rPr>
      </w:pPr>
    </w:p>
    <w:p w14:paraId="460F0D3A" w14:textId="77777777" w:rsidR="009921F7" w:rsidRDefault="009921F7" w:rsidP="009921F7">
      <w:pPr>
        <w:rPr>
          <w:snapToGrid w:val="0"/>
          <w:color w:val="000000"/>
          <w:w w:val="1"/>
          <w:sz w:val="2"/>
          <w:szCs w:val="2"/>
          <w:lang w:eastAsia="x-none" w:bidi="x-none"/>
        </w:rPr>
      </w:pPr>
    </w:p>
    <w:p w14:paraId="4A7B3A51" w14:textId="77777777" w:rsidR="009921F7" w:rsidRDefault="009921F7" w:rsidP="009921F7">
      <w:pPr>
        <w:rPr>
          <w:snapToGrid w:val="0"/>
          <w:color w:val="000000"/>
          <w:w w:val="1"/>
          <w:sz w:val="2"/>
          <w:szCs w:val="2"/>
          <w:lang w:eastAsia="x-none" w:bidi="x-none"/>
        </w:rPr>
      </w:pPr>
    </w:p>
    <w:p w14:paraId="747923DE" w14:textId="77777777" w:rsidR="009921F7" w:rsidRDefault="009921F7" w:rsidP="009921F7">
      <w:pPr>
        <w:rPr>
          <w:snapToGrid w:val="0"/>
          <w:color w:val="000000"/>
          <w:w w:val="1"/>
          <w:sz w:val="2"/>
          <w:szCs w:val="2"/>
          <w:lang w:eastAsia="x-none" w:bidi="x-none"/>
        </w:rPr>
      </w:pPr>
    </w:p>
    <w:p w14:paraId="6661F1CF" w14:textId="77777777" w:rsidR="009921F7" w:rsidRDefault="009921F7" w:rsidP="009921F7">
      <w:pPr>
        <w:rPr>
          <w:snapToGrid w:val="0"/>
          <w:color w:val="000000"/>
          <w:w w:val="1"/>
          <w:sz w:val="2"/>
          <w:szCs w:val="2"/>
          <w:lang w:eastAsia="x-none" w:bidi="x-none"/>
        </w:rPr>
      </w:pPr>
    </w:p>
    <w:p w14:paraId="56867D45" w14:textId="77777777" w:rsidR="00AA52A9" w:rsidRDefault="00AA52A9" w:rsidP="00F663D7">
      <w:pPr>
        <w:spacing w:line="276" w:lineRule="auto"/>
        <w:rPr>
          <w:snapToGrid w:val="0"/>
          <w:color w:val="000000"/>
          <w:w w:val="0"/>
          <w:sz w:val="0"/>
          <w:szCs w:val="0"/>
          <w:u w:color="000000"/>
          <w:lang w:eastAsia="x-none" w:bidi="x-none"/>
        </w:rPr>
      </w:pPr>
    </w:p>
    <w:p w14:paraId="0080AF90" w14:textId="77777777" w:rsidR="007B5F36" w:rsidRDefault="007B5F36" w:rsidP="00C33230">
      <w:pPr>
        <w:spacing w:line="276" w:lineRule="auto"/>
        <w:rPr>
          <w:snapToGrid w:val="0"/>
          <w:color w:val="000000"/>
          <w:w w:val="0"/>
          <w:sz w:val="0"/>
          <w:szCs w:val="0"/>
          <w:u w:color="000000"/>
          <w:lang w:eastAsia="x-none" w:bidi="x-none"/>
        </w:rPr>
      </w:pPr>
    </w:p>
    <w:p w14:paraId="63DBE593" w14:textId="77777777" w:rsidR="007B5F36" w:rsidRDefault="007B5F36" w:rsidP="00C33230">
      <w:pPr>
        <w:spacing w:line="276" w:lineRule="auto"/>
        <w:rPr>
          <w:snapToGrid w:val="0"/>
          <w:color w:val="000000"/>
          <w:w w:val="0"/>
          <w:sz w:val="0"/>
          <w:szCs w:val="0"/>
          <w:u w:color="000000"/>
          <w:lang w:eastAsia="x-none" w:bidi="x-none"/>
        </w:rPr>
      </w:pPr>
    </w:p>
    <w:p w14:paraId="06033670" w14:textId="77777777" w:rsidR="007B5F36" w:rsidRDefault="007B5F36" w:rsidP="00C33230">
      <w:pPr>
        <w:spacing w:line="276" w:lineRule="auto"/>
        <w:rPr>
          <w:snapToGrid w:val="0"/>
          <w:color w:val="000000"/>
          <w:w w:val="0"/>
          <w:sz w:val="0"/>
          <w:szCs w:val="0"/>
          <w:u w:color="000000"/>
          <w:lang w:eastAsia="x-none" w:bidi="x-none"/>
        </w:rPr>
      </w:pPr>
    </w:p>
    <w:p w14:paraId="444C1332" w14:textId="77777777" w:rsidR="007B5F36" w:rsidRDefault="007B5F36" w:rsidP="00C33230">
      <w:pPr>
        <w:spacing w:line="276" w:lineRule="auto"/>
        <w:rPr>
          <w:snapToGrid w:val="0"/>
          <w:color w:val="000000"/>
          <w:w w:val="0"/>
          <w:sz w:val="0"/>
          <w:szCs w:val="0"/>
          <w:u w:color="000000"/>
          <w:lang w:eastAsia="x-none" w:bidi="x-none"/>
        </w:rPr>
      </w:pPr>
    </w:p>
    <w:p w14:paraId="35893AF5" w14:textId="77777777" w:rsidR="007B5F36" w:rsidRDefault="007B5F36" w:rsidP="00C33230">
      <w:pPr>
        <w:spacing w:line="276" w:lineRule="auto"/>
        <w:rPr>
          <w:snapToGrid w:val="0"/>
          <w:color w:val="000000"/>
          <w:w w:val="0"/>
          <w:sz w:val="0"/>
          <w:szCs w:val="0"/>
          <w:u w:color="000000"/>
          <w:lang w:eastAsia="x-none" w:bidi="x-none"/>
        </w:rPr>
      </w:pPr>
    </w:p>
    <w:p w14:paraId="6CA7A204" w14:textId="77777777" w:rsidR="007B5F36" w:rsidRDefault="007B5F36" w:rsidP="00C33230">
      <w:pPr>
        <w:spacing w:line="276" w:lineRule="auto"/>
        <w:rPr>
          <w:snapToGrid w:val="0"/>
          <w:color w:val="000000"/>
          <w:w w:val="0"/>
          <w:sz w:val="0"/>
          <w:szCs w:val="0"/>
          <w:u w:color="000000"/>
          <w:lang w:eastAsia="x-none" w:bidi="x-none"/>
        </w:rPr>
      </w:pPr>
    </w:p>
    <w:p w14:paraId="75FF6B8F" w14:textId="77777777" w:rsidR="007B5F36" w:rsidRDefault="007B5F36" w:rsidP="00C33230">
      <w:pPr>
        <w:spacing w:line="276" w:lineRule="auto"/>
        <w:rPr>
          <w:snapToGrid w:val="0"/>
          <w:color w:val="000000"/>
          <w:w w:val="0"/>
          <w:sz w:val="0"/>
          <w:szCs w:val="0"/>
          <w:u w:color="000000"/>
          <w:lang w:eastAsia="x-none" w:bidi="x-none"/>
        </w:rPr>
      </w:pPr>
    </w:p>
    <w:p w14:paraId="62CE53BE" w14:textId="77777777" w:rsidR="00CD5E7C" w:rsidRDefault="00CD5E7C" w:rsidP="00CD5E7C">
      <w:pPr>
        <w:pStyle w:val="NoSpacing"/>
        <w:rPr>
          <w:noProof/>
        </w:rPr>
      </w:pPr>
    </w:p>
    <w:p w14:paraId="206F9789" w14:textId="77777777" w:rsidR="00D462F8" w:rsidRPr="00397D9D" w:rsidRDefault="00FB31A4" w:rsidP="00507C25">
      <w:pPr>
        <w:spacing w:line="276" w:lineRule="auto"/>
        <w:jc w:val="center"/>
        <w:outlineLvl w:val="0"/>
        <w:rPr>
          <w:rFonts w:asciiTheme="minorHAnsi" w:hAnsiTheme="minorHAnsi" w:cs="Open Sans"/>
          <w:b/>
          <w:noProof/>
          <w:color w:val="000000" w:themeColor="text1"/>
        </w:rPr>
      </w:pPr>
      <w:r w:rsidRPr="7B088D73">
        <w:rPr>
          <w:rFonts w:asciiTheme="minorHAnsi" w:hAnsiTheme="minorHAnsi" w:cs="Open Sans"/>
          <w:b/>
          <w:bCs/>
          <w:noProof/>
          <w:color w:val="000000" w:themeColor="text1"/>
        </w:rPr>
        <w:t>Applicat</w:t>
      </w:r>
      <w:r w:rsidR="00A6653C" w:rsidRPr="7B088D73">
        <w:rPr>
          <w:rFonts w:asciiTheme="minorHAnsi" w:hAnsiTheme="minorHAnsi" w:cs="Open Sans"/>
          <w:b/>
          <w:bCs/>
          <w:noProof/>
          <w:color w:val="000000" w:themeColor="text1"/>
        </w:rPr>
        <w:t>i</w:t>
      </w:r>
      <w:r w:rsidRPr="7B088D73">
        <w:rPr>
          <w:rFonts w:asciiTheme="minorHAnsi" w:hAnsiTheme="minorHAnsi" w:cs="Open Sans"/>
          <w:b/>
          <w:bCs/>
          <w:noProof/>
          <w:color w:val="000000" w:themeColor="text1"/>
        </w:rPr>
        <w:t xml:space="preserve">on for </w:t>
      </w:r>
      <w:r w:rsidR="00DE2754" w:rsidRPr="7B088D73">
        <w:rPr>
          <w:rFonts w:asciiTheme="minorHAnsi" w:hAnsiTheme="minorHAnsi" w:cs="Open Sans"/>
          <w:b/>
          <w:bCs/>
          <w:noProof/>
          <w:color w:val="000000" w:themeColor="text1"/>
        </w:rPr>
        <w:t xml:space="preserve">the post of </w:t>
      </w:r>
    </w:p>
    <w:p w14:paraId="4000A75D" w14:textId="7997AC8B" w:rsidR="779E5164" w:rsidRDefault="00787387" w:rsidP="7B088D73">
      <w:pPr>
        <w:spacing w:line="276" w:lineRule="auto"/>
        <w:jc w:val="center"/>
      </w:pPr>
      <w:r w:rsidRPr="00787387">
        <w:rPr>
          <w:rFonts w:asciiTheme="minorHAnsi" w:hAnsiTheme="minorHAnsi" w:cs="Open Sans"/>
          <w:b/>
          <w:bCs/>
          <w:noProof/>
        </w:rPr>
        <w:t>General Assistant</w:t>
      </w:r>
    </w:p>
    <w:p w14:paraId="3EDE2D66" w14:textId="373D98B2" w:rsidR="7B088D73" w:rsidRDefault="7B088D73" w:rsidP="7B088D73">
      <w:pPr>
        <w:spacing w:line="276" w:lineRule="auto"/>
        <w:jc w:val="center"/>
        <w:rPr>
          <w:rFonts w:asciiTheme="minorHAnsi" w:hAnsiTheme="minorHAnsi" w:cs="Open Sans"/>
          <w:b/>
          <w:bCs/>
          <w:noProof/>
          <w:highlight w:val="yellow"/>
        </w:rPr>
      </w:pPr>
    </w:p>
    <w:p w14:paraId="76C25549" w14:textId="77777777" w:rsidR="00FB31A4" w:rsidRPr="00397D9D" w:rsidRDefault="00396472" w:rsidP="00B01BAE">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7216" behindDoc="0" locked="0" layoutInCell="1" allowOverlap="1" wp14:anchorId="2DA60D4D" wp14:editId="565906DB">
                <wp:simplePos x="0" y="0"/>
                <wp:positionH relativeFrom="column">
                  <wp:posOffset>0</wp:posOffset>
                </wp:positionH>
                <wp:positionV relativeFrom="paragraph">
                  <wp:posOffset>350520</wp:posOffset>
                </wp:positionV>
                <wp:extent cx="6057900" cy="365760"/>
                <wp:effectExtent l="9525" t="7620" r="9525" b="762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5760"/>
                        </a:xfrm>
                        <a:prstGeom prst="rect">
                          <a:avLst/>
                        </a:prstGeom>
                        <a:solidFill>
                          <a:srgbClr val="FFFFFF"/>
                        </a:solidFill>
                        <a:ln w="9525">
                          <a:solidFill>
                            <a:srgbClr val="000000"/>
                          </a:solidFill>
                          <a:miter lim="800000"/>
                          <a:headEnd/>
                          <a:tailEnd/>
                        </a:ln>
                      </wps:spPr>
                      <wps:txbx>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60D4D" id="_x0000_t202" coordsize="21600,21600" o:spt="202" path="m,l,21600r21600,l21600,xe">
                <v:stroke joinstyle="miter"/>
                <v:path gradientshapeok="t" o:connecttype="rect"/>
              </v:shapetype>
              <v:shape id="Text Box 74" o:spid="_x0000_s1026" type="#_x0000_t202" style="position:absolute;left:0;text-align:left;margin-left:0;margin-top:27.6pt;width:477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">
                <v:textbox style="mso-fit-shape-to-text:t">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p>
    <w:p w14:paraId="05D4C2D6" w14:textId="77777777" w:rsidR="00FB31A4" w:rsidRPr="00397D9D" w:rsidRDefault="00FB31A4" w:rsidP="008D14F0">
      <w:pPr>
        <w:rPr>
          <w:rFonts w:asciiTheme="minorHAnsi" w:hAnsiTheme="minorHAnsi" w:cs="Open Sans"/>
          <w:noProof/>
        </w:rPr>
      </w:pPr>
    </w:p>
    <w:p w14:paraId="4E433447" w14:textId="77777777" w:rsidR="00FB31A4" w:rsidRPr="00397D9D" w:rsidRDefault="00396472" w:rsidP="00FB31A4">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8240" behindDoc="0" locked="0" layoutInCell="1" allowOverlap="1" wp14:anchorId="3068EF21" wp14:editId="242BE07C">
                <wp:simplePos x="0" y="0"/>
                <wp:positionH relativeFrom="column">
                  <wp:posOffset>2809240</wp:posOffset>
                </wp:positionH>
                <wp:positionV relativeFrom="paragraph">
                  <wp:posOffset>104775</wp:posOffset>
                </wp:positionV>
                <wp:extent cx="3222625" cy="399415"/>
                <wp:effectExtent l="0" t="0" r="15875" b="2032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99415"/>
                        </a:xfrm>
                        <a:prstGeom prst="rect">
                          <a:avLst/>
                        </a:prstGeom>
                        <a:solidFill>
                          <a:srgbClr val="FFFFFF"/>
                        </a:solidFill>
                        <a:ln w="9525">
                          <a:solidFill>
                            <a:srgbClr val="000000"/>
                          </a:solidFill>
                          <a:miter lim="800000"/>
                          <a:headEnd/>
                          <a:tailEnd/>
                        </a:ln>
                      </wps:spPr>
                      <wps:txbx>
                        <w:txbxContent>
                          <w:p w14:paraId="40837A18" w14:textId="47F3094B"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r w:rsidR="00787387">
                              <w:rPr>
                                <w:rFonts w:ascii="Calibri" w:hAnsi="Calibri" w:cs="Open Sans"/>
                                <w:b/>
                                <w:noProof/>
                                <w:color w:val="000000" w:themeColor="text1"/>
                                <w:sz w:val="20"/>
                              </w:rPr>
                              <w:t>N/A</w:t>
                            </w:r>
                            <w:bookmarkStart w:id="0" w:name="_GoBack"/>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68EF21" id="Text Box 76" o:spid="_x0000_s1027" type="#_x0000_t202" style="position:absolute;left:0;text-align:left;margin-left:221.2pt;margin-top:8.25pt;width:253.7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">
                <v:textbox style="mso-fit-shape-to-text:t">
                  <w:txbxContent>
                    <w:p w14:paraId="40837A18" w14:textId="47F3094B"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r w:rsidR="00787387">
                        <w:rPr>
                          <w:rFonts w:ascii="Calibri" w:hAnsi="Calibri" w:cs="Open Sans"/>
                          <w:b/>
                          <w:noProof/>
                          <w:color w:val="000000" w:themeColor="text1"/>
                          <w:sz w:val="20"/>
                        </w:rPr>
                        <w:t>N/A</w:t>
                      </w:r>
                      <w:bookmarkStart w:id="1" w:name="_GoBack"/>
                      <w:bookmarkEnd w:id="1"/>
                    </w:p>
                  </w:txbxContent>
                </v:textbox>
                <w10:wrap type="square"/>
              </v:shape>
            </w:pict>
          </mc:Fallback>
        </mc:AlternateContent>
      </w:r>
    </w:p>
    <w:p w14:paraId="0EEFB68D" w14:textId="77777777" w:rsidR="00011717" w:rsidRPr="00397D9D" w:rsidRDefault="00011717" w:rsidP="00FB31A4">
      <w:pPr>
        <w:jc w:val="center"/>
        <w:rPr>
          <w:rFonts w:asciiTheme="minorHAnsi" w:hAnsiTheme="minorHAnsi" w:cs="Open Sans"/>
          <w:noProof/>
        </w:rPr>
      </w:pPr>
    </w:p>
    <w:p w14:paraId="1D3AEBCF" w14:textId="77777777" w:rsidR="00011717" w:rsidRPr="00397D9D" w:rsidRDefault="00011717" w:rsidP="00FB31A4">
      <w:pPr>
        <w:jc w:val="center"/>
        <w:rPr>
          <w:rFonts w:asciiTheme="minorHAnsi" w:hAnsiTheme="minorHAnsi" w:cs="Open Sans"/>
          <w:noProof/>
        </w:rPr>
      </w:pPr>
    </w:p>
    <w:p w14:paraId="78751A98" w14:textId="77777777" w:rsidR="00011717" w:rsidRPr="00397D9D" w:rsidRDefault="00011717" w:rsidP="00FB31A4">
      <w:pPr>
        <w:jc w:val="center"/>
        <w:rPr>
          <w:rFonts w:asciiTheme="minorHAnsi" w:hAnsiTheme="minorHAnsi" w:cs="Open Sans"/>
          <w:noProof/>
        </w:rPr>
      </w:pPr>
    </w:p>
    <w:p w14:paraId="3F8A347A" w14:textId="77777777" w:rsidR="00011717" w:rsidRPr="00397D9D" w:rsidRDefault="00011717" w:rsidP="00507C25">
      <w:pPr>
        <w:ind w:left="540" w:hanging="540"/>
        <w:jc w:val="center"/>
        <w:outlineLvl w:val="0"/>
        <w:rPr>
          <w:rFonts w:asciiTheme="minorHAnsi" w:hAnsiTheme="minorHAnsi" w:cs="Open Sans"/>
          <w:b/>
        </w:rPr>
      </w:pPr>
      <w:r w:rsidRPr="00397D9D">
        <w:rPr>
          <w:rFonts w:asciiTheme="minorHAnsi" w:hAnsiTheme="minorHAnsi" w:cs="Open Sans"/>
          <w:b/>
        </w:rPr>
        <w:t>Completing your application form</w:t>
      </w:r>
    </w:p>
    <w:p w14:paraId="340BFE85" w14:textId="77777777" w:rsidR="00011717" w:rsidRPr="00397D9D" w:rsidRDefault="00011717" w:rsidP="00011717">
      <w:pPr>
        <w:ind w:left="540" w:hanging="540"/>
        <w:rPr>
          <w:rFonts w:asciiTheme="minorHAnsi" w:hAnsiTheme="minorHAnsi" w:cs="Arial"/>
          <w:b/>
        </w:rPr>
      </w:pPr>
    </w:p>
    <w:p w14:paraId="4B2FF1C2" w14:textId="77777777" w:rsidR="00B01BAE" w:rsidRPr="00397D9D" w:rsidRDefault="00011717"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w:t>
      </w:r>
      <w:r w:rsidR="00C22583" w:rsidRPr="00397D9D">
        <w:rPr>
          <w:rFonts w:asciiTheme="minorHAnsi" w:hAnsiTheme="minorHAnsi" w:cs="Open Sans"/>
        </w:rPr>
        <w:t xml:space="preserve">complete </w:t>
      </w:r>
      <w:r w:rsidRPr="00397D9D">
        <w:rPr>
          <w:rFonts w:asciiTheme="minorHAnsi" w:hAnsiTheme="minorHAnsi" w:cs="Open Sans"/>
        </w:rPr>
        <w:t xml:space="preserve">the application form </w:t>
      </w:r>
      <w:r w:rsidR="001B14A5" w:rsidRPr="00397D9D">
        <w:rPr>
          <w:rFonts w:asciiTheme="minorHAnsi" w:hAnsiTheme="minorHAnsi" w:cs="Open Sans"/>
        </w:rPr>
        <w:t xml:space="preserve">electronically </w:t>
      </w:r>
      <w:r w:rsidRPr="00397D9D">
        <w:rPr>
          <w:rFonts w:asciiTheme="minorHAnsi" w:hAnsiTheme="minorHAnsi" w:cs="Open Sans"/>
        </w:rPr>
        <w:t>in full.  It is an essential part of our selection process and the information you give will help us to select candidates for interview</w:t>
      </w:r>
      <w:r w:rsidR="00196143" w:rsidRPr="00397D9D">
        <w:rPr>
          <w:rFonts w:asciiTheme="minorHAnsi" w:hAnsiTheme="minorHAnsi" w:cs="Open Sans"/>
        </w:rPr>
        <w:t>.</w:t>
      </w:r>
      <w:r w:rsidR="00E13B10" w:rsidRPr="00397D9D">
        <w:rPr>
          <w:rFonts w:asciiTheme="minorHAnsi" w:hAnsiTheme="minorHAnsi" w:cs="Open Sans"/>
        </w:rPr>
        <w:t xml:space="preserve"> </w:t>
      </w:r>
      <w:r w:rsidR="00397D9D" w:rsidRPr="00397D9D">
        <w:rPr>
          <w:rFonts w:asciiTheme="minorHAnsi" w:hAnsiTheme="minorHAnsi" w:cs="Open Sans"/>
        </w:rPr>
        <w:t xml:space="preserve"> </w:t>
      </w:r>
      <w:r w:rsidR="00F47198" w:rsidRPr="00397D9D">
        <w:rPr>
          <w:rFonts w:asciiTheme="minorHAnsi" w:hAnsiTheme="minorHAnsi" w:cs="Open Sans"/>
        </w:rPr>
        <w:t xml:space="preserve">Please note that you are not limited by the size of the answer boxes; they will expand.  </w:t>
      </w:r>
    </w:p>
    <w:p w14:paraId="095A7739" w14:textId="77777777" w:rsidR="00303979" w:rsidRPr="00397D9D" w:rsidRDefault="00303979" w:rsidP="006F21DD">
      <w:pPr>
        <w:tabs>
          <w:tab w:val="left" w:pos="567"/>
        </w:tabs>
        <w:ind w:left="567" w:hanging="567"/>
        <w:jc w:val="both"/>
        <w:rPr>
          <w:rFonts w:asciiTheme="minorHAnsi" w:hAnsiTheme="minorHAnsi" w:cs="Open Sans"/>
        </w:rPr>
      </w:pPr>
    </w:p>
    <w:p w14:paraId="6E9C6DB7" w14:textId="77777777" w:rsidR="00923A5C" w:rsidRPr="00397D9D" w:rsidRDefault="00923A5C" w:rsidP="006F21DD">
      <w:pPr>
        <w:numPr>
          <w:ilvl w:val="0"/>
          <w:numId w:val="6"/>
        </w:numPr>
        <w:tabs>
          <w:tab w:val="clear" w:pos="1077"/>
          <w:tab w:val="left" w:pos="567"/>
        </w:tabs>
        <w:ind w:left="567" w:hanging="567"/>
        <w:rPr>
          <w:rFonts w:asciiTheme="minorHAnsi" w:hAnsiTheme="minorHAnsi" w:cs="Open Sans"/>
        </w:rPr>
      </w:pPr>
      <w:r w:rsidRPr="00397D9D">
        <w:rPr>
          <w:rFonts w:asciiTheme="minorHAnsi" w:hAnsiTheme="minorHAnsi" w:cs="Open Sans"/>
        </w:rPr>
        <w:t>Save your completed form as a PDF document.</w:t>
      </w:r>
      <w:r w:rsidRPr="00397D9D">
        <w:rPr>
          <w:rFonts w:asciiTheme="minorHAnsi" w:hAnsiTheme="minorHAnsi" w:cs="Open Sans"/>
        </w:rPr>
        <w:br/>
      </w:r>
    </w:p>
    <w:p w14:paraId="022A0589" w14:textId="77777777" w:rsidR="0026711E" w:rsidRPr="00397D9D" w:rsidRDefault="00B01BAE"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do not enclose </w:t>
      </w:r>
      <w:r w:rsidR="0056247C" w:rsidRPr="00397D9D">
        <w:rPr>
          <w:rFonts w:asciiTheme="minorHAnsi" w:hAnsiTheme="minorHAnsi" w:cs="Open Sans"/>
        </w:rPr>
        <w:t xml:space="preserve">a </w:t>
      </w:r>
      <w:r w:rsidR="002525C8" w:rsidRPr="00397D9D">
        <w:rPr>
          <w:rFonts w:asciiTheme="minorHAnsi" w:hAnsiTheme="minorHAnsi" w:cs="Open Sans"/>
        </w:rPr>
        <w:t>curriculum</w:t>
      </w:r>
      <w:r w:rsidRPr="00397D9D">
        <w:rPr>
          <w:rFonts w:asciiTheme="minorHAnsi" w:hAnsiTheme="minorHAnsi" w:cs="Open Sans"/>
        </w:rPr>
        <w:t xml:space="preserve"> vitae (CV).</w:t>
      </w:r>
    </w:p>
    <w:p w14:paraId="21231C95" w14:textId="77777777" w:rsidR="009B1276" w:rsidRPr="00397D9D" w:rsidRDefault="009B1276" w:rsidP="006F21DD">
      <w:pPr>
        <w:tabs>
          <w:tab w:val="left" w:pos="567"/>
        </w:tabs>
        <w:ind w:left="567" w:hanging="567"/>
        <w:jc w:val="both"/>
        <w:rPr>
          <w:rFonts w:asciiTheme="minorHAnsi" w:hAnsiTheme="minorHAnsi" w:cs="Open Sans"/>
        </w:rPr>
      </w:pPr>
    </w:p>
    <w:p w14:paraId="5B0C425E" w14:textId="0B4AAEAD" w:rsidR="002F7E10" w:rsidRPr="00397D9D" w:rsidRDefault="00303979"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Please email your completed application form and letter to</w:t>
      </w:r>
      <w:r w:rsidR="00507C25" w:rsidRPr="00397D9D">
        <w:rPr>
          <w:rFonts w:asciiTheme="minorHAnsi" w:hAnsiTheme="minorHAnsi" w:cs="Open Sans"/>
        </w:rPr>
        <w:t xml:space="preserve"> </w:t>
      </w:r>
      <w:r w:rsidR="00FF3B6E">
        <w:rPr>
          <w:rFonts w:asciiTheme="minorHAnsi" w:hAnsiTheme="minorHAnsi" w:cs="Open Sans"/>
        </w:rPr>
        <w:t>jobs</w:t>
      </w:r>
      <w:r w:rsidR="00507C25" w:rsidRPr="00397D9D">
        <w:rPr>
          <w:rFonts w:asciiTheme="minorHAnsi" w:hAnsiTheme="minorHAnsi" w:cs="Open Sans"/>
        </w:rPr>
        <w:t>@nottinghamhigh.co.uk</w:t>
      </w:r>
      <w:r w:rsidRPr="00397D9D">
        <w:rPr>
          <w:rStyle w:val="Hyperlink"/>
          <w:rFonts w:asciiTheme="minorHAnsi" w:hAnsiTheme="minorHAnsi" w:cs="Open Sans"/>
        </w:rPr>
        <w:br/>
      </w:r>
    </w:p>
    <w:p w14:paraId="2017A533" w14:textId="77777777" w:rsidR="006F21DD" w:rsidRPr="006F21DD" w:rsidRDefault="006F21DD" w:rsidP="006F21DD">
      <w:pPr>
        <w:numPr>
          <w:ilvl w:val="0"/>
          <w:numId w:val="6"/>
        </w:numPr>
        <w:tabs>
          <w:tab w:val="left" w:pos="567"/>
        </w:tabs>
        <w:ind w:left="567" w:hanging="567"/>
        <w:rPr>
          <w:rFonts w:ascii="Calibri" w:hAnsi="Calibri" w:cs="Calibri"/>
        </w:rPr>
      </w:pPr>
      <w:r w:rsidRPr="006F21DD">
        <w:rPr>
          <w:rFonts w:ascii="Calibri" w:hAnsi="Calibri" w:cs="Calibri"/>
        </w:rPr>
        <w:t>All applications to Nottingham High School</w:t>
      </w:r>
      <w:r w:rsidRPr="006F21DD">
        <w:rPr>
          <w:rFonts w:ascii="Calibri" w:hAnsi="Calibri" w:cs="Calibri"/>
          <w:color w:val="FF0000"/>
        </w:rPr>
        <w:t xml:space="preserve"> </w:t>
      </w:r>
      <w:r w:rsidRPr="006F21DD">
        <w:rPr>
          <w:rFonts w:ascii="Calibri" w:hAnsi="Calibri" w:cs="Calibri"/>
        </w:rPr>
        <w:t xml:space="preserve">are handled in accordance with the requirements of the General Data Protection Regulations and a copy of our HR Privacy Notice can be found on our School website. </w:t>
      </w:r>
    </w:p>
    <w:p w14:paraId="3BC97555" w14:textId="77777777" w:rsidR="00250329" w:rsidRPr="00397D9D" w:rsidRDefault="00250329" w:rsidP="006F21DD">
      <w:pPr>
        <w:tabs>
          <w:tab w:val="left" w:pos="567"/>
        </w:tabs>
        <w:ind w:left="567" w:hanging="567"/>
        <w:rPr>
          <w:rFonts w:asciiTheme="minorHAnsi" w:hAnsiTheme="minorHAnsi" w:cs="Open Sans"/>
        </w:rPr>
      </w:pPr>
    </w:p>
    <w:p w14:paraId="3AA70A02" w14:textId="77777777" w:rsidR="00476F48" w:rsidRPr="00397D9D" w:rsidRDefault="00476F48">
      <w:pPr>
        <w:rPr>
          <w:rFonts w:asciiTheme="minorHAnsi" w:hAnsiTheme="minorHAnsi" w:cs="Open Sans"/>
        </w:rPr>
      </w:pPr>
    </w:p>
    <w:p w14:paraId="3537C592" w14:textId="77777777" w:rsidR="00D36DA6" w:rsidRPr="00397D9D" w:rsidRDefault="00D36DA6">
      <w:pPr>
        <w:rPr>
          <w:rFonts w:asciiTheme="minorHAnsi" w:hAnsiTheme="minorHAnsi" w:cs="Open Sans"/>
        </w:rPr>
      </w:pPr>
      <w:r w:rsidRPr="00397D9D">
        <w:rPr>
          <w:rFonts w:asciiTheme="minorHAnsi" w:hAnsiTheme="minorHAnsi" w:cs="Open Sans"/>
        </w:rPr>
        <w:br w:type="page"/>
      </w:r>
    </w:p>
    <w:p w14:paraId="37A33986" w14:textId="77777777" w:rsidR="00700B95" w:rsidRPr="00397D9D" w:rsidRDefault="00606618" w:rsidP="00A50B1B">
      <w:pPr>
        <w:numPr>
          <w:ilvl w:val="0"/>
          <w:numId w:val="1"/>
        </w:numPr>
        <w:tabs>
          <w:tab w:val="clear" w:pos="720"/>
          <w:tab w:val="num" w:pos="360"/>
        </w:tabs>
        <w:ind w:left="360"/>
        <w:rPr>
          <w:rFonts w:asciiTheme="minorHAnsi" w:hAnsiTheme="minorHAnsi" w:cs="Open Sans"/>
          <w:b/>
        </w:rPr>
      </w:pPr>
      <w:r w:rsidRPr="00397D9D">
        <w:rPr>
          <w:rFonts w:asciiTheme="minorHAnsi" w:hAnsiTheme="minorHAnsi" w:cs="Open Sans"/>
          <w:b/>
        </w:rPr>
        <w:lastRenderedPageBreak/>
        <w:tab/>
      </w:r>
      <w:r w:rsidR="00700B95" w:rsidRPr="00397D9D">
        <w:rPr>
          <w:rFonts w:asciiTheme="minorHAnsi" w:hAnsiTheme="minorHAnsi" w:cs="Open Sans"/>
          <w:b/>
        </w:rPr>
        <w:t xml:space="preserve">Personal </w:t>
      </w:r>
      <w:r w:rsidR="00DB7D4C" w:rsidRPr="00397D9D">
        <w:rPr>
          <w:rFonts w:asciiTheme="minorHAnsi" w:hAnsiTheme="minorHAnsi" w:cs="Open Sans"/>
          <w:b/>
        </w:rPr>
        <w:t>I</w:t>
      </w:r>
      <w:r w:rsidR="00700B95" w:rsidRPr="00397D9D">
        <w:rPr>
          <w:rFonts w:asciiTheme="minorHAnsi" w:hAnsiTheme="minorHAnsi" w:cs="Open Sans"/>
          <w:b/>
        </w:rPr>
        <w:t>nformation</w:t>
      </w:r>
    </w:p>
    <w:p w14:paraId="0BE28819" w14:textId="77777777" w:rsidR="00A50B1B" w:rsidRPr="00397D9D" w:rsidRDefault="00A50B1B" w:rsidP="00A50B1B">
      <w:pPr>
        <w:ind w:left="360"/>
        <w:rPr>
          <w:rFonts w:asciiTheme="minorHAnsi" w:hAnsiTheme="minorHAnsi" w:cs="Open Sans"/>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397D9D" w14:paraId="35526861" w14:textId="77777777" w:rsidTr="00535CFE">
        <w:trPr>
          <w:trHeight w:hRule="exact" w:val="510"/>
        </w:trPr>
        <w:tc>
          <w:tcPr>
            <w:tcW w:w="2183" w:type="dxa"/>
            <w:vMerge w:val="restart"/>
          </w:tcPr>
          <w:p w14:paraId="0C8BE653" w14:textId="77777777" w:rsidR="00557304" w:rsidRPr="00397D9D" w:rsidRDefault="00557304" w:rsidP="00EE78F3">
            <w:pPr>
              <w:rPr>
                <w:rFonts w:asciiTheme="minorHAnsi" w:hAnsiTheme="minorHAnsi" w:cs="Open Sans"/>
              </w:rPr>
            </w:pPr>
            <w:r w:rsidRPr="00397D9D">
              <w:rPr>
                <w:rFonts w:asciiTheme="minorHAnsi" w:hAnsiTheme="minorHAnsi" w:cs="Open Sans"/>
              </w:rPr>
              <w:t>Title:</w:t>
            </w:r>
            <w:r w:rsidR="008C5584" w:rsidRPr="00397D9D">
              <w:rPr>
                <w:rFonts w:asciiTheme="minorHAnsi" w:hAnsiTheme="minorHAnsi" w:cs="Open Sans"/>
              </w:rPr>
              <w:t xml:space="preserve"> </w:t>
            </w:r>
          </w:p>
        </w:tc>
        <w:tc>
          <w:tcPr>
            <w:tcW w:w="7337" w:type="dxa"/>
            <w:gridSpan w:val="2"/>
          </w:tcPr>
          <w:p w14:paraId="6E0FBD50" w14:textId="77777777" w:rsidR="00557304" w:rsidRPr="00397D9D" w:rsidRDefault="00557304" w:rsidP="00EE78F3">
            <w:pPr>
              <w:rPr>
                <w:rFonts w:asciiTheme="minorHAnsi" w:hAnsiTheme="minorHAnsi" w:cs="Open Sans"/>
              </w:rPr>
            </w:pPr>
            <w:r w:rsidRPr="00397D9D">
              <w:rPr>
                <w:rFonts w:asciiTheme="minorHAnsi" w:hAnsiTheme="minorHAnsi" w:cs="Open Sans"/>
              </w:rPr>
              <w:t>Surname:</w:t>
            </w:r>
            <w:r w:rsidR="008C5584" w:rsidRPr="00397D9D">
              <w:rPr>
                <w:rFonts w:asciiTheme="minorHAnsi" w:hAnsiTheme="minorHAnsi" w:cs="Open Sans"/>
              </w:rPr>
              <w:t xml:space="preserve"> </w:t>
            </w:r>
          </w:p>
          <w:p w14:paraId="6CDEAAFC" w14:textId="77777777" w:rsidR="00557304" w:rsidRPr="00397D9D" w:rsidRDefault="00557304" w:rsidP="00EE78F3">
            <w:pPr>
              <w:rPr>
                <w:rFonts w:asciiTheme="minorHAnsi" w:hAnsiTheme="minorHAnsi" w:cs="Open Sans"/>
              </w:rPr>
            </w:pPr>
          </w:p>
        </w:tc>
      </w:tr>
      <w:tr w:rsidR="00557304" w:rsidRPr="00397D9D" w14:paraId="77F372C1" w14:textId="77777777" w:rsidTr="00535CFE">
        <w:trPr>
          <w:trHeight w:hRule="exact" w:val="510"/>
        </w:trPr>
        <w:tc>
          <w:tcPr>
            <w:tcW w:w="2183" w:type="dxa"/>
            <w:vMerge/>
          </w:tcPr>
          <w:p w14:paraId="357B1B32" w14:textId="77777777" w:rsidR="00557304" w:rsidRPr="00397D9D" w:rsidRDefault="00557304" w:rsidP="00EE78F3">
            <w:pPr>
              <w:rPr>
                <w:rFonts w:asciiTheme="minorHAnsi" w:hAnsiTheme="minorHAnsi" w:cs="Open Sans"/>
              </w:rPr>
            </w:pPr>
          </w:p>
        </w:tc>
        <w:tc>
          <w:tcPr>
            <w:tcW w:w="7337" w:type="dxa"/>
            <w:gridSpan w:val="2"/>
          </w:tcPr>
          <w:p w14:paraId="4ECF0B5B" w14:textId="77777777" w:rsidR="00557304" w:rsidRPr="00397D9D" w:rsidRDefault="00557304" w:rsidP="00EE78F3">
            <w:pPr>
              <w:rPr>
                <w:rFonts w:asciiTheme="minorHAnsi" w:hAnsiTheme="minorHAnsi" w:cs="Open Sans"/>
              </w:rPr>
            </w:pPr>
            <w:r w:rsidRPr="00397D9D">
              <w:rPr>
                <w:rFonts w:asciiTheme="minorHAnsi" w:hAnsiTheme="minorHAnsi" w:cs="Open Sans"/>
              </w:rPr>
              <w:t>Forenames:</w:t>
            </w:r>
          </w:p>
        </w:tc>
      </w:tr>
      <w:tr w:rsidR="008C5584" w:rsidRPr="00397D9D" w14:paraId="27852BCD" w14:textId="77777777" w:rsidTr="000C3929">
        <w:trPr>
          <w:trHeight w:hRule="exact" w:val="510"/>
        </w:trPr>
        <w:tc>
          <w:tcPr>
            <w:tcW w:w="9520" w:type="dxa"/>
            <w:gridSpan w:val="3"/>
            <w:shd w:val="clear" w:color="auto" w:fill="auto"/>
          </w:tcPr>
          <w:p w14:paraId="51864801" w14:textId="77777777" w:rsidR="008C5584" w:rsidRPr="00397D9D" w:rsidRDefault="008C5584" w:rsidP="00EE78F3">
            <w:pPr>
              <w:rPr>
                <w:rFonts w:asciiTheme="minorHAnsi" w:hAnsiTheme="minorHAnsi" w:cs="Open Sans"/>
                <w:highlight w:val="yellow"/>
              </w:rPr>
            </w:pPr>
            <w:r w:rsidRPr="00397D9D">
              <w:rPr>
                <w:rFonts w:asciiTheme="minorHAnsi" w:hAnsiTheme="minorHAnsi" w:cs="Open Sans"/>
              </w:rPr>
              <w:t>Any Previous Surname(s):</w:t>
            </w:r>
          </w:p>
        </w:tc>
      </w:tr>
      <w:tr w:rsidR="00557304" w:rsidRPr="00397D9D" w14:paraId="57ACE8A7" w14:textId="77777777"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14:paraId="3AEE1E5B" w14:textId="77777777" w:rsidR="00557304" w:rsidRPr="00397D9D" w:rsidRDefault="00557304" w:rsidP="00EE78F3">
            <w:pPr>
              <w:rPr>
                <w:rFonts w:asciiTheme="minorHAnsi" w:hAnsiTheme="minorHAnsi" w:cs="Open Sans"/>
              </w:rPr>
            </w:pPr>
            <w:r w:rsidRPr="00397D9D">
              <w:rPr>
                <w:rFonts w:asciiTheme="minorHAnsi" w:hAnsiTheme="minorHAnsi" w:cs="Open Sans"/>
              </w:rPr>
              <w:t>Address:</w:t>
            </w:r>
          </w:p>
          <w:p w14:paraId="5C0F5C74" w14:textId="77777777" w:rsidR="00557304" w:rsidRPr="00397D9D" w:rsidRDefault="00557304" w:rsidP="00EE78F3">
            <w:pPr>
              <w:rPr>
                <w:rFonts w:asciiTheme="minorHAnsi" w:hAnsiTheme="minorHAnsi" w:cs="Open Sans"/>
              </w:rPr>
            </w:pPr>
          </w:p>
          <w:p w14:paraId="545AAE59" w14:textId="77777777" w:rsidR="00557304" w:rsidRPr="00397D9D" w:rsidRDefault="00557304" w:rsidP="00EE78F3">
            <w:pPr>
              <w:rPr>
                <w:rFonts w:asciiTheme="minorHAnsi" w:hAnsiTheme="minorHAnsi" w:cs="Open Sans"/>
              </w:rPr>
            </w:pPr>
          </w:p>
          <w:p w14:paraId="35DF6EDD" w14:textId="77777777" w:rsidR="00557304" w:rsidRPr="00397D9D" w:rsidRDefault="00557304" w:rsidP="00EE78F3">
            <w:pPr>
              <w:rPr>
                <w:rFonts w:asciiTheme="minorHAnsi" w:hAnsiTheme="minorHAnsi" w:cs="Open Sans"/>
                <w:highlight w:val="yellow"/>
              </w:rPr>
            </w:pPr>
          </w:p>
        </w:tc>
      </w:tr>
      <w:tr w:rsidR="00557304" w:rsidRPr="00397D9D" w14:paraId="3034F1FB" w14:textId="77777777" w:rsidTr="00535CFE">
        <w:trPr>
          <w:trHeight w:val="275"/>
        </w:trPr>
        <w:tc>
          <w:tcPr>
            <w:tcW w:w="9520" w:type="dxa"/>
            <w:gridSpan w:val="3"/>
          </w:tcPr>
          <w:p w14:paraId="1F663CBD" w14:textId="77777777" w:rsidR="00557304" w:rsidRPr="00397D9D" w:rsidRDefault="00557304" w:rsidP="00EE78F3">
            <w:pPr>
              <w:rPr>
                <w:rFonts w:asciiTheme="minorHAnsi" w:hAnsiTheme="minorHAnsi" w:cs="Open Sans"/>
              </w:rPr>
            </w:pPr>
            <w:r w:rsidRPr="00397D9D">
              <w:rPr>
                <w:rFonts w:asciiTheme="minorHAnsi" w:hAnsiTheme="minorHAnsi" w:cs="Open Sans"/>
                <w:i/>
              </w:rPr>
              <w:t>Please asterisk the telephone number you would prefer us to contact you on</w:t>
            </w:r>
          </w:p>
        </w:tc>
      </w:tr>
      <w:tr w:rsidR="00557304" w:rsidRPr="00397D9D" w14:paraId="38742CE3" w14:textId="77777777"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14:paraId="7A34036C" w14:textId="77777777" w:rsidR="00557304" w:rsidRPr="00397D9D" w:rsidRDefault="00557304" w:rsidP="00EE78F3">
            <w:pPr>
              <w:rPr>
                <w:rFonts w:asciiTheme="minorHAnsi" w:hAnsiTheme="minorHAnsi" w:cs="Open Sans"/>
                <w:highlight w:val="yellow"/>
              </w:rPr>
            </w:pPr>
            <w:r w:rsidRPr="00397D9D">
              <w:rPr>
                <w:rFonts w:asciiTheme="minorHAnsi" w:hAnsiTheme="minorHAnsi" w:cs="Open Sans"/>
              </w:rPr>
              <w:t>Tel No (Home):</w:t>
            </w:r>
          </w:p>
        </w:tc>
      </w:tr>
      <w:tr w:rsidR="00557304" w:rsidRPr="00397D9D" w14:paraId="0DB01A6E" w14:textId="77777777" w:rsidTr="00535CFE">
        <w:trPr>
          <w:trHeight w:val="454"/>
        </w:trPr>
        <w:tc>
          <w:tcPr>
            <w:tcW w:w="5277" w:type="dxa"/>
            <w:gridSpan w:val="2"/>
            <w:tcBorders>
              <w:right w:val="nil"/>
            </w:tcBorders>
          </w:tcPr>
          <w:p w14:paraId="5BEAD49C" w14:textId="77777777" w:rsidR="00557304" w:rsidRPr="00397D9D" w:rsidRDefault="00557304" w:rsidP="00EE78F3">
            <w:pPr>
              <w:rPr>
                <w:rFonts w:asciiTheme="minorHAnsi" w:hAnsiTheme="minorHAnsi" w:cs="Open Sans"/>
              </w:rPr>
            </w:pPr>
            <w:r w:rsidRPr="00397D9D">
              <w:rPr>
                <w:rFonts w:asciiTheme="minorHAnsi" w:hAnsiTheme="minorHAnsi" w:cs="Open Sans"/>
              </w:rPr>
              <w:t>Tel No (Work):</w:t>
            </w:r>
          </w:p>
        </w:tc>
        <w:tc>
          <w:tcPr>
            <w:tcW w:w="4243" w:type="dxa"/>
            <w:tcBorders>
              <w:left w:val="nil"/>
            </w:tcBorders>
          </w:tcPr>
          <w:p w14:paraId="5AEB3DD6" w14:textId="77777777" w:rsidR="00557304" w:rsidRPr="00397D9D" w:rsidRDefault="00557304" w:rsidP="00EE78F3">
            <w:pPr>
              <w:rPr>
                <w:rFonts w:asciiTheme="minorHAnsi" w:hAnsiTheme="minorHAnsi" w:cs="Open Sans"/>
              </w:rPr>
            </w:pPr>
          </w:p>
        </w:tc>
      </w:tr>
      <w:tr w:rsidR="00557304" w:rsidRPr="00397D9D" w14:paraId="1EC17A54" w14:textId="77777777" w:rsidTr="00535CFE">
        <w:trPr>
          <w:trHeight w:val="454"/>
        </w:trPr>
        <w:tc>
          <w:tcPr>
            <w:tcW w:w="5277" w:type="dxa"/>
            <w:gridSpan w:val="2"/>
            <w:tcBorders>
              <w:right w:val="nil"/>
            </w:tcBorders>
          </w:tcPr>
          <w:p w14:paraId="37F29FB7" w14:textId="77777777" w:rsidR="00557304" w:rsidRPr="00397D9D" w:rsidRDefault="00557304" w:rsidP="00EE78F3">
            <w:pPr>
              <w:rPr>
                <w:rFonts w:asciiTheme="minorHAnsi" w:hAnsiTheme="minorHAnsi" w:cs="Open Sans"/>
              </w:rPr>
            </w:pPr>
            <w:r w:rsidRPr="00397D9D">
              <w:rPr>
                <w:rFonts w:asciiTheme="minorHAnsi" w:hAnsiTheme="minorHAnsi" w:cs="Open Sans"/>
              </w:rPr>
              <w:t>Mobile No:</w:t>
            </w:r>
          </w:p>
        </w:tc>
        <w:tc>
          <w:tcPr>
            <w:tcW w:w="4243" w:type="dxa"/>
            <w:tcBorders>
              <w:left w:val="nil"/>
            </w:tcBorders>
          </w:tcPr>
          <w:p w14:paraId="71E5FA55" w14:textId="77777777" w:rsidR="00557304" w:rsidRPr="00397D9D" w:rsidRDefault="00557304" w:rsidP="00EE78F3">
            <w:pPr>
              <w:rPr>
                <w:rFonts w:asciiTheme="minorHAnsi" w:hAnsiTheme="minorHAnsi" w:cs="Open Sans"/>
              </w:rPr>
            </w:pPr>
          </w:p>
        </w:tc>
      </w:tr>
      <w:tr w:rsidR="00557304" w:rsidRPr="00397D9D" w14:paraId="5D067AC6" w14:textId="77777777" w:rsidTr="0066009E">
        <w:trPr>
          <w:trHeight w:val="464"/>
        </w:trPr>
        <w:tc>
          <w:tcPr>
            <w:tcW w:w="5277" w:type="dxa"/>
            <w:gridSpan w:val="2"/>
            <w:tcBorders>
              <w:right w:val="nil"/>
            </w:tcBorders>
          </w:tcPr>
          <w:p w14:paraId="7F7EAE45" w14:textId="77777777" w:rsidR="00557304" w:rsidRPr="00397D9D" w:rsidRDefault="00557304" w:rsidP="00EE78F3">
            <w:pPr>
              <w:rPr>
                <w:rFonts w:asciiTheme="minorHAnsi" w:hAnsiTheme="minorHAnsi" w:cs="Open Sans"/>
              </w:rPr>
            </w:pPr>
            <w:r w:rsidRPr="00397D9D">
              <w:rPr>
                <w:rFonts w:asciiTheme="minorHAnsi" w:hAnsiTheme="minorHAnsi" w:cs="Open Sans"/>
              </w:rPr>
              <w:t>Email:</w:t>
            </w:r>
          </w:p>
        </w:tc>
        <w:tc>
          <w:tcPr>
            <w:tcW w:w="4243" w:type="dxa"/>
            <w:tcBorders>
              <w:left w:val="nil"/>
            </w:tcBorders>
          </w:tcPr>
          <w:p w14:paraId="39F09164" w14:textId="77777777" w:rsidR="00557304" w:rsidRPr="00397D9D" w:rsidRDefault="00557304" w:rsidP="00EE78F3">
            <w:pPr>
              <w:rPr>
                <w:rFonts w:asciiTheme="minorHAnsi" w:hAnsiTheme="minorHAnsi" w:cs="Open Sans"/>
              </w:rPr>
            </w:pPr>
          </w:p>
        </w:tc>
      </w:tr>
    </w:tbl>
    <w:p w14:paraId="5CA0E8C7" w14:textId="77777777" w:rsidR="00700B95" w:rsidRPr="00397D9D" w:rsidRDefault="00700B95">
      <w:pPr>
        <w:rPr>
          <w:rFonts w:asciiTheme="minorHAnsi" w:hAnsiTheme="minorHAnsi" w:cs="Open Sans"/>
        </w:rPr>
      </w:pPr>
    </w:p>
    <w:p w14:paraId="240EF4E2" w14:textId="77777777" w:rsidR="00A50B1B" w:rsidRPr="00397D9D" w:rsidRDefault="00606618" w:rsidP="00A50B1B">
      <w:pPr>
        <w:numPr>
          <w:ilvl w:val="0"/>
          <w:numId w:val="1"/>
        </w:numPr>
        <w:tabs>
          <w:tab w:val="clear" w:pos="720"/>
          <w:tab w:val="num" w:pos="360"/>
        </w:tabs>
        <w:ind w:left="360"/>
        <w:rPr>
          <w:rFonts w:asciiTheme="minorHAnsi" w:hAnsiTheme="minorHAnsi" w:cs="Open Sans"/>
          <w:b/>
        </w:rPr>
      </w:pPr>
      <w:r w:rsidRPr="00397D9D">
        <w:rPr>
          <w:rFonts w:asciiTheme="minorHAnsi" w:hAnsiTheme="minorHAnsi" w:cs="Open Sans"/>
          <w:b/>
        </w:rPr>
        <w:tab/>
      </w:r>
      <w:r w:rsidR="00A50B1B" w:rsidRPr="00397D9D">
        <w:rPr>
          <w:rFonts w:asciiTheme="minorHAnsi" w:hAnsiTheme="minorHAnsi" w:cs="Open Sans"/>
          <w:b/>
        </w:rPr>
        <w:t>Education</w:t>
      </w:r>
      <w:r w:rsidR="0066770D" w:rsidRPr="00397D9D">
        <w:rPr>
          <w:rFonts w:asciiTheme="minorHAnsi" w:hAnsiTheme="minorHAnsi" w:cs="Open Sans"/>
          <w:b/>
        </w:rPr>
        <w:t xml:space="preserve"> and Qualifications</w:t>
      </w:r>
    </w:p>
    <w:p w14:paraId="6CD54CBA" w14:textId="77777777" w:rsidR="00557304" w:rsidRPr="00397D9D" w:rsidRDefault="00557304" w:rsidP="00A50B1B">
      <w:pPr>
        <w:rPr>
          <w:rFonts w:asciiTheme="minorHAnsi" w:hAnsiTheme="minorHAnsi" w:cs="Open San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
        <w:gridCol w:w="85"/>
        <w:gridCol w:w="848"/>
        <w:gridCol w:w="41"/>
        <w:gridCol w:w="103"/>
        <w:gridCol w:w="872"/>
        <w:gridCol w:w="9"/>
        <w:gridCol w:w="3088"/>
        <w:gridCol w:w="986"/>
      </w:tblGrid>
      <w:tr w:rsidR="00C734E4" w:rsidRPr="00397D9D" w14:paraId="35007630" w14:textId="77777777" w:rsidTr="008C5584">
        <w:tc>
          <w:tcPr>
            <w:tcW w:w="3488" w:type="dxa"/>
            <w:gridSpan w:val="2"/>
          </w:tcPr>
          <w:p w14:paraId="4DED787A" w14:textId="77777777" w:rsidR="00235E40" w:rsidRPr="00397D9D" w:rsidRDefault="008C5584" w:rsidP="00A50B1B">
            <w:pPr>
              <w:rPr>
                <w:rFonts w:asciiTheme="minorHAnsi" w:hAnsiTheme="minorHAnsi" w:cs="Open Sans"/>
              </w:rPr>
            </w:pPr>
            <w:r w:rsidRPr="00397D9D">
              <w:rPr>
                <w:rFonts w:asciiTheme="minorHAnsi" w:hAnsiTheme="minorHAnsi" w:cs="Open Sans"/>
              </w:rPr>
              <w:t xml:space="preserve">Senior </w:t>
            </w:r>
            <w:r w:rsidR="00235E40" w:rsidRPr="00397D9D">
              <w:rPr>
                <w:rFonts w:asciiTheme="minorHAnsi" w:hAnsiTheme="minorHAnsi" w:cs="Open Sans"/>
              </w:rPr>
              <w:t>school</w:t>
            </w:r>
            <w:r w:rsidRPr="00397D9D">
              <w:rPr>
                <w:rFonts w:asciiTheme="minorHAnsi" w:hAnsiTheme="minorHAnsi" w:cs="Open Sans"/>
              </w:rPr>
              <w:t>(s)</w:t>
            </w:r>
            <w:r w:rsidR="00235E40" w:rsidRPr="00397D9D">
              <w:rPr>
                <w:rFonts w:asciiTheme="minorHAnsi" w:hAnsiTheme="minorHAnsi" w:cs="Open Sans"/>
              </w:rPr>
              <w:t xml:space="preserve"> attended</w:t>
            </w:r>
          </w:p>
          <w:p w14:paraId="2A33B25E" w14:textId="77777777" w:rsidR="00C85531" w:rsidRPr="00397D9D" w:rsidRDefault="00C85531" w:rsidP="00A50B1B">
            <w:pPr>
              <w:rPr>
                <w:rFonts w:asciiTheme="minorHAnsi" w:hAnsiTheme="minorHAnsi" w:cs="Open Sans"/>
              </w:rPr>
            </w:pPr>
          </w:p>
        </w:tc>
        <w:tc>
          <w:tcPr>
            <w:tcW w:w="1949" w:type="dxa"/>
            <w:gridSpan w:val="5"/>
          </w:tcPr>
          <w:p w14:paraId="1C4E9605" w14:textId="77777777" w:rsidR="00C810BB" w:rsidRPr="00397D9D" w:rsidRDefault="00235E40" w:rsidP="00C810BB">
            <w:pPr>
              <w:ind w:left="-93"/>
              <w:jc w:val="center"/>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w:t>
            </w:r>
            <w:r w:rsidRPr="00397D9D">
              <w:rPr>
                <w:rFonts w:asciiTheme="minorHAnsi" w:hAnsiTheme="minorHAnsi" w:cs="Open Sans"/>
              </w:rPr>
              <w:t xml:space="preserve"> </w:t>
            </w:r>
            <w:r w:rsidR="00923A5C" w:rsidRPr="00397D9D">
              <w:rPr>
                <w:rFonts w:asciiTheme="minorHAnsi" w:hAnsiTheme="minorHAnsi" w:cs="Open Sans"/>
              </w:rPr>
              <w:t>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DDDF771" w14:textId="77777777" w:rsidR="00235E40" w:rsidRPr="00397D9D" w:rsidRDefault="00235E40" w:rsidP="00C810BB">
            <w:pPr>
              <w:ind w:left="-93"/>
              <w:jc w:val="center"/>
              <w:rPr>
                <w:rFonts w:asciiTheme="minorHAnsi" w:hAnsiTheme="minorHAnsi" w:cs="Open Sans"/>
              </w:rPr>
            </w:pPr>
            <w:r w:rsidRPr="00397D9D">
              <w:rPr>
                <w:rFonts w:asciiTheme="minorHAnsi" w:hAnsiTheme="minorHAnsi" w:cs="Open Sans"/>
              </w:rPr>
              <w:t>From</w:t>
            </w:r>
            <w:r w:rsidR="00E1373E" w:rsidRPr="00397D9D">
              <w:rPr>
                <w:rFonts w:asciiTheme="minorHAnsi" w:hAnsiTheme="minorHAnsi" w:cs="Open Sans"/>
              </w:rPr>
              <w:t xml:space="preserve">  </w:t>
            </w:r>
            <w:r w:rsidR="00801A3F" w:rsidRPr="00397D9D">
              <w:rPr>
                <w:rFonts w:asciiTheme="minorHAnsi" w:hAnsiTheme="minorHAnsi" w:cs="Open Sans"/>
              </w:rPr>
              <w:t xml:space="preserve">      </w:t>
            </w:r>
            <w:r w:rsidRPr="00397D9D">
              <w:rPr>
                <w:rFonts w:asciiTheme="minorHAnsi" w:hAnsiTheme="minorHAnsi" w:cs="Open Sans"/>
              </w:rPr>
              <w:t xml:space="preserve"> To</w:t>
            </w:r>
          </w:p>
        </w:tc>
        <w:tc>
          <w:tcPr>
            <w:tcW w:w="3097" w:type="dxa"/>
            <w:gridSpan w:val="2"/>
          </w:tcPr>
          <w:p w14:paraId="176A5151" w14:textId="77777777" w:rsidR="008C5584" w:rsidRPr="00397D9D" w:rsidRDefault="00A3180E" w:rsidP="008C5584">
            <w:pPr>
              <w:jc w:val="center"/>
              <w:rPr>
                <w:rFonts w:asciiTheme="minorHAnsi" w:hAnsiTheme="minorHAnsi" w:cs="Open Sans"/>
              </w:rPr>
            </w:pPr>
            <w:r w:rsidRPr="00397D9D">
              <w:rPr>
                <w:rFonts w:asciiTheme="minorHAnsi" w:hAnsiTheme="minorHAnsi" w:cs="Open Sans"/>
              </w:rPr>
              <w:t xml:space="preserve">A </w:t>
            </w:r>
            <w:proofErr w:type="gramStart"/>
            <w:r w:rsidRPr="00397D9D">
              <w:rPr>
                <w:rFonts w:asciiTheme="minorHAnsi" w:hAnsiTheme="minorHAnsi" w:cs="Open Sans"/>
              </w:rPr>
              <w:t>levels</w:t>
            </w:r>
            <w:proofErr w:type="gramEnd"/>
            <w:r w:rsidR="005C020B" w:rsidRPr="00397D9D">
              <w:rPr>
                <w:rFonts w:asciiTheme="minorHAnsi" w:hAnsiTheme="minorHAnsi" w:cs="Open Sans"/>
              </w:rPr>
              <w:t xml:space="preserve"> or equivalent</w:t>
            </w:r>
            <w:r w:rsidR="008C5584" w:rsidRPr="00397D9D">
              <w:rPr>
                <w:rFonts w:asciiTheme="minorHAnsi" w:hAnsiTheme="minorHAnsi" w:cs="Open Sans"/>
              </w:rPr>
              <w:t xml:space="preserve">, </w:t>
            </w:r>
          </w:p>
          <w:p w14:paraId="64BE4ACB" w14:textId="77777777" w:rsidR="00801A3F" w:rsidRPr="00397D9D" w:rsidRDefault="00801A3F" w:rsidP="008C5584">
            <w:pPr>
              <w:jc w:val="center"/>
              <w:rPr>
                <w:rFonts w:asciiTheme="minorHAnsi" w:hAnsiTheme="minorHAnsi" w:cs="Open Sans"/>
              </w:rPr>
            </w:pPr>
            <w:r w:rsidRPr="00397D9D">
              <w:rPr>
                <w:rFonts w:asciiTheme="minorHAnsi" w:hAnsiTheme="minorHAnsi" w:cs="Open Sans"/>
              </w:rPr>
              <w:t>dates awarded</w:t>
            </w:r>
          </w:p>
        </w:tc>
        <w:tc>
          <w:tcPr>
            <w:tcW w:w="986" w:type="dxa"/>
          </w:tcPr>
          <w:p w14:paraId="73483AB0" w14:textId="77777777" w:rsidR="00235E40" w:rsidRPr="00397D9D" w:rsidRDefault="00235E40" w:rsidP="00D319F0">
            <w:pPr>
              <w:jc w:val="center"/>
              <w:rPr>
                <w:rFonts w:asciiTheme="minorHAnsi" w:hAnsiTheme="minorHAnsi" w:cs="Open Sans"/>
              </w:rPr>
            </w:pPr>
            <w:r w:rsidRPr="00397D9D">
              <w:rPr>
                <w:rFonts w:asciiTheme="minorHAnsi" w:hAnsiTheme="minorHAnsi" w:cs="Open Sans"/>
              </w:rPr>
              <w:t>Grade</w:t>
            </w:r>
            <w:r w:rsidR="008C5584" w:rsidRPr="00397D9D">
              <w:rPr>
                <w:rFonts w:asciiTheme="minorHAnsi" w:hAnsiTheme="minorHAnsi" w:cs="Open Sans"/>
              </w:rPr>
              <w:t>s</w:t>
            </w:r>
          </w:p>
        </w:tc>
      </w:tr>
      <w:tr w:rsidR="008C5584" w:rsidRPr="00397D9D" w14:paraId="026457AC" w14:textId="77777777" w:rsidTr="000C3929">
        <w:tc>
          <w:tcPr>
            <w:tcW w:w="3488" w:type="dxa"/>
            <w:gridSpan w:val="2"/>
          </w:tcPr>
          <w:p w14:paraId="6DC2D9D7" w14:textId="77777777" w:rsidR="008C5584" w:rsidRPr="00397D9D" w:rsidRDefault="008C5584" w:rsidP="00A50B1B">
            <w:pPr>
              <w:rPr>
                <w:rFonts w:asciiTheme="minorHAnsi" w:hAnsiTheme="minorHAnsi" w:cs="Open Sans"/>
              </w:rPr>
            </w:pPr>
          </w:p>
          <w:p w14:paraId="672BF51B" w14:textId="77777777" w:rsidR="005123FC" w:rsidRPr="00397D9D" w:rsidRDefault="005123FC" w:rsidP="00A50B1B">
            <w:pPr>
              <w:rPr>
                <w:rFonts w:asciiTheme="minorHAnsi" w:hAnsiTheme="minorHAnsi" w:cs="Open Sans"/>
              </w:rPr>
            </w:pPr>
          </w:p>
          <w:p w14:paraId="1C66EB25" w14:textId="77777777" w:rsidR="008C5584" w:rsidRPr="00397D9D" w:rsidRDefault="008C5584" w:rsidP="00A50B1B">
            <w:pPr>
              <w:rPr>
                <w:rFonts w:asciiTheme="minorHAnsi" w:hAnsiTheme="minorHAnsi" w:cs="Open Sans"/>
              </w:rPr>
            </w:pPr>
          </w:p>
          <w:p w14:paraId="3357B838" w14:textId="77777777" w:rsidR="008C5584" w:rsidRPr="00397D9D" w:rsidRDefault="008C5584" w:rsidP="00A50B1B">
            <w:pPr>
              <w:rPr>
                <w:rFonts w:asciiTheme="minorHAnsi" w:hAnsiTheme="minorHAnsi" w:cs="Open Sans"/>
              </w:rPr>
            </w:pPr>
          </w:p>
        </w:tc>
        <w:tc>
          <w:tcPr>
            <w:tcW w:w="974" w:type="dxa"/>
            <w:gridSpan w:val="3"/>
          </w:tcPr>
          <w:p w14:paraId="474304A6" w14:textId="77777777" w:rsidR="008C5584" w:rsidRPr="00397D9D" w:rsidRDefault="008C5584" w:rsidP="00A50B1B">
            <w:pPr>
              <w:rPr>
                <w:rFonts w:asciiTheme="minorHAnsi" w:hAnsiTheme="minorHAnsi" w:cs="Open Sans"/>
              </w:rPr>
            </w:pPr>
          </w:p>
        </w:tc>
        <w:tc>
          <w:tcPr>
            <w:tcW w:w="975" w:type="dxa"/>
            <w:gridSpan w:val="2"/>
          </w:tcPr>
          <w:p w14:paraId="71163901" w14:textId="77777777" w:rsidR="008C5584" w:rsidRPr="00397D9D" w:rsidRDefault="008C5584" w:rsidP="00A50B1B">
            <w:pPr>
              <w:rPr>
                <w:rFonts w:asciiTheme="minorHAnsi" w:hAnsiTheme="minorHAnsi" w:cs="Open Sans"/>
              </w:rPr>
            </w:pPr>
          </w:p>
        </w:tc>
        <w:tc>
          <w:tcPr>
            <w:tcW w:w="3097" w:type="dxa"/>
            <w:gridSpan w:val="2"/>
          </w:tcPr>
          <w:p w14:paraId="7C95E05C" w14:textId="77777777" w:rsidR="008C5584" w:rsidRPr="00397D9D" w:rsidRDefault="008C5584" w:rsidP="00A50B1B">
            <w:pPr>
              <w:rPr>
                <w:rFonts w:asciiTheme="minorHAnsi" w:hAnsiTheme="minorHAnsi" w:cs="Open Sans"/>
              </w:rPr>
            </w:pPr>
          </w:p>
        </w:tc>
        <w:tc>
          <w:tcPr>
            <w:tcW w:w="986" w:type="dxa"/>
          </w:tcPr>
          <w:p w14:paraId="1CCD1326" w14:textId="77777777" w:rsidR="008C5584" w:rsidRPr="00397D9D" w:rsidRDefault="008C5584" w:rsidP="00D319F0">
            <w:pPr>
              <w:jc w:val="center"/>
              <w:rPr>
                <w:rFonts w:asciiTheme="minorHAnsi" w:hAnsiTheme="minorHAnsi" w:cs="Open Sans"/>
              </w:rPr>
            </w:pPr>
          </w:p>
        </w:tc>
      </w:tr>
      <w:tr w:rsidR="007523BA" w:rsidRPr="00397D9D" w14:paraId="4ED9E5DD" w14:textId="77777777" w:rsidTr="008C5584">
        <w:tc>
          <w:tcPr>
            <w:tcW w:w="9520" w:type="dxa"/>
            <w:gridSpan w:val="10"/>
          </w:tcPr>
          <w:p w14:paraId="5E84242B" w14:textId="77777777" w:rsidR="005123FC" w:rsidRPr="00397D9D" w:rsidRDefault="007523BA" w:rsidP="007523BA">
            <w:pPr>
              <w:rPr>
                <w:rFonts w:asciiTheme="minorHAnsi" w:hAnsiTheme="minorHAnsi" w:cs="Open Sans"/>
              </w:rPr>
            </w:pPr>
            <w:r w:rsidRPr="00397D9D">
              <w:rPr>
                <w:rFonts w:asciiTheme="minorHAnsi" w:hAnsiTheme="minorHAnsi" w:cs="Open Sans"/>
              </w:rPr>
              <w:t>Other achievements/interests at school</w:t>
            </w:r>
          </w:p>
          <w:p w14:paraId="0E6C78CB" w14:textId="77777777" w:rsidR="00397D9D" w:rsidRPr="00397D9D" w:rsidRDefault="00397D9D" w:rsidP="007523BA">
            <w:pPr>
              <w:rPr>
                <w:rFonts w:asciiTheme="minorHAnsi" w:hAnsiTheme="minorHAnsi" w:cs="Open Sans"/>
              </w:rPr>
            </w:pPr>
          </w:p>
          <w:p w14:paraId="7262AED4" w14:textId="77777777" w:rsidR="007523BA" w:rsidRPr="00397D9D" w:rsidRDefault="007523BA" w:rsidP="007523BA">
            <w:pPr>
              <w:rPr>
                <w:rFonts w:asciiTheme="minorHAnsi" w:hAnsiTheme="minorHAnsi" w:cs="Open Sans"/>
              </w:rPr>
            </w:pPr>
          </w:p>
        </w:tc>
      </w:tr>
      <w:tr w:rsidR="00660D7F" w:rsidRPr="00397D9D" w14:paraId="135A5E6E" w14:textId="77777777" w:rsidTr="0013733B">
        <w:tc>
          <w:tcPr>
            <w:tcW w:w="3429" w:type="dxa"/>
          </w:tcPr>
          <w:p w14:paraId="18542A07" w14:textId="77777777" w:rsidR="00660D7F" w:rsidRPr="00397D9D" w:rsidRDefault="005C62FE" w:rsidP="005C62FE">
            <w:pPr>
              <w:rPr>
                <w:rFonts w:asciiTheme="minorHAnsi" w:hAnsiTheme="minorHAnsi" w:cs="Open Sans"/>
              </w:rPr>
            </w:pPr>
            <w:r w:rsidRPr="00397D9D">
              <w:rPr>
                <w:rFonts w:asciiTheme="minorHAnsi" w:hAnsiTheme="minorHAnsi" w:cs="Open Sans"/>
              </w:rPr>
              <w:t xml:space="preserve">University or other </w:t>
            </w:r>
            <w:r w:rsidR="005C020B" w:rsidRPr="00397D9D">
              <w:rPr>
                <w:rFonts w:asciiTheme="minorHAnsi" w:hAnsiTheme="minorHAnsi" w:cs="Open Sans"/>
              </w:rPr>
              <w:t xml:space="preserve">Higher </w:t>
            </w:r>
            <w:r w:rsidRPr="00397D9D">
              <w:rPr>
                <w:rFonts w:asciiTheme="minorHAnsi" w:hAnsiTheme="minorHAnsi" w:cs="Open Sans"/>
              </w:rPr>
              <w:t>E</w:t>
            </w:r>
            <w:r w:rsidR="00660D7F" w:rsidRPr="00397D9D">
              <w:rPr>
                <w:rFonts w:asciiTheme="minorHAnsi" w:hAnsiTheme="minorHAnsi" w:cs="Open Sans"/>
              </w:rPr>
              <w:t>ducation</w:t>
            </w:r>
            <w:r w:rsidRPr="00397D9D">
              <w:rPr>
                <w:rFonts w:asciiTheme="minorHAnsi" w:hAnsiTheme="minorHAnsi" w:cs="Open Sans"/>
              </w:rPr>
              <w:t xml:space="preserve"> institution</w:t>
            </w:r>
          </w:p>
        </w:tc>
        <w:tc>
          <w:tcPr>
            <w:tcW w:w="2017" w:type="dxa"/>
            <w:gridSpan w:val="7"/>
          </w:tcPr>
          <w:p w14:paraId="6FDD00BE" w14:textId="77777777" w:rsidR="00801A3F" w:rsidRPr="00397D9D" w:rsidRDefault="00660D7F" w:rsidP="008C5584">
            <w:pPr>
              <w:ind w:left="-27" w:right="-79"/>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 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C726DB1" w14:textId="77777777" w:rsidR="00E1373E" w:rsidRPr="00397D9D" w:rsidRDefault="00801A3F" w:rsidP="00D319F0">
            <w:pPr>
              <w:ind w:left="-93"/>
              <w:jc w:val="center"/>
              <w:rPr>
                <w:rFonts w:asciiTheme="minorHAnsi" w:hAnsiTheme="minorHAnsi" w:cs="Open Sans"/>
              </w:rPr>
            </w:pPr>
            <w:r w:rsidRPr="00397D9D">
              <w:rPr>
                <w:rFonts w:asciiTheme="minorHAnsi" w:hAnsiTheme="minorHAnsi" w:cs="Open Sans"/>
              </w:rPr>
              <w:t xml:space="preserve">From </w:t>
            </w:r>
            <w:r w:rsidR="00C810BB" w:rsidRPr="00397D9D">
              <w:rPr>
                <w:rFonts w:asciiTheme="minorHAnsi" w:hAnsiTheme="minorHAnsi" w:cs="Open Sans"/>
              </w:rPr>
              <w:t xml:space="preserve">  </w:t>
            </w:r>
            <w:r w:rsidRPr="00397D9D">
              <w:rPr>
                <w:rFonts w:asciiTheme="minorHAnsi" w:hAnsiTheme="minorHAnsi" w:cs="Open Sans"/>
              </w:rPr>
              <w:t xml:space="preserve">       </w:t>
            </w:r>
            <w:r w:rsidR="00E1373E" w:rsidRPr="00397D9D">
              <w:rPr>
                <w:rFonts w:asciiTheme="minorHAnsi" w:hAnsiTheme="minorHAnsi" w:cs="Open Sans"/>
              </w:rPr>
              <w:t>To</w:t>
            </w:r>
          </w:p>
        </w:tc>
        <w:tc>
          <w:tcPr>
            <w:tcW w:w="3088" w:type="dxa"/>
          </w:tcPr>
          <w:p w14:paraId="1CE6CBBC" w14:textId="77777777" w:rsidR="008C5584" w:rsidRPr="00397D9D" w:rsidRDefault="0009181C" w:rsidP="008C5584">
            <w:pPr>
              <w:jc w:val="center"/>
              <w:rPr>
                <w:rFonts w:asciiTheme="minorHAnsi" w:hAnsiTheme="minorHAnsi" w:cs="Open Sans"/>
              </w:rPr>
            </w:pPr>
            <w:r w:rsidRPr="00397D9D">
              <w:rPr>
                <w:rFonts w:asciiTheme="minorHAnsi" w:hAnsiTheme="minorHAnsi" w:cs="Open Sans"/>
              </w:rPr>
              <w:t xml:space="preserve">Degree </w:t>
            </w:r>
            <w:r w:rsidR="00660D7F" w:rsidRPr="00397D9D">
              <w:rPr>
                <w:rFonts w:asciiTheme="minorHAnsi" w:hAnsiTheme="minorHAnsi" w:cs="Open Sans"/>
              </w:rPr>
              <w:t>and Awarding Body</w:t>
            </w:r>
            <w:r w:rsidR="008C5584" w:rsidRPr="00397D9D">
              <w:rPr>
                <w:rFonts w:asciiTheme="minorHAnsi" w:hAnsiTheme="minorHAnsi" w:cs="Open Sans"/>
              </w:rPr>
              <w:t>,</w:t>
            </w:r>
          </w:p>
          <w:p w14:paraId="5D22BA1F" w14:textId="77777777" w:rsidR="00660D7F" w:rsidRPr="00397D9D" w:rsidRDefault="008C5584" w:rsidP="008C5584">
            <w:pPr>
              <w:jc w:val="center"/>
              <w:rPr>
                <w:rFonts w:asciiTheme="minorHAnsi" w:hAnsiTheme="minorHAnsi" w:cs="Open Sans"/>
                <w:b/>
                <w:u w:val="single"/>
              </w:rPr>
            </w:pPr>
            <w:r w:rsidRPr="00397D9D">
              <w:rPr>
                <w:rFonts w:asciiTheme="minorHAnsi" w:hAnsiTheme="minorHAnsi" w:cs="Open Sans"/>
              </w:rPr>
              <w:t>d</w:t>
            </w:r>
            <w:r w:rsidR="00801A3F" w:rsidRPr="00397D9D">
              <w:rPr>
                <w:rFonts w:asciiTheme="minorHAnsi" w:hAnsiTheme="minorHAnsi" w:cs="Open Sans"/>
              </w:rPr>
              <w:t>ates awarded</w:t>
            </w:r>
          </w:p>
        </w:tc>
        <w:tc>
          <w:tcPr>
            <w:tcW w:w="986" w:type="dxa"/>
          </w:tcPr>
          <w:p w14:paraId="184B1466" w14:textId="77777777" w:rsidR="00660D7F" w:rsidRPr="00397D9D" w:rsidRDefault="005C020B" w:rsidP="008C5584">
            <w:pPr>
              <w:rPr>
                <w:rFonts w:asciiTheme="minorHAnsi" w:hAnsiTheme="minorHAnsi" w:cs="Open Sans"/>
                <w:b/>
                <w:u w:val="single"/>
              </w:rPr>
            </w:pPr>
            <w:r w:rsidRPr="00397D9D">
              <w:rPr>
                <w:rFonts w:asciiTheme="minorHAnsi" w:hAnsiTheme="minorHAnsi" w:cs="Open Sans"/>
              </w:rPr>
              <w:t>Class</w:t>
            </w:r>
          </w:p>
        </w:tc>
      </w:tr>
      <w:tr w:rsidR="008C5584" w:rsidRPr="00397D9D" w14:paraId="18AD3ABB" w14:textId="77777777" w:rsidTr="0013733B">
        <w:tc>
          <w:tcPr>
            <w:tcW w:w="3429" w:type="dxa"/>
          </w:tcPr>
          <w:p w14:paraId="0CE55F7B" w14:textId="77777777" w:rsidR="008C5584" w:rsidRPr="00397D9D" w:rsidRDefault="008C5584" w:rsidP="00A50B1B">
            <w:pPr>
              <w:rPr>
                <w:rFonts w:asciiTheme="minorHAnsi" w:hAnsiTheme="minorHAnsi" w:cs="Open Sans"/>
              </w:rPr>
            </w:pPr>
          </w:p>
          <w:p w14:paraId="568CAA07" w14:textId="77777777" w:rsidR="008C5584" w:rsidRDefault="008C5584" w:rsidP="00A50B1B">
            <w:pPr>
              <w:rPr>
                <w:rFonts w:asciiTheme="minorHAnsi" w:hAnsiTheme="minorHAnsi" w:cs="Open Sans"/>
              </w:rPr>
            </w:pPr>
          </w:p>
          <w:p w14:paraId="6D63BF28" w14:textId="77777777" w:rsidR="00397D9D" w:rsidRDefault="00397D9D" w:rsidP="00A50B1B">
            <w:pPr>
              <w:rPr>
                <w:rFonts w:asciiTheme="minorHAnsi" w:hAnsiTheme="minorHAnsi" w:cs="Open Sans"/>
              </w:rPr>
            </w:pPr>
          </w:p>
          <w:p w14:paraId="26A961F6" w14:textId="77777777" w:rsidR="00397D9D" w:rsidRPr="00397D9D" w:rsidRDefault="00397D9D" w:rsidP="00A50B1B">
            <w:pPr>
              <w:rPr>
                <w:rFonts w:asciiTheme="minorHAnsi" w:hAnsiTheme="minorHAnsi" w:cs="Open Sans"/>
              </w:rPr>
            </w:pPr>
          </w:p>
          <w:p w14:paraId="4B1FDABB" w14:textId="77777777" w:rsidR="008C5584" w:rsidRPr="00397D9D" w:rsidRDefault="008C5584" w:rsidP="00A50B1B">
            <w:pPr>
              <w:rPr>
                <w:rFonts w:asciiTheme="minorHAnsi" w:hAnsiTheme="minorHAnsi" w:cs="Open Sans"/>
              </w:rPr>
            </w:pPr>
          </w:p>
        </w:tc>
        <w:tc>
          <w:tcPr>
            <w:tcW w:w="992" w:type="dxa"/>
            <w:gridSpan w:val="3"/>
          </w:tcPr>
          <w:p w14:paraId="201712E6" w14:textId="77777777" w:rsidR="008C5584" w:rsidRPr="00397D9D" w:rsidRDefault="008C5584" w:rsidP="00A50B1B">
            <w:pPr>
              <w:rPr>
                <w:rFonts w:asciiTheme="minorHAnsi" w:hAnsiTheme="minorHAnsi" w:cs="Open Sans"/>
              </w:rPr>
            </w:pPr>
          </w:p>
          <w:p w14:paraId="303CC8AA" w14:textId="77777777" w:rsidR="008C5584" w:rsidRPr="00397D9D" w:rsidRDefault="008C5584" w:rsidP="00A50B1B">
            <w:pPr>
              <w:rPr>
                <w:rFonts w:asciiTheme="minorHAnsi" w:hAnsiTheme="minorHAnsi" w:cs="Open Sans"/>
              </w:rPr>
            </w:pPr>
          </w:p>
          <w:p w14:paraId="26EAE3B2" w14:textId="77777777" w:rsidR="008C5584" w:rsidRPr="00397D9D" w:rsidRDefault="008C5584" w:rsidP="00A50B1B">
            <w:pPr>
              <w:rPr>
                <w:rFonts w:asciiTheme="minorHAnsi" w:hAnsiTheme="minorHAnsi" w:cs="Open Sans"/>
              </w:rPr>
            </w:pPr>
          </w:p>
        </w:tc>
        <w:tc>
          <w:tcPr>
            <w:tcW w:w="1025" w:type="dxa"/>
            <w:gridSpan w:val="4"/>
          </w:tcPr>
          <w:p w14:paraId="1C2DF783" w14:textId="77777777" w:rsidR="008C5584" w:rsidRPr="00397D9D" w:rsidRDefault="008C5584" w:rsidP="00A50B1B">
            <w:pPr>
              <w:rPr>
                <w:rFonts w:asciiTheme="minorHAnsi" w:hAnsiTheme="minorHAnsi" w:cs="Open Sans"/>
              </w:rPr>
            </w:pPr>
          </w:p>
          <w:p w14:paraId="2A7D19E2" w14:textId="77777777" w:rsidR="008C5584" w:rsidRPr="00397D9D" w:rsidRDefault="008C5584" w:rsidP="00A50B1B">
            <w:pPr>
              <w:rPr>
                <w:rFonts w:asciiTheme="minorHAnsi" w:hAnsiTheme="minorHAnsi" w:cs="Open Sans"/>
              </w:rPr>
            </w:pPr>
          </w:p>
          <w:p w14:paraId="1C56BCE9" w14:textId="77777777" w:rsidR="008C5584" w:rsidRPr="00397D9D" w:rsidRDefault="008C5584" w:rsidP="00A50B1B">
            <w:pPr>
              <w:rPr>
                <w:rFonts w:asciiTheme="minorHAnsi" w:hAnsiTheme="minorHAnsi" w:cs="Open Sans"/>
              </w:rPr>
            </w:pPr>
          </w:p>
        </w:tc>
        <w:tc>
          <w:tcPr>
            <w:tcW w:w="3088" w:type="dxa"/>
          </w:tcPr>
          <w:p w14:paraId="4699E6E6" w14:textId="77777777" w:rsidR="008C5584" w:rsidRPr="00397D9D" w:rsidRDefault="008C5584" w:rsidP="00A50B1B">
            <w:pPr>
              <w:rPr>
                <w:rFonts w:asciiTheme="minorHAnsi" w:hAnsiTheme="minorHAnsi" w:cs="Open Sans"/>
              </w:rPr>
            </w:pPr>
          </w:p>
          <w:p w14:paraId="193BDE7F" w14:textId="77777777" w:rsidR="008C5584" w:rsidRPr="00397D9D" w:rsidRDefault="008C5584" w:rsidP="00A50B1B">
            <w:pPr>
              <w:rPr>
                <w:rFonts w:asciiTheme="minorHAnsi" w:hAnsiTheme="minorHAnsi" w:cs="Open Sans"/>
              </w:rPr>
            </w:pPr>
          </w:p>
          <w:p w14:paraId="28D378EB" w14:textId="77777777" w:rsidR="008C5584" w:rsidRPr="00397D9D" w:rsidRDefault="008C5584" w:rsidP="00A50B1B">
            <w:pPr>
              <w:rPr>
                <w:rFonts w:asciiTheme="minorHAnsi" w:hAnsiTheme="minorHAnsi" w:cs="Open Sans"/>
              </w:rPr>
            </w:pPr>
          </w:p>
        </w:tc>
        <w:tc>
          <w:tcPr>
            <w:tcW w:w="986" w:type="dxa"/>
          </w:tcPr>
          <w:p w14:paraId="53D28D7C" w14:textId="77777777" w:rsidR="008C5584" w:rsidRPr="00397D9D" w:rsidRDefault="008C5584" w:rsidP="00A50B1B">
            <w:pPr>
              <w:rPr>
                <w:rFonts w:asciiTheme="minorHAnsi" w:hAnsiTheme="minorHAnsi" w:cs="Open Sans"/>
              </w:rPr>
            </w:pPr>
          </w:p>
          <w:p w14:paraId="4F8ABE24" w14:textId="77777777" w:rsidR="008C5584" w:rsidRPr="00397D9D" w:rsidRDefault="008C5584" w:rsidP="00D319F0">
            <w:pPr>
              <w:jc w:val="center"/>
              <w:rPr>
                <w:rFonts w:asciiTheme="minorHAnsi" w:hAnsiTheme="minorHAnsi" w:cs="Open Sans"/>
              </w:rPr>
            </w:pPr>
          </w:p>
        </w:tc>
      </w:tr>
      <w:tr w:rsidR="007523BA" w:rsidRPr="00397D9D" w14:paraId="00C7CB4B" w14:textId="77777777" w:rsidTr="008C5584">
        <w:tc>
          <w:tcPr>
            <w:tcW w:w="9520" w:type="dxa"/>
            <w:gridSpan w:val="10"/>
          </w:tcPr>
          <w:p w14:paraId="48B2CEA2" w14:textId="77777777" w:rsidR="003E5533" w:rsidRDefault="007523BA" w:rsidP="007523BA">
            <w:pPr>
              <w:rPr>
                <w:rFonts w:asciiTheme="minorHAnsi" w:hAnsiTheme="minorHAnsi" w:cs="Open Sans"/>
              </w:rPr>
            </w:pPr>
            <w:r w:rsidRPr="00397D9D">
              <w:rPr>
                <w:rFonts w:asciiTheme="minorHAnsi" w:hAnsiTheme="minorHAnsi" w:cs="Open Sans"/>
              </w:rPr>
              <w:t>Other achievements/interests</w:t>
            </w:r>
            <w:r w:rsidR="00973597" w:rsidRPr="00397D9D">
              <w:rPr>
                <w:rFonts w:asciiTheme="minorHAnsi" w:hAnsiTheme="minorHAnsi" w:cs="Open Sans"/>
              </w:rPr>
              <w:t xml:space="preserve"> at university</w:t>
            </w:r>
          </w:p>
          <w:p w14:paraId="0EADE742" w14:textId="77777777" w:rsidR="00397D9D" w:rsidRDefault="00397D9D" w:rsidP="007523BA">
            <w:pPr>
              <w:rPr>
                <w:rFonts w:asciiTheme="minorHAnsi" w:hAnsiTheme="minorHAnsi" w:cs="Open Sans"/>
              </w:rPr>
            </w:pPr>
          </w:p>
          <w:p w14:paraId="408D909D" w14:textId="77777777" w:rsidR="00F6096A" w:rsidRDefault="00F6096A" w:rsidP="007523BA">
            <w:pPr>
              <w:rPr>
                <w:rFonts w:asciiTheme="minorHAnsi" w:hAnsiTheme="minorHAnsi" w:cs="Open Sans"/>
              </w:rPr>
            </w:pPr>
          </w:p>
          <w:p w14:paraId="11F1B55F" w14:textId="77777777" w:rsidR="00397D9D" w:rsidRPr="00397D9D" w:rsidRDefault="00397D9D" w:rsidP="007523BA">
            <w:pPr>
              <w:rPr>
                <w:rFonts w:asciiTheme="minorHAnsi" w:hAnsiTheme="minorHAnsi" w:cs="Open Sans"/>
              </w:rPr>
            </w:pPr>
          </w:p>
        </w:tc>
      </w:tr>
      <w:tr w:rsidR="00114EAF" w:rsidRPr="00397D9D" w14:paraId="10977C25" w14:textId="77777777" w:rsidTr="0013733B">
        <w:tc>
          <w:tcPr>
            <w:tcW w:w="9520" w:type="dxa"/>
            <w:gridSpan w:val="10"/>
          </w:tcPr>
          <w:p w14:paraId="0BCE9E31" w14:textId="77777777" w:rsidR="003E5533" w:rsidRPr="00397D9D" w:rsidRDefault="00114EAF" w:rsidP="00D319F0">
            <w:pPr>
              <w:spacing w:before="60" w:after="60"/>
              <w:rPr>
                <w:rFonts w:asciiTheme="minorHAnsi" w:hAnsiTheme="minorHAnsi" w:cs="Open Sans"/>
              </w:rPr>
            </w:pPr>
            <w:r w:rsidRPr="00397D9D">
              <w:rPr>
                <w:rFonts w:asciiTheme="minorHAnsi" w:hAnsiTheme="minorHAnsi" w:cs="Open Sans"/>
              </w:rPr>
              <w:t>Other awards</w:t>
            </w:r>
            <w:r w:rsidR="005C020B" w:rsidRPr="00397D9D">
              <w:rPr>
                <w:rFonts w:asciiTheme="minorHAnsi" w:hAnsiTheme="minorHAnsi" w:cs="Open Sans"/>
              </w:rPr>
              <w:t xml:space="preserve">, qualifications and courses </w:t>
            </w:r>
            <w:r w:rsidRPr="00397D9D">
              <w:rPr>
                <w:rFonts w:asciiTheme="minorHAnsi" w:hAnsiTheme="minorHAnsi" w:cs="Open Sans"/>
              </w:rPr>
              <w:t>attended (</w:t>
            </w:r>
            <w:r w:rsidR="005C020B" w:rsidRPr="00397D9D">
              <w:rPr>
                <w:rFonts w:asciiTheme="minorHAnsi" w:hAnsiTheme="minorHAnsi" w:cs="Open Sans"/>
              </w:rPr>
              <w:t xml:space="preserve">please include any </w:t>
            </w:r>
            <w:r w:rsidRPr="00397D9D">
              <w:rPr>
                <w:rFonts w:asciiTheme="minorHAnsi" w:hAnsiTheme="minorHAnsi" w:cs="Open Sans"/>
              </w:rPr>
              <w:t>CPD)</w:t>
            </w:r>
          </w:p>
        </w:tc>
      </w:tr>
      <w:tr w:rsidR="00114EAF" w:rsidRPr="00397D9D" w14:paraId="715F004F" w14:textId="77777777" w:rsidTr="0013733B">
        <w:tc>
          <w:tcPr>
            <w:tcW w:w="3573" w:type="dxa"/>
            <w:gridSpan w:val="3"/>
          </w:tcPr>
          <w:p w14:paraId="1E825B37" w14:textId="77777777" w:rsidR="00114EAF" w:rsidRPr="00397D9D" w:rsidRDefault="00114EAF" w:rsidP="00584B60">
            <w:pPr>
              <w:rPr>
                <w:rFonts w:asciiTheme="minorHAnsi" w:hAnsiTheme="minorHAnsi" w:cs="Open Sans"/>
              </w:rPr>
            </w:pPr>
            <w:r w:rsidRPr="00397D9D">
              <w:rPr>
                <w:rFonts w:asciiTheme="minorHAnsi" w:hAnsiTheme="minorHAnsi" w:cs="Open Sans"/>
              </w:rPr>
              <w:t>College, Education Centre or Institution</w:t>
            </w:r>
          </w:p>
        </w:tc>
        <w:tc>
          <w:tcPr>
            <w:tcW w:w="1873" w:type="dxa"/>
            <w:gridSpan w:val="5"/>
          </w:tcPr>
          <w:p w14:paraId="09F21EEB" w14:textId="77777777" w:rsidR="00114EAF" w:rsidRPr="00397D9D" w:rsidRDefault="00114EAF" w:rsidP="00D319F0">
            <w:pPr>
              <w:jc w:val="center"/>
              <w:rPr>
                <w:rFonts w:asciiTheme="minorHAnsi" w:hAnsiTheme="minorHAnsi" w:cs="Open Sans"/>
              </w:rPr>
            </w:pPr>
            <w:r w:rsidRPr="00397D9D">
              <w:rPr>
                <w:rFonts w:asciiTheme="minorHAnsi" w:hAnsiTheme="minorHAnsi" w:cs="Open Sans"/>
              </w:rPr>
              <w:t xml:space="preserve">Dates </w:t>
            </w:r>
          </w:p>
          <w:p w14:paraId="2898D59B" w14:textId="77777777" w:rsidR="00114EAF" w:rsidRPr="00397D9D" w:rsidRDefault="00114EAF" w:rsidP="00D319F0">
            <w:pPr>
              <w:jc w:val="center"/>
              <w:rPr>
                <w:rFonts w:asciiTheme="minorHAnsi" w:hAnsiTheme="minorHAnsi" w:cs="Open Sans"/>
                <w:b/>
                <w:u w:val="single"/>
              </w:rPr>
            </w:pPr>
            <w:r w:rsidRPr="00397D9D">
              <w:rPr>
                <w:rFonts w:asciiTheme="minorHAnsi" w:hAnsiTheme="minorHAnsi" w:cs="Open Sans"/>
              </w:rPr>
              <w:t>From        To</w:t>
            </w:r>
          </w:p>
        </w:tc>
        <w:tc>
          <w:tcPr>
            <w:tcW w:w="4074" w:type="dxa"/>
            <w:gridSpan w:val="2"/>
          </w:tcPr>
          <w:p w14:paraId="0A476E4C" w14:textId="77777777" w:rsidR="00114EAF" w:rsidRPr="00397D9D" w:rsidRDefault="00114EAF" w:rsidP="00584B60">
            <w:pPr>
              <w:rPr>
                <w:rFonts w:asciiTheme="minorHAnsi" w:hAnsiTheme="minorHAnsi" w:cs="Open Sans"/>
              </w:rPr>
            </w:pPr>
            <w:r w:rsidRPr="00397D9D">
              <w:rPr>
                <w:rFonts w:asciiTheme="minorHAnsi" w:hAnsiTheme="minorHAnsi" w:cs="Open Sans"/>
              </w:rPr>
              <w:t>Award/Course Title and Qualification</w:t>
            </w:r>
          </w:p>
        </w:tc>
      </w:tr>
      <w:tr w:rsidR="0013733B" w:rsidRPr="00397D9D" w14:paraId="23EE02D9" w14:textId="77777777" w:rsidTr="0013733B">
        <w:tc>
          <w:tcPr>
            <w:tcW w:w="3573" w:type="dxa"/>
            <w:gridSpan w:val="3"/>
          </w:tcPr>
          <w:p w14:paraId="649BBCB6" w14:textId="77777777" w:rsidR="0013733B" w:rsidRPr="00397D9D" w:rsidRDefault="0013733B" w:rsidP="00584B60">
            <w:pPr>
              <w:rPr>
                <w:rFonts w:asciiTheme="minorHAnsi" w:hAnsiTheme="minorHAnsi" w:cs="Open Sans"/>
              </w:rPr>
            </w:pPr>
          </w:p>
          <w:p w14:paraId="45A38AD4" w14:textId="77777777" w:rsidR="0013733B" w:rsidRDefault="0013733B" w:rsidP="00584B60">
            <w:pPr>
              <w:rPr>
                <w:rFonts w:asciiTheme="minorHAnsi" w:hAnsiTheme="minorHAnsi" w:cs="Open Sans"/>
              </w:rPr>
            </w:pPr>
          </w:p>
          <w:p w14:paraId="2E11B265" w14:textId="77777777" w:rsidR="00F6096A" w:rsidRPr="00397D9D" w:rsidRDefault="00F6096A" w:rsidP="00584B60">
            <w:pPr>
              <w:rPr>
                <w:rFonts w:asciiTheme="minorHAnsi" w:hAnsiTheme="minorHAnsi" w:cs="Open Sans"/>
              </w:rPr>
            </w:pPr>
          </w:p>
        </w:tc>
        <w:tc>
          <w:tcPr>
            <w:tcW w:w="992" w:type="dxa"/>
            <w:gridSpan w:val="3"/>
          </w:tcPr>
          <w:p w14:paraId="77F59C30" w14:textId="77777777" w:rsidR="0013733B" w:rsidRPr="00397D9D" w:rsidRDefault="0013733B" w:rsidP="00584B60">
            <w:pPr>
              <w:rPr>
                <w:rFonts w:asciiTheme="minorHAnsi" w:hAnsiTheme="minorHAnsi" w:cs="Open Sans"/>
              </w:rPr>
            </w:pPr>
          </w:p>
          <w:p w14:paraId="2475D2ED" w14:textId="77777777" w:rsidR="0013733B" w:rsidRPr="00397D9D" w:rsidRDefault="0013733B" w:rsidP="00584B60">
            <w:pPr>
              <w:rPr>
                <w:rFonts w:asciiTheme="minorHAnsi" w:hAnsiTheme="minorHAnsi" w:cs="Open Sans"/>
              </w:rPr>
            </w:pPr>
          </w:p>
          <w:p w14:paraId="5729A0BE" w14:textId="77777777" w:rsidR="0013733B" w:rsidRPr="00397D9D" w:rsidRDefault="0013733B" w:rsidP="00584B60">
            <w:pPr>
              <w:rPr>
                <w:rFonts w:asciiTheme="minorHAnsi" w:hAnsiTheme="minorHAnsi" w:cs="Open Sans"/>
              </w:rPr>
            </w:pPr>
          </w:p>
        </w:tc>
        <w:tc>
          <w:tcPr>
            <w:tcW w:w="881" w:type="dxa"/>
            <w:gridSpan w:val="2"/>
          </w:tcPr>
          <w:p w14:paraId="73088046" w14:textId="77777777" w:rsidR="0013733B" w:rsidRPr="00397D9D" w:rsidRDefault="0013733B" w:rsidP="00584B60">
            <w:pPr>
              <w:rPr>
                <w:rFonts w:asciiTheme="minorHAnsi" w:hAnsiTheme="minorHAnsi" w:cs="Open Sans"/>
              </w:rPr>
            </w:pPr>
          </w:p>
          <w:p w14:paraId="282DE2CF" w14:textId="77777777" w:rsidR="0013733B" w:rsidRPr="00397D9D" w:rsidRDefault="0013733B" w:rsidP="00584B60">
            <w:pPr>
              <w:rPr>
                <w:rFonts w:asciiTheme="minorHAnsi" w:hAnsiTheme="minorHAnsi" w:cs="Open Sans"/>
              </w:rPr>
            </w:pPr>
          </w:p>
          <w:p w14:paraId="0362EFE7" w14:textId="77777777" w:rsidR="0013733B" w:rsidRPr="00397D9D" w:rsidRDefault="0013733B" w:rsidP="00584B60">
            <w:pPr>
              <w:rPr>
                <w:rFonts w:asciiTheme="minorHAnsi" w:hAnsiTheme="minorHAnsi" w:cs="Open Sans"/>
              </w:rPr>
            </w:pPr>
          </w:p>
        </w:tc>
        <w:tc>
          <w:tcPr>
            <w:tcW w:w="4074" w:type="dxa"/>
            <w:gridSpan w:val="2"/>
          </w:tcPr>
          <w:p w14:paraId="059A1616" w14:textId="77777777" w:rsidR="0013733B" w:rsidRPr="00397D9D" w:rsidRDefault="0013733B" w:rsidP="00584B60">
            <w:pPr>
              <w:rPr>
                <w:rFonts w:asciiTheme="minorHAnsi" w:hAnsiTheme="minorHAnsi" w:cs="Open Sans"/>
              </w:rPr>
            </w:pPr>
          </w:p>
          <w:p w14:paraId="034E0112" w14:textId="77777777" w:rsidR="0013733B" w:rsidRPr="00397D9D" w:rsidRDefault="0013733B" w:rsidP="00584B60">
            <w:pPr>
              <w:rPr>
                <w:rFonts w:asciiTheme="minorHAnsi" w:hAnsiTheme="minorHAnsi" w:cs="Open Sans"/>
              </w:rPr>
            </w:pPr>
          </w:p>
          <w:p w14:paraId="628BB00E" w14:textId="77777777" w:rsidR="0013733B" w:rsidRPr="00397D9D" w:rsidRDefault="0013733B" w:rsidP="00584B60">
            <w:pPr>
              <w:rPr>
                <w:rFonts w:asciiTheme="minorHAnsi" w:hAnsiTheme="minorHAnsi" w:cs="Open Sans"/>
              </w:rPr>
            </w:pPr>
          </w:p>
        </w:tc>
      </w:tr>
    </w:tbl>
    <w:p w14:paraId="7CF00FAD" w14:textId="77777777" w:rsidR="000A10EA" w:rsidRPr="00397D9D" w:rsidRDefault="00606618" w:rsidP="000A10EA">
      <w:pPr>
        <w:numPr>
          <w:ilvl w:val="0"/>
          <w:numId w:val="1"/>
        </w:numPr>
        <w:tabs>
          <w:tab w:val="clear" w:pos="720"/>
          <w:tab w:val="num" w:pos="360"/>
        </w:tabs>
        <w:ind w:left="360"/>
        <w:rPr>
          <w:rFonts w:asciiTheme="minorHAnsi" w:hAnsiTheme="minorHAnsi" w:cs="Open Sans"/>
          <w:b/>
        </w:rPr>
      </w:pPr>
      <w:r w:rsidRPr="00397D9D">
        <w:rPr>
          <w:rFonts w:asciiTheme="minorHAnsi" w:hAnsiTheme="minorHAnsi" w:cs="Open Sans"/>
          <w:b/>
        </w:rPr>
        <w:lastRenderedPageBreak/>
        <w:tab/>
      </w:r>
      <w:r w:rsidR="001B14A5" w:rsidRPr="00397D9D">
        <w:rPr>
          <w:rFonts w:asciiTheme="minorHAnsi" w:hAnsiTheme="minorHAnsi" w:cs="Open Sans"/>
          <w:b/>
        </w:rPr>
        <w:t>E</w:t>
      </w:r>
      <w:r w:rsidR="000A10EA" w:rsidRPr="00397D9D">
        <w:rPr>
          <w:rFonts w:asciiTheme="minorHAnsi" w:hAnsiTheme="minorHAnsi" w:cs="Open Sans"/>
          <w:b/>
        </w:rPr>
        <w:t>mployment</w:t>
      </w:r>
      <w:r w:rsidR="001E686F" w:rsidRPr="00397D9D">
        <w:rPr>
          <w:rFonts w:asciiTheme="minorHAnsi" w:hAnsiTheme="minorHAnsi" w:cs="Open Sans"/>
          <w:b/>
        </w:rPr>
        <w:t xml:space="preserve"> </w:t>
      </w:r>
      <w:r w:rsidR="00366993" w:rsidRPr="00397D9D">
        <w:rPr>
          <w:rFonts w:asciiTheme="minorHAnsi" w:hAnsiTheme="minorHAnsi" w:cs="Open Sans"/>
          <w:b/>
        </w:rPr>
        <w:t>H</w:t>
      </w:r>
      <w:r w:rsidR="001B14A5" w:rsidRPr="00397D9D">
        <w:rPr>
          <w:rFonts w:asciiTheme="minorHAnsi" w:hAnsiTheme="minorHAnsi" w:cs="Open Sans"/>
          <w:b/>
        </w:rPr>
        <w:t>istory</w:t>
      </w:r>
    </w:p>
    <w:p w14:paraId="20965FAD" w14:textId="77777777" w:rsidR="00606618" w:rsidRPr="00397D9D" w:rsidRDefault="00606618" w:rsidP="00606618">
      <w:pPr>
        <w:rPr>
          <w:rFonts w:asciiTheme="minorHAnsi" w:hAnsiTheme="minorHAnsi" w:cs="Open Sans"/>
        </w:rPr>
      </w:pPr>
    </w:p>
    <w:p w14:paraId="43E14531" w14:textId="77777777" w:rsidR="006E3113" w:rsidRPr="00397D9D" w:rsidRDefault="00BE3D26" w:rsidP="000A10EA">
      <w:pPr>
        <w:rPr>
          <w:rFonts w:asciiTheme="minorHAnsi" w:hAnsiTheme="minorHAnsi" w:cs="Open Sans"/>
        </w:rPr>
      </w:pPr>
      <w:r w:rsidRPr="00397D9D">
        <w:rPr>
          <w:rFonts w:asciiTheme="minorHAnsi" w:hAnsiTheme="minorHAnsi" w:cs="Open Sans"/>
        </w:rPr>
        <w:t xml:space="preserve">Starting with your current / most recent position, please provide details of your employment since leaving full-time education.  </w:t>
      </w:r>
    </w:p>
    <w:p w14:paraId="34283E5F" w14:textId="77777777" w:rsidR="006E3113" w:rsidRPr="00397D9D" w:rsidRDefault="006E3113" w:rsidP="000A10EA">
      <w:pPr>
        <w:rPr>
          <w:rFonts w:asciiTheme="minorHAnsi" w:hAnsiTheme="minorHAnsi" w:cs="Open Sans"/>
        </w:rPr>
      </w:pPr>
    </w:p>
    <w:p w14:paraId="06ED86A0" w14:textId="77777777" w:rsidR="000A10EA" w:rsidRPr="00397D9D" w:rsidRDefault="006E3113" w:rsidP="000A10EA">
      <w:pPr>
        <w:rPr>
          <w:rFonts w:asciiTheme="minorHAnsi" w:hAnsiTheme="minorHAnsi" w:cs="Open Sans"/>
        </w:rPr>
      </w:pPr>
      <w:r w:rsidRPr="00397D9D">
        <w:rPr>
          <w:rFonts w:asciiTheme="minorHAnsi" w:hAnsiTheme="minorHAnsi" w:cs="Open Sans"/>
        </w:rPr>
        <w:t xml:space="preserve">Note: To satisfy the requirements for safer recruitment we need to ask </w:t>
      </w:r>
      <w:r w:rsidR="004D0CF5" w:rsidRPr="00397D9D">
        <w:rPr>
          <w:rFonts w:asciiTheme="minorHAnsi" w:hAnsiTheme="minorHAnsi" w:cs="Open Sans"/>
        </w:rPr>
        <w:t xml:space="preserve">for your full employment record. </w:t>
      </w:r>
      <w:r w:rsidR="00397D9D">
        <w:rPr>
          <w:rFonts w:asciiTheme="minorHAnsi" w:hAnsiTheme="minorHAnsi" w:cs="Open Sans"/>
        </w:rPr>
        <w:t xml:space="preserve"> </w:t>
      </w:r>
      <w:r w:rsidR="004D0CF5" w:rsidRPr="00397D9D">
        <w:rPr>
          <w:rFonts w:asciiTheme="minorHAnsi" w:hAnsiTheme="minorHAnsi" w:cs="Open Sans"/>
        </w:rPr>
        <w:t xml:space="preserve">Any </w:t>
      </w:r>
      <w:r w:rsidR="001E686F" w:rsidRPr="00397D9D">
        <w:rPr>
          <w:rFonts w:asciiTheme="minorHAnsi" w:hAnsiTheme="minorHAnsi" w:cs="Open Sans"/>
        </w:rPr>
        <w:t>gaps between</w:t>
      </w:r>
      <w:r w:rsidR="00801A3F" w:rsidRPr="00397D9D">
        <w:rPr>
          <w:rFonts w:asciiTheme="minorHAnsi" w:hAnsiTheme="minorHAnsi" w:cs="Open Sans"/>
        </w:rPr>
        <w:t xml:space="preserve"> </w:t>
      </w:r>
      <w:r w:rsidR="00116E9E" w:rsidRPr="00397D9D">
        <w:rPr>
          <w:rFonts w:asciiTheme="minorHAnsi" w:hAnsiTheme="minorHAnsi" w:cs="Open Sans"/>
        </w:rPr>
        <w:t>jobs</w:t>
      </w:r>
      <w:r w:rsidR="00801A3F" w:rsidRPr="00397D9D">
        <w:rPr>
          <w:rFonts w:asciiTheme="minorHAnsi" w:hAnsiTheme="minorHAnsi" w:cs="Open Sans"/>
        </w:rPr>
        <w:t xml:space="preserve"> or between finishi</w:t>
      </w:r>
      <w:r w:rsidR="00AC6157" w:rsidRPr="00397D9D">
        <w:rPr>
          <w:rFonts w:asciiTheme="minorHAnsi" w:hAnsiTheme="minorHAnsi" w:cs="Open Sans"/>
        </w:rPr>
        <w:t xml:space="preserve">ng </w:t>
      </w:r>
      <w:r w:rsidR="00BE3D26" w:rsidRPr="00397D9D">
        <w:rPr>
          <w:rFonts w:asciiTheme="minorHAnsi" w:hAnsiTheme="minorHAnsi" w:cs="Open Sans"/>
        </w:rPr>
        <w:t>education</w:t>
      </w:r>
      <w:r w:rsidR="004D0CF5" w:rsidRPr="00397D9D">
        <w:rPr>
          <w:rFonts w:asciiTheme="minorHAnsi" w:hAnsiTheme="minorHAnsi" w:cs="Open Sans"/>
        </w:rPr>
        <w:t xml:space="preserve"> and first employment should be added in </w:t>
      </w:r>
      <w:r w:rsidR="004A3C87" w:rsidRPr="00397D9D">
        <w:rPr>
          <w:rFonts w:asciiTheme="minorHAnsi" w:hAnsiTheme="minorHAnsi" w:cs="Open Sans"/>
        </w:rPr>
        <w:t>S</w:t>
      </w:r>
      <w:r w:rsidR="00AC6157" w:rsidRPr="00397D9D">
        <w:rPr>
          <w:rFonts w:asciiTheme="minorHAnsi" w:hAnsiTheme="minorHAnsi" w:cs="Open Sans"/>
        </w:rPr>
        <w:t xml:space="preserve">ection </w:t>
      </w:r>
      <w:r w:rsidR="007F6097" w:rsidRPr="00397D9D">
        <w:rPr>
          <w:rFonts w:asciiTheme="minorHAnsi" w:hAnsiTheme="minorHAnsi" w:cs="Open Sans"/>
        </w:rPr>
        <w:t>4</w:t>
      </w:r>
      <w:r w:rsidR="001E686F" w:rsidRPr="00397D9D">
        <w:rPr>
          <w:rFonts w:asciiTheme="minorHAnsi" w:hAnsiTheme="minorHAnsi" w:cs="Open Sans"/>
        </w:rPr>
        <w:t xml:space="preserve">.  </w:t>
      </w:r>
      <w:r w:rsidR="00366993" w:rsidRPr="00397D9D">
        <w:rPr>
          <w:rFonts w:asciiTheme="minorHAnsi" w:hAnsiTheme="minorHAnsi" w:cs="Open Sans"/>
        </w:rPr>
        <w:t xml:space="preserve">  </w:t>
      </w:r>
    </w:p>
    <w:p w14:paraId="61525FDF" w14:textId="77777777" w:rsidR="00AE2AE7" w:rsidRPr="00397D9D" w:rsidRDefault="00AE2AE7" w:rsidP="000A10EA">
      <w:pPr>
        <w:rPr>
          <w:rFonts w:asciiTheme="minorHAnsi" w:hAnsiTheme="minorHAnsi" w:cs="Open Sans"/>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6253E5" w:rsidRPr="00397D9D" w14:paraId="74B2BE8E" w14:textId="77777777" w:rsidTr="00DE3BDB">
        <w:trPr>
          <w:cantSplit/>
          <w:trHeight w:val="414"/>
        </w:trPr>
        <w:tc>
          <w:tcPr>
            <w:tcW w:w="5000" w:type="pct"/>
            <w:gridSpan w:val="4"/>
            <w:vAlign w:val="center"/>
          </w:tcPr>
          <w:p w14:paraId="3034CD3F" w14:textId="77777777" w:rsidR="006253E5" w:rsidRPr="00397D9D" w:rsidRDefault="00761254" w:rsidP="00761254">
            <w:pPr>
              <w:pStyle w:val="BodyText"/>
              <w:ind w:left="143"/>
              <w:jc w:val="center"/>
              <w:rPr>
                <w:rFonts w:asciiTheme="minorHAnsi" w:hAnsiTheme="minorHAnsi" w:cs="Open Sans"/>
              </w:rPr>
            </w:pPr>
            <w:r w:rsidRPr="00397D9D">
              <w:rPr>
                <w:rFonts w:asciiTheme="minorHAnsi" w:hAnsiTheme="minorHAnsi" w:cs="Open Sans"/>
              </w:rPr>
              <w:t>Current Position</w:t>
            </w:r>
          </w:p>
        </w:tc>
      </w:tr>
      <w:tr w:rsidR="00C810BB" w:rsidRPr="00397D9D" w14:paraId="70C007EE" w14:textId="77777777" w:rsidTr="00DE3BDB">
        <w:trPr>
          <w:cantSplit/>
          <w:trHeight w:val="541"/>
        </w:trPr>
        <w:tc>
          <w:tcPr>
            <w:tcW w:w="1013" w:type="pct"/>
            <w:gridSpan w:val="2"/>
            <w:vAlign w:val="center"/>
          </w:tcPr>
          <w:p w14:paraId="0845312B"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Dates of</w:t>
            </w:r>
          </w:p>
          <w:p w14:paraId="617C0188" w14:textId="77777777" w:rsidR="00C810BB" w:rsidRPr="00DE3BDB" w:rsidRDefault="00C810BB" w:rsidP="00C810BB">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6D53A01C" w14:textId="77777777" w:rsidR="00C810BB" w:rsidRPr="00397D9D" w:rsidRDefault="00C810BB" w:rsidP="00C810BB">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3C324CFB" w14:textId="77777777" w:rsidR="00C810BB" w:rsidRPr="00397D9D" w:rsidRDefault="00C810BB" w:rsidP="00BE3D26">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w:t>
            </w:r>
            <w:r w:rsidR="00BE3D26" w:rsidRPr="00397D9D">
              <w:rPr>
                <w:rFonts w:asciiTheme="minorHAnsi" w:hAnsiTheme="minorHAnsi" w:cs="Open Sans"/>
              </w:rPr>
              <w:t xml:space="preserve"> </w:t>
            </w:r>
            <w:r w:rsidRPr="00397D9D">
              <w:rPr>
                <w:rFonts w:asciiTheme="minorHAnsi" w:hAnsiTheme="minorHAnsi" w:cs="Open Sans"/>
              </w:rPr>
              <w:t>of the position</w:t>
            </w:r>
          </w:p>
        </w:tc>
      </w:tr>
      <w:tr w:rsidR="00C810BB" w:rsidRPr="00397D9D" w14:paraId="044D242C" w14:textId="77777777" w:rsidTr="00DE3BDB">
        <w:trPr>
          <w:cantSplit/>
          <w:trHeight w:val="709"/>
        </w:trPr>
        <w:tc>
          <w:tcPr>
            <w:tcW w:w="506" w:type="pct"/>
            <w:vAlign w:val="center"/>
          </w:tcPr>
          <w:p w14:paraId="11FD31FF" w14:textId="77777777" w:rsidR="00C810BB" w:rsidRPr="00397D9D" w:rsidRDefault="00C810BB" w:rsidP="00C810BB">
            <w:pPr>
              <w:jc w:val="center"/>
              <w:rPr>
                <w:rFonts w:asciiTheme="minorHAnsi" w:hAnsiTheme="minorHAnsi" w:cs="Open Sans"/>
                <w:b/>
                <w:bCs/>
              </w:rPr>
            </w:pPr>
            <w:r w:rsidRPr="00397D9D">
              <w:rPr>
                <w:rFonts w:asciiTheme="minorHAnsi" w:hAnsiTheme="minorHAnsi" w:cs="Open Sans"/>
                <w:b/>
                <w:bCs/>
              </w:rPr>
              <w:t>From</w:t>
            </w:r>
          </w:p>
          <w:p w14:paraId="3973B2EB" w14:textId="77777777" w:rsidR="00C810BB" w:rsidRPr="00397D9D" w:rsidRDefault="00C810BB" w:rsidP="00BE3D26">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26A3AC7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To</w:t>
            </w:r>
          </w:p>
          <w:p w14:paraId="701B91C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6CB3EBCF" w14:textId="77777777" w:rsidR="00C810BB" w:rsidRPr="00397D9D" w:rsidRDefault="00C810BB" w:rsidP="000C3929">
            <w:pPr>
              <w:pStyle w:val="BodyText"/>
              <w:ind w:left="540"/>
              <w:rPr>
                <w:rFonts w:asciiTheme="minorHAnsi" w:hAnsiTheme="minorHAnsi" w:cs="Open Sans"/>
              </w:rPr>
            </w:pPr>
          </w:p>
        </w:tc>
        <w:tc>
          <w:tcPr>
            <w:tcW w:w="2392" w:type="pct"/>
            <w:vMerge/>
          </w:tcPr>
          <w:p w14:paraId="4D6A5BB6" w14:textId="77777777" w:rsidR="00C810BB" w:rsidRPr="00397D9D" w:rsidRDefault="00C810BB" w:rsidP="000C3929">
            <w:pPr>
              <w:pStyle w:val="BodyText"/>
              <w:ind w:left="540"/>
              <w:rPr>
                <w:rFonts w:asciiTheme="minorHAnsi" w:hAnsiTheme="minorHAnsi" w:cs="Open Sans"/>
              </w:rPr>
            </w:pPr>
          </w:p>
        </w:tc>
      </w:tr>
      <w:tr w:rsidR="00BE3D26" w:rsidRPr="00397D9D" w14:paraId="6D4CB74B" w14:textId="77777777" w:rsidTr="00DE3BDB">
        <w:trPr>
          <w:trHeight w:val="1394"/>
        </w:trPr>
        <w:tc>
          <w:tcPr>
            <w:tcW w:w="506" w:type="pct"/>
            <w:vAlign w:val="center"/>
          </w:tcPr>
          <w:p w14:paraId="1E71514D" w14:textId="77777777" w:rsidR="00BE3D26" w:rsidRPr="00397D9D" w:rsidRDefault="00BE3D26" w:rsidP="00BE3D26">
            <w:pPr>
              <w:pStyle w:val="BodyText"/>
              <w:rPr>
                <w:rFonts w:asciiTheme="minorHAnsi" w:hAnsiTheme="minorHAnsi" w:cs="Open Sans"/>
                <w:b w:val="0"/>
                <w:bCs w:val="0"/>
              </w:rPr>
            </w:pPr>
          </w:p>
        </w:tc>
        <w:tc>
          <w:tcPr>
            <w:tcW w:w="507" w:type="pct"/>
            <w:vAlign w:val="center"/>
          </w:tcPr>
          <w:p w14:paraId="7C48BBFA" w14:textId="77777777" w:rsidR="00BE3D26" w:rsidRPr="00DE3BDB" w:rsidRDefault="00BE3D26" w:rsidP="00BE3D26">
            <w:pPr>
              <w:pStyle w:val="BodyText"/>
              <w:rPr>
                <w:rFonts w:asciiTheme="minorHAnsi" w:hAnsiTheme="minorHAnsi" w:cs="Open Sans"/>
                <w:b w:val="0"/>
                <w:bCs w:val="0"/>
              </w:rPr>
            </w:pPr>
          </w:p>
        </w:tc>
        <w:tc>
          <w:tcPr>
            <w:tcW w:w="1595" w:type="pct"/>
          </w:tcPr>
          <w:p w14:paraId="0D607131" w14:textId="77777777" w:rsidR="00BE3D26" w:rsidRPr="00397D9D" w:rsidRDefault="00BE3D26" w:rsidP="00BE3D26">
            <w:pPr>
              <w:pStyle w:val="BodyText"/>
              <w:ind w:left="73"/>
              <w:rPr>
                <w:rFonts w:asciiTheme="minorHAnsi" w:hAnsiTheme="minorHAnsi" w:cs="Open Sans"/>
                <w:b w:val="0"/>
                <w:bCs w:val="0"/>
              </w:rPr>
            </w:pPr>
          </w:p>
        </w:tc>
        <w:tc>
          <w:tcPr>
            <w:tcW w:w="2392" w:type="pct"/>
          </w:tcPr>
          <w:p w14:paraId="47E31295" w14:textId="77777777" w:rsidR="00BE3D26" w:rsidRPr="00397D9D" w:rsidRDefault="00BE3D26" w:rsidP="00BE3D26">
            <w:pPr>
              <w:pStyle w:val="BodyText"/>
              <w:ind w:left="73"/>
              <w:rPr>
                <w:rFonts w:asciiTheme="minorHAnsi" w:hAnsiTheme="minorHAnsi" w:cs="Open Sans"/>
                <w:b w:val="0"/>
                <w:bCs w:val="0"/>
              </w:rPr>
            </w:pPr>
          </w:p>
        </w:tc>
      </w:tr>
      <w:tr w:rsidR="00761254" w:rsidRPr="00397D9D" w14:paraId="14889572" w14:textId="77777777" w:rsidTr="00DE3BDB">
        <w:trPr>
          <w:trHeight w:val="1684"/>
        </w:trPr>
        <w:tc>
          <w:tcPr>
            <w:tcW w:w="5000" w:type="pct"/>
            <w:gridSpan w:val="4"/>
            <w:vAlign w:val="center"/>
          </w:tcPr>
          <w:p w14:paraId="332097EE" w14:textId="77777777" w:rsidR="00761254" w:rsidRDefault="00761254" w:rsidP="00703045">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04715DA8" w14:textId="77777777" w:rsidR="00397D9D" w:rsidRDefault="00397D9D" w:rsidP="00703045">
            <w:pPr>
              <w:pStyle w:val="BodyText"/>
              <w:rPr>
                <w:rFonts w:asciiTheme="minorHAnsi" w:hAnsiTheme="minorHAnsi" w:cs="Open Sans"/>
                <w:b w:val="0"/>
                <w:bCs w:val="0"/>
              </w:rPr>
            </w:pPr>
          </w:p>
          <w:p w14:paraId="0C22A17E" w14:textId="77777777" w:rsidR="00397D9D" w:rsidRPr="00397D9D" w:rsidRDefault="00397D9D" w:rsidP="00703045">
            <w:pPr>
              <w:pStyle w:val="BodyText"/>
              <w:rPr>
                <w:rFonts w:asciiTheme="minorHAnsi" w:hAnsiTheme="minorHAnsi" w:cs="Open Sans"/>
                <w:b w:val="0"/>
                <w:bCs w:val="0"/>
              </w:rPr>
            </w:pPr>
          </w:p>
          <w:p w14:paraId="279A1FBD" w14:textId="77777777" w:rsidR="00761254" w:rsidRPr="00397D9D" w:rsidRDefault="00761254" w:rsidP="006253E5">
            <w:pPr>
              <w:pStyle w:val="BodyText"/>
              <w:ind w:left="73"/>
              <w:rPr>
                <w:rFonts w:asciiTheme="minorHAnsi" w:hAnsiTheme="minorHAnsi" w:cs="Open Sans"/>
                <w:b w:val="0"/>
                <w:bCs w:val="0"/>
              </w:rPr>
            </w:pPr>
          </w:p>
          <w:p w14:paraId="5EC05BA4" w14:textId="77777777" w:rsidR="00761254" w:rsidRPr="00397D9D" w:rsidRDefault="00761254" w:rsidP="006253E5">
            <w:pPr>
              <w:pStyle w:val="BodyText"/>
              <w:ind w:left="73"/>
              <w:rPr>
                <w:rFonts w:asciiTheme="minorHAnsi" w:hAnsiTheme="minorHAnsi" w:cs="Open Sans"/>
                <w:b w:val="0"/>
                <w:bCs w:val="0"/>
              </w:rPr>
            </w:pPr>
          </w:p>
        </w:tc>
      </w:tr>
      <w:tr w:rsidR="00DA436E" w:rsidRPr="00397D9D" w14:paraId="038C635F" w14:textId="77777777" w:rsidTr="00DE3BDB">
        <w:trPr>
          <w:trHeight w:val="937"/>
        </w:trPr>
        <w:tc>
          <w:tcPr>
            <w:tcW w:w="5000" w:type="pct"/>
            <w:gridSpan w:val="4"/>
          </w:tcPr>
          <w:p w14:paraId="56D9FB59" w14:textId="77777777" w:rsidR="00DA436E" w:rsidRPr="00397D9D" w:rsidRDefault="00DA436E" w:rsidP="00703045">
            <w:pPr>
              <w:pStyle w:val="BodyText"/>
              <w:rPr>
                <w:rFonts w:asciiTheme="minorHAnsi" w:hAnsiTheme="minorHAnsi" w:cs="Open Sans"/>
                <w:b w:val="0"/>
                <w:bCs w:val="0"/>
              </w:rPr>
            </w:pPr>
            <w:r w:rsidRPr="00397D9D">
              <w:rPr>
                <w:rFonts w:asciiTheme="minorHAnsi" w:hAnsiTheme="minorHAnsi" w:cs="Open Sans"/>
                <w:b w:val="0"/>
                <w:bCs w:val="0"/>
              </w:rPr>
              <w:t>Current salary and package</w:t>
            </w:r>
            <w:r w:rsidR="00E12EEA" w:rsidRPr="00397D9D">
              <w:rPr>
                <w:rFonts w:asciiTheme="minorHAnsi" w:hAnsiTheme="minorHAnsi" w:cs="Open Sans"/>
                <w:b w:val="0"/>
                <w:bCs w:val="0"/>
              </w:rPr>
              <w:t xml:space="preserve"> (including point on Teachers’ Pay Scale, where known)</w:t>
            </w:r>
            <w:r w:rsidRPr="00397D9D">
              <w:rPr>
                <w:rFonts w:asciiTheme="minorHAnsi" w:hAnsiTheme="minorHAnsi" w:cs="Open Sans"/>
                <w:b w:val="0"/>
                <w:bCs w:val="0"/>
              </w:rPr>
              <w:t>:</w:t>
            </w:r>
          </w:p>
        </w:tc>
      </w:tr>
      <w:tr w:rsidR="00761254" w:rsidRPr="00397D9D" w14:paraId="3E89EC4C" w14:textId="77777777" w:rsidTr="00DE3BDB">
        <w:trPr>
          <w:trHeight w:val="616"/>
        </w:trPr>
        <w:tc>
          <w:tcPr>
            <w:tcW w:w="5000" w:type="pct"/>
            <w:gridSpan w:val="4"/>
          </w:tcPr>
          <w:p w14:paraId="3BCCE56A" w14:textId="77777777" w:rsidR="00761254" w:rsidRPr="00397D9D" w:rsidRDefault="00761254" w:rsidP="00703045">
            <w:pPr>
              <w:pStyle w:val="BodyText"/>
              <w:rPr>
                <w:rFonts w:asciiTheme="minorHAnsi" w:hAnsiTheme="minorHAnsi" w:cs="Open Sans"/>
                <w:b w:val="0"/>
                <w:bCs w:val="0"/>
              </w:rPr>
            </w:pPr>
            <w:r w:rsidRPr="00397D9D">
              <w:rPr>
                <w:rFonts w:asciiTheme="minorHAnsi" w:hAnsiTheme="minorHAnsi" w:cs="Open Sans"/>
                <w:b w:val="0"/>
                <w:bCs w:val="0"/>
              </w:rPr>
              <w:t>Notice period:</w:t>
            </w:r>
          </w:p>
        </w:tc>
      </w:tr>
      <w:tr w:rsidR="00397D9D" w:rsidRPr="00397D9D" w14:paraId="0EE7D249" w14:textId="77777777" w:rsidTr="00DE3BDB">
        <w:trPr>
          <w:trHeight w:val="616"/>
        </w:trPr>
        <w:tc>
          <w:tcPr>
            <w:tcW w:w="5000" w:type="pct"/>
            <w:gridSpan w:val="4"/>
          </w:tcPr>
          <w:p w14:paraId="4C3B02D0" w14:textId="77777777" w:rsidR="00397D9D" w:rsidRPr="00397D9D" w:rsidRDefault="00397D9D" w:rsidP="00703045">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5ABF9560" w14:textId="77777777" w:rsidTr="004D66BD">
        <w:trPr>
          <w:cantSplit/>
          <w:trHeight w:val="414"/>
        </w:trPr>
        <w:tc>
          <w:tcPr>
            <w:tcW w:w="5000" w:type="pct"/>
            <w:gridSpan w:val="4"/>
            <w:vAlign w:val="center"/>
          </w:tcPr>
          <w:p w14:paraId="29090989" w14:textId="74749160" w:rsidR="00DE3BDB" w:rsidRPr="00397D9D" w:rsidRDefault="00DE3BDB" w:rsidP="00DE3BDB">
            <w:pPr>
              <w:pStyle w:val="BodyText"/>
              <w:ind w:left="143"/>
              <w:jc w:val="center"/>
              <w:rPr>
                <w:rFonts w:asciiTheme="minorHAnsi" w:hAnsiTheme="minorHAnsi" w:cs="Open Sans"/>
              </w:rPr>
            </w:pPr>
            <w:r>
              <w:rPr>
                <w:rFonts w:asciiTheme="minorHAnsi" w:hAnsiTheme="minorHAnsi" w:cs="Open Sans"/>
              </w:rPr>
              <w:t xml:space="preserve">Previous </w:t>
            </w:r>
            <w:r w:rsidRPr="00397D9D">
              <w:rPr>
                <w:rFonts w:asciiTheme="minorHAnsi" w:hAnsiTheme="minorHAnsi" w:cs="Open Sans"/>
              </w:rPr>
              <w:t>Position</w:t>
            </w:r>
            <w:r>
              <w:rPr>
                <w:rFonts w:asciiTheme="minorHAnsi" w:hAnsiTheme="minorHAnsi" w:cs="Open Sans"/>
              </w:rPr>
              <w:t>s – starting with the most recent</w:t>
            </w:r>
          </w:p>
        </w:tc>
      </w:tr>
      <w:tr w:rsidR="00DE3BDB" w:rsidRPr="00397D9D" w14:paraId="70BE1F3E" w14:textId="77777777" w:rsidTr="004D66BD">
        <w:trPr>
          <w:cantSplit/>
          <w:trHeight w:val="541"/>
        </w:trPr>
        <w:tc>
          <w:tcPr>
            <w:tcW w:w="1013" w:type="pct"/>
            <w:gridSpan w:val="2"/>
            <w:vAlign w:val="center"/>
          </w:tcPr>
          <w:p w14:paraId="02D25E18"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5B706681"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02194E04"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1FD2B032"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5C3DA0A5" w14:textId="77777777" w:rsidTr="004D66BD">
        <w:trPr>
          <w:cantSplit/>
          <w:trHeight w:val="709"/>
        </w:trPr>
        <w:tc>
          <w:tcPr>
            <w:tcW w:w="506" w:type="pct"/>
            <w:vAlign w:val="center"/>
          </w:tcPr>
          <w:p w14:paraId="48C17D64"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41F44683"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341D99E"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20466DEC"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8F3C350" w14:textId="77777777" w:rsidR="00DE3BDB" w:rsidRPr="00397D9D" w:rsidRDefault="00DE3BDB" w:rsidP="004D66BD">
            <w:pPr>
              <w:pStyle w:val="BodyText"/>
              <w:ind w:left="540"/>
              <w:rPr>
                <w:rFonts w:asciiTheme="minorHAnsi" w:hAnsiTheme="minorHAnsi" w:cs="Open Sans"/>
              </w:rPr>
            </w:pPr>
          </w:p>
        </w:tc>
        <w:tc>
          <w:tcPr>
            <w:tcW w:w="2392" w:type="pct"/>
            <w:vMerge/>
          </w:tcPr>
          <w:p w14:paraId="4A989FF7" w14:textId="77777777" w:rsidR="00DE3BDB" w:rsidRPr="00397D9D" w:rsidRDefault="00DE3BDB" w:rsidP="004D66BD">
            <w:pPr>
              <w:pStyle w:val="BodyText"/>
              <w:ind w:left="540"/>
              <w:rPr>
                <w:rFonts w:asciiTheme="minorHAnsi" w:hAnsiTheme="minorHAnsi" w:cs="Open Sans"/>
              </w:rPr>
            </w:pPr>
          </w:p>
        </w:tc>
      </w:tr>
      <w:tr w:rsidR="00DE3BDB" w:rsidRPr="00397D9D" w14:paraId="01F71714" w14:textId="77777777" w:rsidTr="004D66BD">
        <w:trPr>
          <w:trHeight w:val="1394"/>
        </w:trPr>
        <w:tc>
          <w:tcPr>
            <w:tcW w:w="506" w:type="pct"/>
            <w:vAlign w:val="center"/>
          </w:tcPr>
          <w:p w14:paraId="4348B295"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56F7D365" w14:textId="77777777" w:rsidR="00DE3BDB" w:rsidRPr="00DE3BDB" w:rsidRDefault="00DE3BDB" w:rsidP="004D66BD">
            <w:pPr>
              <w:pStyle w:val="BodyText"/>
              <w:rPr>
                <w:rFonts w:asciiTheme="minorHAnsi" w:hAnsiTheme="minorHAnsi" w:cs="Open Sans"/>
                <w:b w:val="0"/>
                <w:bCs w:val="0"/>
              </w:rPr>
            </w:pPr>
          </w:p>
        </w:tc>
        <w:tc>
          <w:tcPr>
            <w:tcW w:w="1595" w:type="pct"/>
          </w:tcPr>
          <w:p w14:paraId="7C75BEA7"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4C1FFB43"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302A7E05" w14:textId="77777777" w:rsidTr="004D66BD">
        <w:trPr>
          <w:trHeight w:val="1684"/>
        </w:trPr>
        <w:tc>
          <w:tcPr>
            <w:tcW w:w="5000" w:type="pct"/>
            <w:gridSpan w:val="4"/>
            <w:vAlign w:val="center"/>
          </w:tcPr>
          <w:p w14:paraId="659B144E" w14:textId="7C5AFCAE" w:rsidR="00DE3BDB" w:rsidRDefault="00DE3BDB" w:rsidP="004D66BD">
            <w:pPr>
              <w:pStyle w:val="BodyText"/>
              <w:rPr>
                <w:rFonts w:asciiTheme="minorHAnsi" w:hAnsiTheme="minorHAnsi" w:cs="Open Sans"/>
                <w:b w:val="0"/>
                <w:bCs w:val="0"/>
              </w:rPr>
            </w:pPr>
            <w:r w:rsidRPr="00397D9D">
              <w:rPr>
                <w:rFonts w:asciiTheme="minorHAnsi" w:hAnsiTheme="minorHAnsi" w:cs="Open Sans"/>
                <w:b w:val="0"/>
                <w:bCs w:val="0"/>
              </w:rPr>
              <w:lastRenderedPageBreak/>
              <w:t>If applicable, please describe the type of school including age range, number of pupils, boarding, day, co-ed etc.:</w:t>
            </w:r>
          </w:p>
          <w:p w14:paraId="0966ED0D" w14:textId="77777777" w:rsidR="00DE3BDB" w:rsidRPr="00397D9D" w:rsidRDefault="00DE3BDB" w:rsidP="004D66BD">
            <w:pPr>
              <w:pStyle w:val="BodyText"/>
              <w:rPr>
                <w:rFonts w:asciiTheme="minorHAnsi" w:hAnsiTheme="minorHAnsi" w:cs="Open Sans"/>
                <w:b w:val="0"/>
                <w:bCs w:val="0"/>
              </w:rPr>
            </w:pPr>
          </w:p>
          <w:p w14:paraId="4CA0B0BD" w14:textId="77777777" w:rsidR="00DE3BDB" w:rsidRPr="00397D9D" w:rsidRDefault="00DE3BDB" w:rsidP="004D66BD">
            <w:pPr>
              <w:pStyle w:val="BodyText"/>
              <w:ind w:left="73"/>
              <w:rPr>
                <w:rFonts w:asciiTheme="minorHAnsi" w:hAnsiTheme="minorHAnsi" w:cs="Open Sans"/>
                <w:b w:val="0"/>
                <w:bCs w:val="0"/>
              </w:rPr>
            </w:pPr>
          </w:p>
          <w:p w14:paraId="4BA91229"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0827CC99" w14:textId="77777777" w:rsidTr="004D66BD">
        <w:trPr>
          <w:trHeight w:val="616"/>
        </w:trPr>
        <w:tc>
          <w:tcPr>
            <w:tcW w:w="5000" w:type="pct"/>
            <w:gridSpan w:val="4"/>
          </w:tcPr>
          <w:p w14:paraId="6BCF3B6E"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025E97B" w14:textId="77777777" w:rsidTr="004D66BD">
        <w:trPr>
          <w:cantSplit/>
          <w:trHeight w:val="541"/>
        </w:trPr>
        <w:tc>
          <w:tcPr>
            <w:tcW w:w="1013" w:type="pct"/>
            <w:gridSpan w:val="2"/>
            <w:vAlign w:val="center"/>
          </w:tcPr>
          <w:p w14:paraId="2AEFADDD"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47EDC270"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074923A6"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1BE94C6E"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25AB9BF6" w14:textId="77777777" w:rsidTr="004D66BD">
        <w:trPr>
          <w:cantSplit/>
          <w:trHeight w:val="709"/>
        </w:trPr>
        <w:tc>
          <w:tcPr>
            <w:tcW w:w="506" w:type="pct"/>
            <w:vAlign w:val="center"/>
          </w:tcPr>
          <w:p w14:paraId="297B0580"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6F8ED5F7"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5B35619"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5BFAD02D"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011390C" w14:textId="77777777" w:rsidR="00DE3BDB" w:rsidRPr="00397D9D" w:rsidRDefault="00DE3BDB" w:rsidP="004D66BD">
            <w:pPr>
              <w:pStyle w:val="BodyText"/>
              <w:ind w:left="540"/>
              <w:rPr>
                <w:rFonts w:asciiTheme="minorHAnsi" w:hAnsiTheme="minorHAnsi" w:cs="Open Sans"/>
              </w:rPr>
            </w:pPr>
          </w:p>
        </w:tc>
        <w:tc>
          <w:tcPr>
            <w:tcW w:w="2392" w:type="pct"/>
            <w:vMerge/>
          </w:tcPr>
          <w:p w14:paraId="6FC64E02" w14:textId="77777777" w:rsidR="00DE3BDB" w:rsidRPr="00397D9D" w:rsidRDefault="00DE3BDB" w:rsidP="004D66BD">
            <w:pPr>
              <w:pStyle w:val="BodyText"/>
              <w:ind w:left="540"/>
              <w:rPr>
                <w:rFonts w:asciiTheme="minorHAnsi" w:hAnsiTheme="minorHAnsi" w:cs="Open Sans"/>
              </w:rPr>
            </w:pPr>
          </w:p>
        </w:tc>
      </w:tr>
      <w:tr w:rsidR="00DE3BDB" w:rsidRPr="00397D9D" w14:paraId="34C7F3C8" w14:textId="77777777" w:rsidTr="004D66BD">
        <w:trPr>
          <w:trHeight w:val="1394"/>
        </w:trPr>
        <w:tc>
          <w:tcPr>
            <w:tcW w:w="506" w:type="pct"/>
            <w:vAlign w:val="center"/>
          </w:tcPr>
          <w:p w14:paraId="438B024F"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46E477A7" w14:textId="77777777" w:rsidR="00DE3BDB" w:rsidRPr="00DE3BDB" w:rsidRDefault="00DE3BDB" w:rsidP="004D66BD">
            <w:pPr>
              <w:pStyle w:val="BodyText"/>
              <w:rPr>
                <w:rFonts w:asciiTheme="minorHAnsi" w:hAnsiTheme="minorHAnsi" w:cs="Open Sans"/>
                <w:b w:val="0"/>
                <w:bCs w:val="0"/>
              </w:rPr>
            </w:pPr>
          </w:p>
        </w:tc>
        <w:tc>
          <w:tcPr>
            <w:tcW w:w="1595" w:type="pct"/>
          </w:tcPr>
          <w:p w14:paraId="45CF0B2C"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32EC7818"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26E36176" w14:textId="77777777" w:rsidTr="004D66BD">
        <w:trPr>
          <w:trHeight w:val="1684"/>
        </w:trPr>
        <w:tc>
          <w:tcPr>
            <w:tcW w:w="5000" w:type="pct"/>
            <w:gridSpan w:val="4"/>
            <w:vAlign w:val="center"/>
          </w:tcPr>
          <w:p w14:paraId="75E008EF" w14:textId="77777777" w:rsidR="00DE3BDB" w:rsidRDefault="00DE3BDB" w:rsidP="004D66BD">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2EC3AB64" w14:textId="77777777" w:rsidR="00DE3BDB" w:rsidRDefault="00DE3BDB" w:rsidP="004D66BD">
            <w:pPr>
              <w:pStyle w:val="BodyText"/>
              <w:rPr>
                <w:rFonts w:asciiTheme="minorHAnsi" w:hAnsiTheme="minorHAnsi" w:cs="Open Sans"/>
                <w:b w:val="0"/>
                <w:bCs w:val="0"/>
              </w:rPr>
            </w:pPr>
          </w:p>
          <w:p w14:paraId="2392EAD4" w14:textId="77777777" w:rsidR="00DE3BDB" w:rsidRPr="00397D9D" w:rsidRDefault="00DE3BDB" w:rsidP="004D66BD">
            <w:pPr>
              <w:pStyle w:val="BodyText"/>
              <w:rPr>
                <w:rFonts w:asciiTheme="minorHAnsi" w:hAnsiTheme="minorHAnsi" w:cs="Open Sans"/>
                <w:b w:val="0"/>
                <w:bCs w:val="0"/>
              </w:rPr>
            </w:pPr>
          </w:p>
          <w:p w14:paraId="1357B5BA"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760E5910" w14:textId="77777777" w:rsidTr="004D66BD">
        <w:trPr>
          <w:trHeight w:val="616"/>
        </w:trPr>
        <w:tc>
          <w:tcPr>
            <w:tcW w:w="5000" w:type="pct"/>
            <w:gridSpan w:val="4"/>
          </w:tcPr>
          <w:p w14:paraId="1B325C5F"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3EE39F2" w14:textId="77777777" w:rsidTr="004D66BD">
        <w:trPr>
          <w:cantSplit/>
          <w:trHeight w:val="541"/>
        </w:trPr>
        <w:tc>
          <w:tcPr>
            <w:tcW w:w="1013" w:type="pct"/>
            <w:gridSpan w:val="2"/>
            <w:vAlign w:val="center"/>
          </w:tcPr>
          <w:p w14:paraId="7C533A8E" w14:textId="4200417F"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1FFA64A8"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63F4394D"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2B4728A0"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07924695" w14:textId="77777777" w:rsidTr="004D66BD">
        <w:trPr>
          <w:cantSplit/>
          <w:trHeight w:val="709"/>
        </w:trPr>
        <w:tc>
          <w:tcPr>
            <w:tcW w:w="506" w:type="pct"/>
            <w:vAlign w:val="center"/>
          </w:tcPr>
          <w:p w14:paraId="4531DF1E"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25495273"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08ECC35F"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7E0FD2D3"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017D526" w14:textId="77777777" w:rsidR="00DE3BDB" w:rsidRPr="00397D9D" w:rsidRDefault="00DE3BDB" w:rsidP="004D66BD">
            <w:pPr>
              <w:pStyle w:val="BodyText"/>
              <w:ind w:left="540"/>
              <w:rPr>
                <w:rFonts w:asciiTheme="minorHAnsi" w:hAnsiTheme="minorHAnsi" w:cs="Open Sans"/>
              </w:rPr>
            </w:pPr>
          </w:p>
        </w:tc>
        <w:tc>
          <w:tcPr>
            <w:tcW w:w="2392" w:type="pct"/>
            <w:vMerge/>
          </w:tcPr>
          <w:p w14:paraId="6D58ED3E" w14:textId="77777777" w:rsidR="00DE3BDB" w:rsidRPr="00397D9D" w:rsidRDefault="00DE3BDB" w:rsidP="004D66BD">
            <w:pPr>
              <w:pStyle w:val="BodyText"/>
              <w:ind w:left="540"/>
              <w:rPr>
                <w:rFonts w:asciiTheme="minorHAnsi" w:hAnsiTheme="minorHAnsi" w:cs="Open Sans"/>
              </w:rPr>
            </w:pPr>
          </w:p>
        </w:tc>
      </w:tr>
      <w:tr w:rsidR="00DE3BDB" w:rsidRPr="00397D9D" w14:paraId="6D68E454" w14:textId="77777777" w:rsidTr="004D66BD">
        <w:trPr>
          <w:trHeight w:val="1394"/>
        </w:trPr>
        <w:tc>
          <w:tcPr>
            <w:tcW w:w="506" w:type="pct"/>
            <w:vAlign w:val="center"/>
          </w:tcPr>
          <w:p w14:paraId="11AA7AB4"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5432042F" w14:textId="77777777" w:rsidR="00DE3BDB" w:rsidRPr="00DE3BDB" w:rsidRDefault="00DE3BDB" w:rsidP="004D66BD">
            <w:pPr>
              <w:pStyle w:val="BodyText"/>
              <w:rPr>
                <w:rFonts w:asciiTheme="minorHAnsi" w:hAnsiTheme="minorHAnsi" w:cs="Open Sans"/>
                <w:b w:val="0"/>
                <w:bCs w:val="0"/>
              </w:rPr>
            </w:pPr>
          </w:p>
        </w:tc>
        <w:tc>
          <w:tcPr>
            <w:tcW w:w="1595" w:type="pct"/>
          </w:tcPr>
          <w:p w14:paraId="1DD77324"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6D68ED6A"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462EB762" w14:textId="77777777" w:rsidTr="004D66BD">
        <w:trPr>
          <w:trHeight w:val="1684"/>
        </w:trPr>
        <w:tc>
          <w:tcPr>
            <w:tcW w:w="5000" w:type="pct"/>
            <w:gridSpan w:val="4"/>
            <w:vAlign w:val="center"/>
          </w:tcPr>
          <w:p w14:paraId="6C0C6F36" w14:textId="77777777" w:rsidR="00DE3BDB" w:rsidRDefault="00DE3BDB" w:rsidP="004D66BD">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34135ED5" w14:textId="77777777" w:rsidR="00DE3BDB" w:rsidRDefault="00DE3BDB" w:rsidP="004D66BD">
            <w:pPr>
              <w:pStyle w:val="BodyText"/>
              <w:rPr>
                <w:rFonts w:asciiTheme="minorHAnsi" w:hAnsiTheme="minorHAnsi" w:cs="Open Sans"/>
                <w:b w:val="0"/>
                <w:bCs w:val="0"/>
              </w:rPr>
            </w:pPr>
          </w:p>
          <w:p w14:paraId="6F9F271E" w14:textId="77777777" w:rsidR="00DE3BDB" w:rsidRPr="00397D9D" w:rsidRDefault="00DE3BDB" w:rsidP="004D66BD">
            <w:pPr>
              <w:pStyle w:val="BodyText"/>
              <w:ind w:left="73"/>
              <w:rPr>
                <w:rFonts w:asciiTheme="minorHAnsi" w:hAnsiTheme="minorHAnsi" w:cs="Open Sans"/>
                <w:b w:val="0"/>
                <w:bCs w:val="0"/>
              </w:rPr>
            </w:pPr>
          </w:p>
          <w:p w14:paraId="47ACAB26"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50885C9E" w14:textId="77777777" w:rsidTr="004D66BD">
        <w:trPr>
          <w:trHeight w:val="616"/>
        </w:trPr>
        <w:tc>
          <w:tcPr>
            <w:tcW w:w="5000" w:type="pct"/>
            <w:gridSpan w:val="4"/>
          </w:tcPr>
          <w:p w14:paraId="10EF89DB"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A55ECDF" w14:textId="6365587B" w:rsidR="00DE3BDB" w:rsidRDefault="00DE3BDB" w:rsidP="00DE3BDB">
      <w:pPr>
        <w:rPr>
          <w:rFonts w:asciiTheme="minorHAnsi" w:hAnsiTheme="minorHAnsi" w:cs="Open Sans"/>
          <w:b/>
        </w:rPr>
      </w:pPr>
    </w:p>
    <w:p w14:paraId="63A3685E" w14:textId="19141CA8" w:rsidR="00397D9D" w:rsidRDefault="00DE3BDB" w:rsidP="00397D9D">
      <w:pPr>
        <w:rPr>
          <w:rFonts w:asciiTheme="minorHAnsi" w:hAnsiTheme="minorHAnsi" w:cs="Open Sans"/>
          <w:b/>
        </w:rPr>
      </w:pPr>
      <w:r>
        <w:rPr>
          <w:rFonts w:asciiTheme="minorHAnsi" w:hAnsiTheme="minorHAnsi" w:cs="Open Sans"/>
          <w:b/>
        </w:rPr>
        <w:t>Please add further detail if necessary.</w:t>
      </w:r>
    </w:p>
    <w:p w14:paraId="5D0039B1" w14:textId="6BEA8A96" w:rsidR="00DE3BDB" w:rsidRDefault="00DE3BDB" w:rsidP="00397D9D">
      <w:pPr>
        <w:rPr>
          <w:rFonts w:asciiTheme="minorHAnsi" w:hAnsiTheme="minorHAnsi" w:cs="Open Sans"/>
          <w:b/>
        </w:rPr>
      </w:pPr>
    </w:p>
    <w:p w14:paraId="1FD38279" w14:textId="7EE880E8" w:rsidR="00DE3BDB" w:rsidRDefault="00DE3BDB" w:rsidP="00397D9D">
      <w:pPr>
        <w:rPr>
          <w:rFonts w:asciiTheme="minorHAnsi" w:hAnsiTheme="minorHAnsi" w:cs="Open Sans"/>
          <w:b/>
        </w:rPr>
      </w:pPr>
    </w:p>
    <w:p w14:paraId="38A64E73" w14:textId="77777777" w:rsidR="00DE3BDB" w:rsidRDefault="00DE3BDB" w:rsidP="00397D9D">
      <w:pPr>
        <w:rPr>
          <w:rFonts w:asciiTheme="minorHAnsi" w:hAnsiTheme="minorHAnsi" w:cs="Open Sans"/>
          <w:b/>
        </w:rPr>
      </w:pPr>
    </w:p>
    <w:p w14:paraId="0EE7DA28" w14:textId="77777777" w:rsidR="007F6097" w:rsidRPr="00397D9D" w:rsidRDefault="00606618" w:rsidP="007F6097">
      <w:pPr>
        <w:numPr>
          <w:ilvl w:val="0"/>
          <w:numId w:val="1"/>
        </w:numPr>
        <w:tabs>
          <w:tab w:val="clear" w:pos="720"/>
          <w:tab w:val="num" w:pos="360"/>
        </w:tabs>
        <w:ind w:left="360"/>
        <w:rPr>
          <w:rFonts w:asciiTheme="minorHAnsi" w:hAnsiTheme="minorHAnsi" w:cs="Open Sans"/>
          <w:b/>
        </w:rPr>
      </w:pPr>
      <w:r w:rsidRPr="00397D9D">
        <w:rPr>
          <w:rFonts w:asciiTheme="minorHAnsi" w:hAnsiTheme="minorHAnsi" w:cs="Open Sans"/>
          <w:b/>
        </w:rPr>
        <w:lastRenderedPageBreak/>
        <w:tab/>
      </w:r>
      <w:r w:rsidR="00761254" w:rsidRPr="00397D9D">
        <w:rPr>
          <w:rFonts w:asciiTheme="minorHAnsi" w:hAnsiTheme="minorHAnsi" w:cs="Open Sans"/>
          <w:b/>
        </w:rPr>
        <w:t>Gaps in employment</w:t>
      </w:r>
    </w:p>
    <w:p w14:paraId="6FA8FB9B" w14:textId="77777777" w:rsidR="00606618" w:rsidRPr="00397D9D" w:rsidRDefault="00606618" w:rsidP="00606618">
      <w:pPr>
        <w:rPr>
          <w:rFonts w:asciiTheme="minorHAnsi" w:hAnsiTheme="minorHAnsi" w:cs="Open Sans"/>
        </w:rPr>
      </w:pPr>
    </w:p>
    <w:p w14:paraId="40C969A9" w14:textId="77777777" w:rsidR="007F6097" w:rsidRPr="00397D9D" w:rsidRDefault="007F6097" w:rsidP="00507C25">
      <w:pPr>
        <w:outlineLvl w:val="0"/>
        <w:rPr>
          <w:rFonts w:asciiTheme="minorHAnsi" w:hAnsiTheme="minorHAnsi" w:cs="Open Sans"/>
        </w:rPr>
      </w:pPr>
      <w:r w:rsidRPr="00397D9D">
        <w:rPr>
          <w:rFonts w:asciiTheme="minorHAnsi" w:hAnsiTheme="minorHAnsi" w:cs="Open Sans"/>
        </w:rPr>
        <w:t xml:space="preserve">Please give details of </w:t>
      </w:r>
      <w:r w:rsidR="00761254" w:rsidRPr="00397D9D">
        <w:rPr>
          <w:rFonts w:asciiTheme="minorHAnsi" w:hAnsiTheme="minorHAnsi" w:cs="Open Sans"/>
        </w:rPr>
        <w:t>any gaps in employment since leaving full-time education</w:t>
      </w:r>
    </w:p>
    <w:p w14:paraId="09E75815" w14:textId="77777777" w:rsidR="007F6097" w:rsidRPr="00397D9D" w:rsidRDefault="007F6097" w:rsidP="007F6097">
      <w:pPr>
        <w:ind w:left="720"/>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397D9D" w14:paraId="1FB95C28" w14:textId="77777777" w:rsidTr="00303754">
        <w:trPr>
          <w:trHeight w:val="454"/>
        </w:trPr>
        <w:tc>
          <w:tcPr>
            <w:tcW w:w="1276" w:type="dxa"/>
          </w:tcPr>
          <w:p w14:paraId="0B2ACF63" w14:textId="77777777" w:rsidR="007F6097" w:rsidRPr="00397D9D" w:rsidRDefault="007F6097" w:rsidP="007F6097">
            <w:pPr>
              <w:rPr>
                <w:rFonts w:asciiTheme="minorHAnsi" w:hAnsiTheme="minorHAnsi" w:cs="Open Sans"/>
              </w:rPr>
            </w:pPr>
            <w:r w:rsidRPr="00397D9D">
              <w:rPr>
                <w:rFonts w:asciiTheme="minorHAnsi" w:hAnsiTheme="minorHAnsi" w:cs="Open Sans"/>
              </w:rPr>
              <w:t>Start date</w:t>
            </w:r>
          </w:p>
          <w:p w14:paraId="0462AD75"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1418" w:type="dxa"/>
          </w:tcPr>
          <w:p w14:paraId="58A52696" w14:textId="77777777" w:rsidR="007F6097" w:rsidRPr="00397D9D" w:rsidRDefault="007F6097" w:rsidP="007F6097">
            <w:pPr>
              <w:rPr>
                <w:rFonts w:asciiTheme="minorHAnsi" w:hAnsiTheme="minorHAnsi" w:cs="Open Sans"/>
              </w:rPr>
            </w:pPr>
            <w:r w:rsidRPr="00397D9D">
              <w:rPr>
                <w:rFonts w:asciiTheme="minorHAnsi" w:hAnsiTheme="minorHAnsi" w:cs="Open Sans"/>
              </w:rPr>
              <w:t>Finish date</w:t>
            </w:r>
          </w:p>
          <w:p w14:paraId="52C63477"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6939" w:type="dxa"/>
          </w:tcPr>
          <w:p w14:paraId="18D78942" w14:textId="77777777" w:rsidR="007F6097" w:rsidRPr="00397D9D" w:rsidRDefault="007F6097" w:rsidP="007F6097">
            <w:pPr>
              <w:rPr>
                <w:rFonts w:asciiTheme="minorHAnsi" w:hAnsiTheme="minorHAnsi" w:cs="Open Sans"/>
              </w:rPr>
            </w:pPr>
            <w:r w:rsidRPr="00397D9D">
              <w:rPr>
                <w:rFonts w:asciiTheme="minorHAnsi" w:hAnsiTheme="minorHAnsi" w:cs="Open Sans"/>
              </w:rPr>
              <w:t>Reason</w:t>
            </w:r>
          </w:p>
        </w:tc>
      </w:tr>
      <w:tr w:rsidR="007F6097" w:rsidRPr="00397D9D" w14:paraId="1598523D" w14:textId="77777777" w:rsidTr="00303754">
        <w:tc>
          <w:tcPr>
            <w:tcW w:w="1276" w:type="dxa"/>
          </w:tcPr>
          <w:p w14:paraId="25112055" w14:textId="77777777" w:rsidR="00606618" w:rsidRPr="00397D9D" w:rsidRDefault="00606618" w:rsidP="00606618">
            <w:pPr>
              <w:rPr>
                <w:rFonts w:asciiTheme="minorHAnsi" w:hAnsiTheme="minorHAnsi" w:cs="Open Sans"/>
              </w:rPr>
            </w:pPr>
          </w:p>
          <w:p w14:paraId="1D122064" w14:textId="77777777" w:rsidR="00303754" w:rsidRPr="00397D9D" w:rsidRDefault="00303754" w:rsidP="00606618">
            <w:pPr>
              <w:rPr>
                <w:rFonts w:asciiTheme="minorHAnsi" w:hAnsiTheme="minorHAnsi" w:cs="Open Sans"/>
              </w:rPr>
            </w:pPr>
          </w:p>
          <w:p w14:paraId="5B71690E" w14:textId="77777777" w:rsidR="00606618" w:rsidRPr="00397D9D" w:rsidRDefault="00606618" w:rsidP="00606618">
            <w:pPr>
              <w:rPr>
                <w:rFonts w:asciiTheme="minorHAnsi" w:hAnsiTheme="minorHAnsi" w:cs="Open Sans"/>
              </w:rPr>
            </w:pPr>
          </w:p>
          <w:p w14:paraId="28D817ED" w14:textId="77777777" w:rsidR="00F50F32" w:rsidRPr="00397D9D" w:rsidRDefault="00F50F32" w:rsidP="00606618">
            <w:pPr>
              <w:rPr>
                <w:rFonts w:asciiTheme="minorHAnsi" w:hAnsiTheme="minorHAnsi" w:cs="Open Sans"/>
              </w:rPr>
            </w:pPr>
          </w:p>
          <w:p w14:paraId="051AB0C6" w14:textId="77777777" w:rsidR="00F50F32" w:rsidRPr="00397D9D" w:rsidRDefault="00F50F32" w:rsidP="00606618">
            <w:pPr>
              <w:rPr>
                <w:rFonts w:asciiTheme="minorHAnsi" w:hAnsiTheme="minorHAnsi" w:cs="Open Sans"/>
              </w:rPr>
            </w:pPr>
          </w:p>
          <w:p w14:paraId="6BFC4EF4" w14:textId="77777777" w:rsidR="00F50F32" w:rsidRPr="00397D9D" w:rsidRDefault="00F50F32" w:rsidP="00606618">
            <w:pPr>
              <w:rPr>
                <w:rFonts w:asciiTheme="minorHAnsi" w:hAnsiTheme="minorHAnsi" w:cs="Open Sans"/>
              </w:rPr>
            </w:pPr>
          </w:p>
          <w:p w14:paraId="496DDB3B" w14:textId="77777777" w:rsidR="00606618" w:rsidRPr="00397D9D" w:rsidRDefault="00606618" w:rsidP="00606618">
            <w:pPr>
              <w:rPr>
                <w:rFonts w:asciiTheme="minorHAnsi" w:hAnsiTheme="minorHAnsi" w:cs="Open Sans"/>
              </w:rPr>
            </w:pPr>
          </w:p>
        </w:tc>
        <w:tc>
          <w:tcPr>
            <w:tcW w:w="1418" w:type="dxa"/>
          </w:tcPr>
          <w:p w14:paraId="16803230" w14:textId="77777777" w:rsidR="007F6097" w:rsidRPr="00397D9D" w:rsidRDefault="007F6097" w:rsidP="007F6097">
            <w:pPr>
              <w:rPr>
                <w:rFonts w:asciiTheme="minorHAnsi" w:hAnsiTheme="minorHAnsi" w:cs="Open Sans"/>
              </w:rPr>
            </w:pPr>
          </w:p>
        </w:tc>
        <w:tc>
          <w:tcPr>
            <w:tcW w:w="6939" w:type="dxa"/>
          </w:tcPr>
          <w:p w14:paraId="4F12276A" w14:textId="77777777" w:rsidR="007F6097" w:rsidRPr="00397D9D" w:rsidRDefault="007F6097" w:rsidP="007F6097">
            <w:pPr>
              <w:rPr>
                <w:rFonts w:asciiTheme="minorHAnsi" w:hAnsiTheme="minorHAnsi" w:cs="Open Sans"/>
              </w:rPr>
            </w:pPr>
          </w:p>
          <w:p w14:paraId="067EEE65" w14:textId="77777777" w:rsidR="00DB7D4C" w:rsidRPr="00397D9D" w:rsidRDefault="00DB7D4C" w:rsidP="007F6097">
            <w:pPr>
              <w:rPr>
                <w:rFonts w:asciiTheme="minorHAnsi" w:hAnsiTheme="minorHAnsi" w:cs="Open Sans"/>
              </w:rPr>
            </w:pPr>
          </w:p>
          <w:p w14:paraId="4E8C46D9" w14:textId="77777777" w:rsidR="00DB7D4C" w:rsidRPr="00397D9D" w:rsidRDefault="00DB7D4C" w:rsidP="007F6097">
            <w:pPr>
              <w:rPr>
                <w:rFonts w:asciiTheme="minorHAnsi" w:hAnsiTheme="minorHAnsi" w:cs="Open Sans"/>
              </w:rPr>
            </w:pPr>
          </w:p>
          <w:p w14:paraId="7686C879" w14:textId="77777777" w:rsidR="00DB7D4C" w:rsidRPr="00397D9D" w:rsidRDefault="00DB7D4C" w:rsidP="007F6097">
            <w:pPr>
              <w:rPr>
                <w:rFonts w:asciiTheme="minorHAnsi" w:hAnsiTheme="minorHAnsi" w:cs="Open Sans"/>
              </w:rPr>
            </w:pPr>
          </w:p>
          <w:p w14:paraId="2BC5BB66" w14:textId="77777777" w:rsidR="00DB7D4C" w:rsidRPr="00397D9D" w:rsidRDefault="00DB7D4C" w:rsidP="007F6097">
            <w:pPr>
              <w:rPr>
                <w:rFonts w:asciiTheme="minorHAnsi" w:hAnsiTheme="minorHAnsi" w:cs="Open Sans"/>
              </w:rPr>
            </w:pPr>
          </w:p>
          <w:p w14:paraId="5BB31231" w14:textId="77777777" w:rsidR="00DB7D4C" w:rsidRPr="00397D9D" w:rsidRDefault="00DB7D4C" w:rsidP="007F6097">
            <w:pPr>
              <w:rPr>
                <w:rFonts w:asciiTheme="minorHAnsi" w:hAnsiTheme="minorHAnsi" w:cs="Open Sans"/>
              </w:rPr>
            </w:pPr>
          </w:p>
          <w:p w14:paraId="7FCDCF58" w14:textId="77777777" w:rsidR="00DB7D4C" w:rsidRPr="00397D9D" w:rsidRDefault="00DB7D4C" w:rsidP="007F6097">
            <w:pPr>
              <w:rPr>
                <w:rFonts w:asciiTheme="minorHAnsi" w:hAnsiTheme="minorHAnsi" w:cs="Open Sans"/>
              </w:rPr>
            </w:pPr>
          </w:p>
        </w:tc>
      </w:tr>
    </w:tbl>
    <w:p w14:paraId="0F97BDF6" w14:textId="77777777" w:rsidR="00F50F32" w:rsidRPr="00397D9D" w:rsidRDefault="00F50F32" w:rsidP="007E537D">
      <w:pPr>
        <w:ind w:left="360"/>
        <w:rPr>
          <w:rFonts w:asciiTheme="minorHAnsi" w:hAnsiTheme="minorHAnsi" w:cs="Open Sans"/>
          <w:b/>
        </w:rPr>
      </w:pPr>
    </w:p>
    <w:p w14:paraId="4B5F4B00" w14:textId="77777777" w:rsidR="004B18AD" w:rsidRPr="00397D9D" w:rsidRDefault="004B18AD" w:rsidP="00511CAB">
      <w:pPr>
        <w:pStyle w:val="ListParagraph"/>
        <w:numPr>
          <w:ilvl w:val="0"/>
          <w:numId w:val="1"/>
        </w:numPr>
        <w:jc w:val="both"/>
        <w:rPr>
          <w:rFonts w:asciiTheme="minorHAnsi" w:hAnsiTheme="minorHAnsi" w:cs="Open Sans"/>
          <w:b/>
        </w:rPr>
      </w:pPr>
      <w:r w:rsidRPr="00397D9D">
        <w:rPr>
          <w:rFonts w:asciiTheme="minorHAnsi" w:hAnsiTheme="minorHAnsi" w:cs="Open Sans"/>
          <w:b/>
        </w:rPr>
        <w:t xml:space="preserve">Interest and activities </w:t>
      </w:r>
      <w:r w:rsidRPr="00397D9D">
        <w:rPr>
          <w:rFonts w:asciiTheme="minorHAnsi" w:hAnsiTheme="minorHAnsi" w:cs="Open Sans"/>
          <w:b/>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gridCol w:w="113"/>
      </w:tblGrid>
      <w:tr w:rsidR="004B18AD" w:rsidRPr="00397D9D" w14:paraId="5672286E" w14:textId="77777777" w:rsidTr="004B18AD">
        <w:trPr>
          <w:gridAfter w:val="1"/>
          <w:wAfter w:w="113" w:type="dxa"/>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21CD2787"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Please tell us about your interests and activities outside work</w:t>
            </w:r>
          </w:p>
        </w:tc>
      </w:tr>
      <w:tr w:rsidR="004B18AD" w:rsidRPr="00397D9D" w14:paraId="131BCE57" w14:textId="77777777" w:rsidTr="004B18AD">
        <w:trPr>
          <w:trHeight w:val="1250"/>
        </w:trPr>
        <w:tc>
          <w:tcPr>
            <w:tcW w:w="9633" w:type="dxa"/>
            <w:gridSpan w:val="2"/>
            <w:tcBorders>
              <w:top w:val="single" w:sz="4" w:space="0" w:color="auto"/>
              <w:left w:val="single" w:sz="4" w:space="0" w:color="auto"/>
              <w:bottom w:val="single" w:sz="4" w:space="0" w:color="auto"/>
              <w:right w:val="single" w:sz="4" w:space="0" w:color="auto"/>
            </w:tcBorders>
          </w:tcPr>
          <w:p w14:paraId="7485DB40" w14:textId="77777777" w:rsidR="004B18AD" w:rsidRPr="00397D9D" w:rsidRDefault="004B18AD">
            <w:pPr>
              <w:spacing w:after="200" w:line="276" w:lineRule="auto"/>
              <w:contextualSpacing/>
              <w:rPr>
                <w:rFonts w:asciiTheme="minorHAnsi" w:hAnsiTheme="minorHAnsi" w:cs="Open Sans"/>
              </w:rPr>
            </w:pPr>
          </w:p>
          <w:p w14:paraId="4E39178B" w14:textId="77777777" w:rsidR="004B18AD" w:rsidRDefault="004B18AD">
            <w:pPr>
              <w:spacing w:after="200" w:line="276" w:lineRule="auto"/>
              <w:contextualSpacing/>
              <w:rPr>
                <w:rFonts w:asciiTheme="minorHAnsi" w:hAnsiTheme="minorHAnsi" w:cs="Open Sans"/>
              </w:rPr>
            </w:pPr>
          </w:p>
          <w:p w14:paraId="7F48FB8B" w14:textId="77777777" w:rsidR="00F6096A" w:rsidRDefault="00F6096A">
            <w:pPr>
              <w:spacing w:after="200" w:line="276" w:lineRule="auto"/>
              <w:contextualSpacing/>
              <w:rPr>
                <w:rFonts w:asciiTheme="minorHAnsi" w:hAnsiTheme="minorHAnsi" w:cs="Open Sans"/>
              </w:rPr>
            </w:pPr>
          </w:p>
          <w:p w14:paraId="2DE711B6" w14:textId="77777777" w:rsidR="00F6096A" w:rsidRDefault="00F6096A">
            <w:pPr>
              <w:spacing w:after="200" w:line="276" w:lineRule="auto"/>
              <w:contextualSpacing/>
              <w:rPr>
                <w:rFonts w:asciiTheme="minorHAnsi" w:hAnsiTheme="minorHAnsi" w:cs="Open Sans"/>
              </w:rPr>
            </w:pPr>
          </w:p>
          <w:p w14:paraId="149F43AB" w14:textId="77777777" w:rsidR="00F6096A" w:rsidRDefault="00F6096A">
            <w:pPr>
              <w:spacing w:after="200" w:line="276" w:lineRule="auto"/>
              <w:contextualSpacing/>
              <w:rPr>
                <w:rFonts w:asciiTheme="minorHAnsi" w:hAnsiTheme="minorHAnsi" w:cs="Open Sans"/>
              </w:rPr>
            </w:pPr>
          </w:p>
          <w:p w14:paraId="3CF3B4B6" w14:textId="77777777" w:rsidR="00F6096A" w:rsidRDefault="00F6096A">
            <w:pPr>
              <w:spacing w:after="200" w:line="276" w:lineRule="auto"/>
              <w:contextualSpacing/>
              <w:rPr>
                <w:rFonts w:asciiTheme="minorHAnsi" w:hAnsiTheme="minorHAnsi" w:cs="Open Sans"/>
              </w:rPr>
            </w:pPr>
          </w:p>
          <w:p w14:paraId="6C688FCB" w14:textId="77777777" w:rsidR="00F6096A" w:rsidRDefault="00F6096A">
            <w:pPr>
              <w:spacing w:after="200" w:line="276" w:lineRule="auto"/>
              <w:contextualSpacing/>
              <w:rPr>
                <w:rFonts w:asciiTheme="minorHAnsi" w:hAnsiTheme="minorHAnsi" w:cs="Open Sans"/>
              </w:rPr>
            </w:pPr>
          </w:p>
          <w:p w14:paraId="02614B3F" w14:textId="77777777" w:rsidR="00F6096A" w:rsidRDefault="00F6096A">
            <w:pPr>
              <w:spacing w:after="200" w:line="276" w:lineRule="auto"/>
              <w:contextualSpacing/>
              <w:rPr>
                <w:rFonts w:asciiTheme="minorHAnsi" w:hAnsiTheme="minorHAnsi" w:cs="Open Sans"/>
              </w:rPr>
            </w:pPr>
          </w:p>
          <w:p w14:paraId="699063F6" w14:textId="77777777" w:rsidR="00F6096A" w:rsidRPr="00397D9D" w:rsidRDefault="00F6096A">
            <w:pPr>
              <w:spacing w:after="200" w:line="276" w:lineRule="auto"/>
              <w:contextualSpacing/>
              <w:rPr>
                <w:rFonts w:asciiTheme="minorHAnsi" w:hAnsiTheme="minorHAnsi" w:cs="Open Sans"/>
              </w:rPr>
            </w:pPr>
          </w:p>
          <w:p w14:paraId="6357B76C" w14:textId="77777777" w:rsidR="004B18AD" w:rsidRPr="00397D9D" w:rsidRDefault="004B18AD">
            <w:pPr>
              <w:spacing w:after="200" w:line="276" w:lineRule="auto"/>
              <w:contextualSpacing/>
              <w:rPr>
                <w:rFonts w:asciiTheme="minorHAnsi" w:hAnsiTheme="minorHAnsi" w:cs="Open Sans"/>
              </w:rPr>
            </w:pPr>
          </w:p>
          <w:p w14:paraId="3724A006" w14:textId="77777777" w:rsidR="004B18AD" w:rsidRPr="00397D9D" w:rsidRDefault="004B18AD">
            <w:pPr>
              <w:spacing w:after="200" w:line="276" w:lineRule="auto"/>
              <w:contextualSpacing/>
              <w:rPr>
                <w:rFonts w:asciiTheme="minorHAnsi" w:hAnsiTheme="minorHAnsi" w:cs="Open Sans"/>
              </w:rPr>
            </w:pPr>
          </w:p>
        </w:tc>
      </w:tr>
    </w:tbl>
    <w:p w14:paraId="2CC79003" w14:textId="77777777" w:rsidR="004B18AD" w:rsidRPr="00397D9D" w:rsidRDefault="004B18AD" w:rsidP="004B18AD">
      <w:pPr>
        <w:ind w:firstLine="142"/>
        <w:jc w:val="both"/>
        <w:rPr>
          <w:rFonts w:asciiTheme="minorHAnsi" w:hAnsiTheme="minorHAnsi" w:cs="Open Sans"/>
        </w:rPr>
      </w:pPr>
    </w:p>
    <w:p w14:paraId="7EEC8399" w14:textId="77777777" w:rsidR="004B18AD" w:rsidRPr="00397D9D" w:rsidRDefault="004B18AD" w:rsidP="004B18AD">
      <w:pPr>
        <w:numPr>
          <w:ilvl w:val="0"/>
          <w:numId w:val="1"/>
        </w:numPr>
        <w:tabs>
          <w:tab w:val="clear" w:pos="720"/>
          <w:tab w:val="num" w:pos="360"/>
        </w:tabs>
        <w:ind w:left="426"/>
        <w:rPr>
          <w:rFonts w:asciiTheme="minorHAnsi" w:hAnsiTheme="minorHAnsi" w:cs="Open Sans"/>
          <w:b/>
        </w:rPr>
      </w:pPr>
      <w:r w:rsidRPr="00397D9D">
        <w:rPr>
          <w:rFonts w:asciiTheme="minorHAnsi" w:hAnsiTheme="minorHAnsi" w:cs="Open Sans"/>
          <w:b/>
        </w:rPr>
        <w:t>Other comments</w:t>
      </w:r>
    </w:p>
    <w:p w14:paraId="528193D8" w14:textId="77777777" w:rsidR="004B18AD" w:rsidRPr="00397D9D" w:rsidRDefault="004B18AD" w:rsidP="004B18AD">
      <w:pPr>
        <w:ind w:firstLine="142"/>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0CE57B6"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5011AAB2"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Are there any other comments that you would like to make about yourself or your application, or anything you would like the selection panel to know?</w:t>
            </w:r>
          </w:p>
        </w:tc>
      </w:tr>
      <w:tr w:rsidR="004B18AD" w:rsidRPr="00397D9D" w14:paraId="790F0EEA" w14:textId="77777777" w:rsidTr="004B18AD">
        <w:trPr>
          <w:trHeight w:val="1250"/>
        </w:trPr>
        <w:tc>
          <w:tcPr>
            <w:tcW w:w="9520" w:type="dxa"/>
            <w:tcBorders>
              <w:top w:val="single" w:sz="4" w:space="0" w:color="auto"/>
              <w:left w:val="single" w:sz="4" w:space="0" w:color="auto"/>
              <w:bottom w:val="single" w:sz="4" w:space="0" w:color="auto"/>
              <w:right w:val="single" w:sz="4" w:space="0" w:color="auto"/>
            </w:tcBorders>
          </w:tcPr>
          <w:p w14:paraId="1707D449" w14:textId="77777777" w:rsidR="004B18AD" w:rsidRPr="00397D9D" w:rsidRDefault="004B18AD">
            <w:pPr>
              <w:spacing w:after="200" w:line="276" w:lineRule="auto"/>
              <w:contextualSpacing/>
              <w:rPr>
                <w:rFonts w:asciiTheme="minorHAnsi" w:hAnsiTheme="minorHAnsi" w:cs="Open Sans"/>
              </w:rPr>
            </w:pPr>
          </w:p>
          <w:p w14:paraId="2267AEF7" w14:textId="77777777" w:rsidR="004B18AD" w:rsidRPr="00397D9D" w:rsidRDefault="004B18AD">
            <w:pPr>
              <w:spacing w:after="200" w:line="276" w:lineRule="auto"/>
              <w:contextualSpacing/>
              <w:rPr>
                <w:rFonts w:asciiTheme="minorHAnsi" w:hAnsiTheme="minorHAnsi" w:cs="Open Sans"/>
              </w:rPr>
            </w:pPr>
          </w:p>
          <w:p w14:paraId="7EB00747" w14:textId="77777777" w:rsidR="004B18AD" w:rsidRPr="00397D9D" w:rsidRDefault="004B18AD">
            <w:pPr>
              <w:spacing w:after="200" w:line="276" w:lineRule="auto"/>
              <w:contextualSpacing/>
              <w:rPr>
                <w:rFonts w:asciiTheme="minorHAnsi" w:hAnsiTheme="minorHAnsi" w:cs="Open Sans"/>
              </w:rPr>
            </w:pPr>
          </w:p>
          <w:p w14:paraId="42142EEC" w14:textId="77777777" w:rsidR="004B18AD" w:rsidRPr="00397D9D" w:rsidRDefault="004B18AD">
            <w:pPr>
              <w:spacing w:after="200" w:line="276" w:lineRule="auto"/>
              <w:contextualSpacing/>
              <w:rPr>
                <w:rFonts w:asciiTheme="minorHAnsi" w:hAnsiTheme="minorHAnsi" w:cs="Open Sans"/>
              </w:rPr>
            </w:pPr>
          </w:p>
          <w:p w14:paraId="1B58DE97" w14:textId="77777777" w:rsidR="004B18AD" w:rsidRPr="00397D9D" w:rsidRDefault="004B18AD">
            <w:pPr>
              <w:spacing w:after="200" w:line="276" w:lineRule="auto"/>
              <w:contextualSpacing/>
              <w:rPr>
                <w:rFonts w:asciiTheme="minorHAnsi" w:hAnsiTheme="minorHAnsi" w:cs="Open Sans"/>
              </w:rPr>
            </w:pPr>
          </w:p>
          <w:p w14:paraId="3B600BF1" w14:textId="77777777" w:rsidR="004B18AD" w:rsidRPr="00397D9D" w:rsidRDefault="004B18AD">
            <w:pPr>
              <w:spacing w:after="200" w:line="276" w:lineRule="auto"/>
              <w:contextualSpacing/>
              <w:rPr>
                <w:rFonts w:asciiTheme="minorHAnsi" w:hAnsiTheme="minorHAnsi" w:cs="Open Sans"/>
              </w:rPr>
            </w:pPr>
          </w:p>
          <w:p w14:paraId="6EB6E228" w14:textId="77777777" w:rsidR="004B18AD" w:rsidRPr="00397D9D" w:rsidRDefault="004B18AD">
            <w:pPr>
              <w:spacing w:after="200" w:line="276" w:lineRule="auto"/>
              <w:contextualSpacing/>
              <w:rPr>
                <w:rFonts w:asciiTheme="minorHAnsi" w:hAnsiTheme="minorHAnsi" w:cs="Open Sans"/>
              </w:rPr>
            </w:pPr>
          </w:p>
        </w:tc>
      </w:tr>
    </w:tbl>
    <w:p w14:paraId="51BC26E9" w14:textId="6409B525" w:rsidR="00397D9D" w:rsidRDefault="00397D9D" w:rsidP="00397D9D">
      <w:pPr>
        <w:spacing w:after="200" w:line="276" w:lineRule="auto"/>
        <w:ind w:left="66"/>
        <w:contextualSpacing/>
        <w:jc w:val="both"/>
        <w:rPr>
          <w:rFonts w:asciiTheme="minorHAnsi" w:hAnsiTheme="minorHAnsi" w:cs="Open Sans"/>
          <w:b/>
        </w:rPr>
      </w:pPr>
    </w:p>
    <w:p w14:paraId="637738C9" w14:textId="44A76E27" w:rsidR="00DE3BDB" w:rsidRDefault="00DE3BDB" w:rsidP="00397D9D">
      <w:pPr>
        <w:spacing w:after="200" w:line="276" w:lineRule="auto"/>
        <w:ind w:left="66"/>
        <w:contextualSpacing/>
        <w:jc w:val="both"/>
        <w:rPr>
          <w:rFonts w:asciiTheme="minorHAnsi" w:hAnsiTheme="minorHAnsi" w:cs="Open Sans"/>
          <w:b/>
        </w:rPr>
      </w:pPr>
    </w:p>
    <w:p w14:paraId="6639ADD9" w14:textId="77777777" w:rsidR="00DE3BDB" w:rsidRPr="00397D9D" w:rsidRDefault="00DE3BDB" w:rsidP="00397D9D">
      <w:pPr>
        <w:spacing w:after="200" w:line="276" w:lineRule="auto"/>
        <w:ind w:left="66"/>
        <w:contextualSpacing/>
        <w:jc w:val="both"/>
        <w:rPr>
          <w:rFonts w:asciiTheme="minorHAnsi" w:hAnsiTheme="minorHAnsi" w:cs="Open Sans"/>
          <w:b/>
        </w:rPr>
      </w:pPr>
    </w:p>
    <w:p w14:paraId="3A2D94E2" w14:textId="77777777" w:rsidR="00F145F6" w:rsidRPr="00397D9D" w:rsidRDefault="00F145F6" w:rsidP="00D36DA6">
      <w:pPr>
        <w:pStyle w:val="ListParagraph"/>
        <w:numPr>
          <w:ilvl w:val="0"/>
          <w:numId w:val="1"/>
        </w:numPr>
        <w:tabs>
          <w:tab w:val="clear" w:pos="720"/>
        </w:tabs>
        <w:spacing w:after="200" w:line="276" w:lineRule="auto"/>
        <w:ind w:left="426"/>
        <w:contextualSpacing/>
        <w:jc w:val="both"/>
        <w:rPr>
          <w:rFonts w:asciiTheme="minorHAnsi" w:hAnsiTheme="minorHAnsi" w:cs="Open Sans"/>
          <w:b/>
        </w:rPr>
      </w:pPr>
      <w:r w:rsidRPr="00397D9D">
        <w:rPr>
          <w:rFonts w:asciiTheme="minorHAnsi" w:hAnsiTheme="minorHAnsi" w:cs="Open Sans"/>
          <w:b/>
        </w:rPr>
        <w:lastRenderedPageBreak/>
        <w:t>Suitability for the role</w:t>
      </w:r>
    </w:p>
    <w:p w14:paraId="01B56C96" w14:textId="77777777" w:rsidR="00F145F6" w:rsidRPr="00397D9D" w:rsidRDefault="00F145F6" w:rsidP="00397D9D">
      <w:pPr>
        <w:pStyle w:val="ListParagraph"/>
        <w:ind w:left="360"/>
        <w:rPr>
          <w:rFonts w:asciiTheme="minorHAnsi" w:hAnsiTheme="minorHAnsi" w:cs="Open Sans"/>
        </w:rPr>
      </w:pPr>
      <w:r w:rsidRPr="00397D9D">
        <w:rPr>
          <w:rFonts w:asciiTheme="minorHAnsi" w:hAnsiTheme="minorHAnsi" w:cs="Open Sans"/>
        </w:rPr>
        <w:t xml:space="preserve">Please use this section state what particular attributes, qualities or special areas of interest or expertise you would bring to this role. Please refer to the details of the role advertised to give clear examples of your suitability for this role. </w:t>
      </w:r>
      <w:r w:rsidR="00C858F8" w:rsidRPr="00397D9D">
        <w:rPr>
          <w:rFonts w:asciiTheme="minorHAnsi" w:hAnsiTheme="minorHAnsi" w:cs="Open Sans"/>
        </w:rPr>
        <w:t>We will primarily use this section to decide whether to shortlist you for the role.</w:t>
      </w:r>
    </w:p>
    <w:p w14:paraId="281358BC" w14:textId="77777777" w:rsidR="00F145F6" w:rsidRPr="00397D9D" w:rsidRDefault="00F145F6" w:rsidP="00F145F6">
      <w:pPr>
        <w:pStyle w:val="ListParagraph"/>
        <w:ind w:left="360"/>
        <w:jc w:val="both"/>
        <w:rPr>
          <w:rFonts w:asciiTheme="minorHAnsi" w:hAnsiTheme="minorHAnsi" w:cstheme="minorHAnsi"/>
        </w:rPr>
      </w:pPr>
    </w:p>
    <w:tbl>
      <w:tblPr>
        <w:tblStyle w:val="TableGrid"/>
        <w:tblW w:w="9606" w:type="dxa"/>
        <w:tblLook w:val="04A0" w:firstRow="1" w:lastRow="0" w:firstColumn="1" w:lastColumn="0" w:noHBand="0" w:noVBand="1"/>
      </w:tblPr>
      <w:tblGrid>
        <w:gridCol w:w="9606"/>
      </w:tblGrid>
      <w:tr w:rsidR="00F145F6" w:rsidRPr="00397D9D" w14:paraId="51533A32" w14:textId="77777777" w:rsidTr="0066218D">
        <w:tc>
          <w:tcPr>
            <w:tcW w:w="9606" w:type="dxa"/>
          </w:tcPr>
          <w:p w14:paraId="093FFE84" w14:textId="77777777" w:rsidR="00F145F6" w:rsidRPr="00397D9D" w:rsidRDefault="00F145F6" w:rsidP="0066218D">
            <w:pPr>
              <w:jc w:val="both"/>
              <w:rPr>
                <w:rFonts w:asciiTheme="minorHAnsi" w:hAnsiTheme="minorHAnsi" w:cstheme="minorHAnsi"/>
                <w:b/>
              </w:rPr>
            </w:pPr>
          </w:p>
          <w:p w14:paraId="7713CCBD" w14:textId="77777777" w:rsidR="00F145F6" w:rsidRPr="00397D9D" w:rsidRDefault="00F145F6" w:rsidP="0066218D">
            <w:pPr>
              <w:jc w:val="both"/>
              <w:rPr>
                <w:rFonts w:asciiTheme="minorHAnsi" w:hAnsiTheme="minorHAnsi" w:cstheme="minorHAnsi"/>
                <w:b/>
              </w:rPr>
            </w:pPr>
          </w:p>
          <w:p w14:paraId="4DA2771B" w14:textId="77777777" w:rsidR="00F145F6" w:rsidRPr="00397D9D" w:rsidRDefault="00F145F6" w:rsidP="0066218D">
            <w:pPr>
              <w:jc w:val="both"/>
              <w:rPr>
                <w:rFonts w:asciiTheme="minorHAnsi" w:hAnsiTheme="minorHAnsi" w:cstheme="minorHAnsi"/>
                <w:b/>
              </w:rPr>
            </w:pPr>
          </w:p>
          <w:p w14:paraId="6CC017CE" w14:textId="77777777" w:rsidR="00F145F6" w:rsidRPr="00397D9D" w:rsidRDefault="00F145F6" w:rsidP="0066218D">
            <w:pPr>
              <w:jc w:val="both"/>
              <w:rPr>
                <w:rFonts w:asciiTheme="minorHAnsi" w:hAnsiTheme="minorHAnsi" w:cstheme="minorHAnsi"/>
                <w:b/>
              </w:rPr>
            </w:pPr>
          </w:p>
          <w:p w14:paraId="205E213D" w14:textId="77777777" w:rsidR="00F145F6" w:rsidRPr="00397D9D" w:rsidRDefault="00F145F6" w:rsidP="0066218D">
            <w:pPr>
              <w:jc w:val="both"/>
              <w:rPr>
                <w:rFonts w:asciiTheme="minorHAnsi" w:hAnsiTheme="minorHAnsi" w:cstheme="minorHAnsi"/>
                <w:b/>
              </w:rPr>
            </w:pPr>
          </w:p>
          <w:p w14:paraId="562DEE1C" w14:textId="77777777" w:rsidR="00F145F6" w:rsidRPr="00397D9D" w:rsidRDefault="00F145F6" w:rsidP="0066218D">
            <w:pPr>
              <w:jc w:val="both"/>
              <w:rPr>
                <w:rFonts w:asciiTheme="minorHAnsi" w:hAnsiTheme="minorHAnsi" w:cstheme="minorHAnsi"/>
                <w:b/>
              </w:rPr>
            </w:pPr>
          </w:p>
          <w:p w14:paraId="3B1496EB" w14:textId="77777777" w:rsidR="00F145F6" w:rsidRPr="00397D9D" w:rsidRDefault="00F145F6" w:rsidP="0066218D">
            <w:pPr>
              <w:jc w:val="both"/>
              <w:rPr>
                <w:rFonts w:asciiTheme="minorHAnsi" w:hAnsiTheme="minorHAnsi" w:cstheme="minorHAnsi"/>
                <w:b/>
              </w:rPr>
            </w:pPr>
          </w:p>
          <w:p w14:paraId="1FEE7AAF" w14:textId="77777777" w:rsidR="00F145F6" w:rsidRPr="00397D9D" w:rsidRDefault="00F145F6" w:rsidP="0066218D">
            <w:pPr>
              <w:jc w:val="both"/>
              <w:rPr>
                <w:rFonts w:asciiTheme="minorHAnsi" w:hAnsiTheme="minorHAnsi" w:cstheme="minorHAnsi"/>
                <w:b/>
              </w:rPr>
            </w:pPr>
          </w:p>
          <w:p w14:paraId="1AE53FBA" w14:textId="77777777" w:rsidR="00F145F6" w:rsidRPr="00397D9D" w:rsidRDefault="00F145F6" w:rsidP="0066218D">
            <w:pPr>
              <w:jc w:val="both"/>
              <w:rPr>
                <w:rFonts w:asciiTheme="minorHAnsi" w:hAnsiTheme="minorHAnsi" w:cstheme="minorHAnsi"/>
                <w:b/>
              </w:rPr>
            </w:pPr>
          </w:p>
          <w:p w14:paraId="67CA863A" w14:textId="77777777" w:rsidR="00F145F6" w:rsidRPr="00397D9D" w:rsidRDefault="00F145F6" w:rsidP="0066218D">
            <w:pPr>
              <w:jc w:val="both"/>
              <w:rPr>
                <w:rFonts w:asciiTheme="minorHAnsi" w:hAnsiTheme="minorHAnsi" w:cstheme="minorHAnsi"/>
                <w:b/>
              </w:rPr>
            </w:pPr>
          </w:p>
          <w:p w14:paraId="5F8C6018" w14:textId="77777777" w:rsidR="00F145F6" w:rsidRPr="00397D9D" w:rsidRDefault="00F145F6" w:rsidP="0066218D">
            <w:pPr>
              <w:jc w:val="both"/>
              <w:rPr>
                <w:rFonts w:asciiTheme="minorHAnsi" w:hAnsiTheme="minorHAnsi" w:cstheme="minorHAnsi"/>
                <w:b/>
              </w:rPr>
            </w:pPr>
          </w:p>
          <w:p w14:paraId="274F70AE" w14:textId="77777777" w:rsidR="00F145F6" w:rsidRPr="00397D9D" w:rsidRDefault="00F145F6" w:rsidP="0066218D">
            <w:pPr>
              <w:jc w:val="both"/>
              <w:rPr>
                <w:rFonts w:asciiTheme="minorHAnsi" w:hAnsiTheme="minorHAnsi" w:cstheme="minorHAnsi"/>
                <w:b/>
              </w:rPr>
            </w:pPr>
          </w:p>
          <w:p w14:paraId="2DA295A2" w14:textId="77777777" w:rsidR="00F145F6" w:rsidRPr="00397D9D" w:rsidRDefault="00F145F6" w:rsidP="0066218D">
            <w:pPr>
              <w:jc w:val="both"/>
              <w:rPr>
                <w:rFonts w:asciiTheme="minorHAnsi" w:hAnsiTheme="minorHAnsi" w:cstheme="minorHAnsi"/>
                <w:b/>
              </w:rPr>
            </w:pPr>
          </w:p>
        </w:tc>
      </w:tr>
    </w:tbl>
    <w:p w14:paraId="00EC81E9" w14:textId="77777777" w:rsidR="00397D9D" w:rsidRPr="00397D9D" w:rsidRDefault="00397D9D" w:rsidP="00397D9D">
      <w:pPr>
        <w:spacing w:after="200" w:line="276" w:lineRule="auto"/>
        <w:ind w:left="360"/>
        <w:contextualSpacing/>
        <w:jc w:val="both"/>
        <w:rPr>
          <w:rFonts w:asciiTheme="minorHAnsi" w:hAnsiTheme="minorHAnsi" w:cs="Open Sans"/>
          <w:b/>
        </w:rPr>
      </w:pPr>
    </w:p>
    <w:p w14:paraId="0C4070C9" w14:textId="77777777" w:rsidR="00F145F6" w:rsidRPr="00397D9D" w:rsidRDefault="00F145F6" w:rsidP="00F145F6">
      <w:pPr>
        <w:pStyle w:val="ListParagraph"/>
        <w:numPr>
          <w:ilvl w:val="0"/>
          <w:numId w:val="1"/>
        </w:numPr>
        <w:spacing w:after="200" w:line="276" w:lineRule="auto"/>
        <w:contextualSpacing/>
        <w:jc w:val="both"/>
        <w:rPr>
          <w:rFonts w:asciiTheme="minorHAnsi" w:hAnsiTheme="minorHAnsi" w:cs="Open Sans"/>
          <w:b/>
        </w:rPr>
      </w:pPr>
      <w:r w:rsidRPr="00397D9D">
        <w:rPr>
          <w:rFonts w:asciiTheme="minorHAnsi" w:hAnsiTheme="minorHAnsi" w:cs="Open Sans"/>
          <w:b/>
        </w:rPr>
        <w:t>Career Satisfaction</w:t>
      </w:r>
    </w:p>
    <w:p w14:paraId="1F3377C9" w14:textId="77777777" w:rsidR="00F145F6" w:rsidRPr="00397D9D" w:rsidRDefault="00F145F6" w:rsidP="00507C25">
      <w:pPr>
        <w:jc w:val="both"/>
        <w:outlineLvl w:val="0"/>
        <w:rPr>
          <w:rFonts w:asciiTheme="minorHAnsi" w:hAnsiTheme="minorHAnsi" w:cs="Open Sans"/>
        </w:rPr>
      </w:pPr>
      <w:r w:rsidRPr="00397D9D">
        <w:rPr>
          <w:rFonts w:asciiTheme="minorHAnsi" w:hAnsiTheme="minorHAnsi" w:cs="Open Sans"/>
        </w:rPr>
        <w:t>What have you most enjoyed about your career to date?</w:t>
      </w:r>
    </w:p>
    <w:p w14:paraId="148711CE" w14:textId="77777777" w:rsidR="00F145F6" w:rsidRPr="00397D9D" w:rsidRDefault="00F145F6" w:rsidP="00F145F6">
      <w:pPr>
        <w:jc w:val="both"/>
        <w:rPr>
          <w:rFonts w:asciiTheme="minorHAnsi" w:hAnsiTheme="minorHAnsi" w:cstheme="minorHAnsi"/>
          <w:b/>
        </w:rPr>
      </w:pPr>
    </w:p>
    <w:tbl>
      <w:tblPr>
        <w:tblStyle w:val="TableGrid"/>
        <w:tblW w:w="9606" w:type="dxa"/>
        <w:tblLook w:val="04A0" w:firstRow="1" w:lastRow="0" w:firstColumn="1" w:lastColumn="0" w:noHBand="0" w:noVBand="1"/>
      </w:tblPr>
      <w:tblGrid>
        <w:gridCol w:w="9606"/>
      </w:tblGrid>
      <w:tr w:rsidR="00F145F6" w:rsidRPr="00397D9D" w14:paraId="50DFA238" w14:textId="77777777" w:rsidTr="0066218D">
        <w:tc>
          <w:tcPr>
            <w:tcW w:w="9606" w:type="dxa"/>
          </w:tcPr>
          <w:p w14:paraId="1CC2DB60" w14:textId="77777777" w:rsidR="00F145F6" w:rsidRPr="00397D9D" w:rsidRDefault="00F145F6" w:rsidP="0066218D">
            <w:pPr>
              <w:jc w:val="both"/>
              <w:rPr>
                <w:rFonts w:asciiTheme="minorHAnsi" w:hAnsiTheme="minorHAnsi" w:cstheme="minorHAnsi"/>
                <w:b/>
              </w:rPr>
            </w:pPr>
          </w:p>
          <w:p w14:paraId="7A66B14C" w14:textId="77777777" w:rsidR="00F145F6" w:rsidRPr="00397D9D" w:rsidRDefault="00F145F6" w:rsidP="0066218D">
            <w:pPr>
              <w:jc w:val="both"/>
              <w:rPr>
                <w:rFonts w:asciiTheme="minorHAnsi" w:hAnsiTheme="minorHAnsi" w:cstheme="minorHAnsi"/>
                <w:b/>
              </w:rPr>
            </w:pPr>
          </w:p>
          <w:p w14:paraId="50ACBABD" w14:textId="77777777" w:rsidR="00F145F6" w:rsidRPr="00397D9D" w:rsidRDefault="00F145F6" w:rsidP="0066218D">
            <w:pPr>
              <w:jc w:val="both"/>
              <w:rPr>
                <w:rFonts w:asciiTheme="minorHAnsi" w:hAnsiTheme="minorHAnsi" w:cstheme="minorHAnsi"/>
                <w:b/>
              </w:rPr>
            </w:pPr>
          </w:p>
          <w:p w14:paraId="0D84CC24" w14:textId="77777777" w:rsidR="00F145F6" w:rsidRPr="00397D9D" w:rsidRDefault="00F145F6" w:rsidP="0066218D">
            <w:pPr>
              <w:jc w:val="both"/>
              <w:rPr>
                <w:rFonts w:asciiTheme="minorHAnsi" w:hAnsiTheme="minorHAnsi" w:cstheme="minorHAnsi"/>
                <w:b/>
              </w:rPr>
            </w:pPr>
          </w:p>
          <w:p w14:paraId="3A982EA3" w14:textId="77777777" w:rsidR="00F145F6" w:rsidRPr="00397D9D" w:rsidRDefault="00F145F6" w:rsidP="0066218D">
            <w:pPr>
              <w:jc w:val="both"/>
              <w:rPr>
                <w:rFonts w:asciiTheme="minorHAnsi" w:hAnsiTheme="minorHAnsi" w:cstheme="minorHAnsi"/>
                <w:b/>
              </w:rPr>
            </w:pPr>
          </w:p>
          <w:p w14:paraId="7B41E779" w14:textId="77777777" w:rsidR="00F145F6" w:rsidRDefault="00F145F6" w:rsidP="0066218D">
            <w:pPr>
              <w:jc w:val="both"/>
              <w:rPr>
                <w:rFonts w:asciiTheme="minorHAnsi" w:hAnsiTheme="minorHAnsi" w:cstheme="minorHAnsi"/>
                <w:b/>
              </w:rPr>
            </w:pPr>
          </w:p>
          <w:p w14:paraId="2A59F901" w14:textId="77777777" w:rsidR="00F6096A" w:rsidRPr="00397D9D" w:rsidRDefault="00F6096A" w:rsidP="0066218D">
            <w:pPr>
              <w:jc w:val="both"/>
              <w:rPr>
                <w:rFonts w:asciiTheme="minorHAnsi" w:hAnsiTheme="minorHAnsi" w:cstheme="minorHAnsi"/>
                <w:b/>
              </w:rPr>
            </w:pPr>
          </w:p>
          <w:p w14:paraId="58B27281" w14:textId="77777777" w:rsidR="00F145F6" w:rsidRPr="00397D9D" w:rsidRDefault="00F145F6" w:rsidP="0066218D">
            <w:pPr>
              <w:jc w:val="both"/>
              <w:rPr>
                <w:rFonts w:asciiTheme="minorHAnsi" w:hAnsiTheme="minorHAnsi" w:cstheme="minorHAnsi"/>
                <w:b/>
              </w:rPr>
            </w:pPr>
          </w:p>
        </w:tc>
      </w:tr>
    </w:tbl>
    <w:p w14:paraId="7E33EE6F" w14:textId="77777777" w:rsidR="00DE3BDB" w:rsidRDefault="00DE3BDB" w:rsidP="00DE3BDB">
      <w:pPr>
        <w:rPr>
          <w:rFonts w:asciiTheme="minorHAnsi" w:hAnsiTheme="minorHAnsi" w:cs="Open Sans"/>
          <w:b/>
        </w:rPr>
      </w:pPr>
    </w:p>
    <w:p w14:paraId="2E5F12A4" w14:textId="2819BB52" w:rsidR="00DD78B6" w:rsidRPr="00397D9D" w:rsidRDefault="00DD78B6" w:rsidP="09ABBC34">
      <w:pPr>
        <w:numPr>
          <w:ilvl w:val="0"/>
          <w:numId w:val="1"/>
        </w:numPr>
        <w:tabs>
          <w:tab w:val="clear" w:pos="720"/>
          <w:tab w:val="num" w:pos="0"/>
        </w:tabs>
        <w:ind w:left="360"/>
        <w:rPr>
          <w:rFonts w:asciiTheme="minorHAnsi" w:eastAsiaTheme="minorEastAsia" w:hAnsiTheme="minorHAnsi" w:cstheme="minorBidi"/>
          <w:b/>
          <w:bCs/>
        </w:rPr>
      </w:pPr>
      <w:r w:rsidRPr="09ABBC34">
        <w:rPr>
          <w:rFonts w:asciiTheme="minorHAnsi" w:hAnsiTheme="minorHAnsi" w:cs="Open Sans"/>
          <w:b/>
          <w:bCs/>
        </w:rPr>
        <w:t>Referees</w:t>
      </w:r>
      <w:r>
        <w:br/>
      </w:r>
    </w:p>
    <w:p w14:paraId="105ADE52" w14:textId="77777777" w:rsidR="00531072" w:rsidRDefault="00531072" w:rsidP="09ABBC34">
      <w:pPr>
        <w:tabs>
          <w:tab w:val="num" w:pos="0"/>
        </w:tabs>
        <w:ind w:left="360"/>
        <w:jc w:val="both"/>
        <w:rPr>
          <w:rFonts w:asciiTheme="minorHAnsi" w:hAnsiTheme="minorHAnsi" w:cs="Open Sans"/>
        </w:rPr>
      </w:pPr>
      <w:r w:rsidRPr="09ABBC34">
        <w:rPr>
          <w:rFonts w:asciiTheme="minorHAnsi" w:hAnsiTheme="minorHAnsi" w:cs="Open Sans"/>
        </w:rPr>
        <w:t>Please give the contact details of three referees, one of which must be your current or most recent employer.  If your most recent employment is/was in a school, you must use the Head as your referee.</w:t>
      </w:r>
    </w:p>
    <w:p w14:paraId="090FA0DF" w14:textId="77777777" w:rsidR="00531072" w:rsidRDefault="00531072" w:rsidP="09ABBC34">
      <w:pPr>
        <w:tabs>
          <w:tab w:val="num" w:pos="0"/>
        </w:tabs>
        <w:ind w:left="360"/>
        <w:jc w:val="both"/>
        <w:rPr>
          <w:rFonts w:asciiTheme="minorHAnsi" w:hAnsiTheme="minorHAnsi" w:cs="Open Sans"/>
        </w:rPr>
      </w:pPr>
    </w:p>
    <w:p w14:paraId="379B3D84" w14:textId="77777777" w:rsidR="00531072" w:rsidRDefault="00531072" w:rsidP="09ABBC34">
      <w:pPr>
        <w:tabs>
          <w:tab w:val="num" w:pos="0"/>
        </w:tabs>
        <w:ind w:left="360"/>
        <w:jc w:val="both"/>
        <w:rPr>
          <w:rFonts w:asciiTheme="minorHAnsi" w:hAnsiTheme="minorHAnsi" w:cs="Open Sans"/>
        </w:rPr>
      </w:pPr>
      <w:r w:rsidRPr="09ABBC34">
        <w:rPr>
          <w:rFonts w:asciiTheme="minorHAnsi" w:hAnsiTheme="minorHAnsi" w:cs="Open Sans"/>
        </w:rPr>
        <w:t xml:space="preserve">Please note that references will not be accepted from relatives or from referees writing solely in the capacity of friends. </w:t>
      </w:r>
    </w:p>
    <w:p w14:paraId="5993B4C3" w14:textId="77777777" w:rsidR="00531072" w:rsidRDefault="00531072" w:rsidP="09ABBC34">
      <w:pPr>
        <w:tabs>
          <w:tab w:val="num" w:pos="0"/>
        </w:tabs>
        <w:ind w:left="360"/>
        <w:jc w:val="both"/>
        <w:rPr>
          <w:rFonts w:asciiTheme="minorHAnsi" w:hAnsiTheme="minorHAnsi" w:cs="Open Sans"/>
        </w:rPr>
      </w:pPr>
    </w:p>
    <w:p w14:paraId="128A8571" w14:textId="77777777" w:rsidR="00531072" w:rsidRDefault="00531072" w:rsidP="09ABBC34">
      <w:pPr>
        <w:tabs>
          <w:tab w:val="num" w:pos="0"/>
        </w:tabs>
        <w:ind w:left="360"/>
        <w:jc w:val="both"/>
        <w:rPr>
          <w:rFonts w:asciiTheme="minorHAnsi" w:hAnsiTheme="minorHAnsi" w:cs="Open Sans"/>
        </w:rPr>
      </w:pPr>
      <w:r w:rsidRPr="09ABBC34">
        <w:rPr>
          <w:rFonts w:asciiTheme="minorHAnsi" w:hAnsiTheme="minorHAnsi" w:cs="Open Sans"/>
        </w:rPr>
        <w:t>Referees may be contacted by telephone and will be invited to submit confidential written references using official headed paper of an identifiable organisational email address.</w:t>
      </w:r>
    </w:p>
    <w:p w14:paraId="672E0967" w14:textId="77777777" w:rsidR="00531072" w:rsidRPr="00531072" w:rsidRDefault="00531072" w:rsidP="09ABBC34">
      <w:pPr>
        <w:tabs>
          <w:tab w:val="num" w:pos="0"/>
        </w:tabs>
        <w:ind w:left="360"/>
        <w:jc w:val="both"/>
        <w:rPr>
          <w:rFonts w:asciiTheme="minorHAnsi" w:hAnsiTheme="minorHAnsi" w:cs="Open Sans"/>
        </w:rPr>
      </w:pPr>
      <w:r w:rsidRPr="09ABBC34">
        <w:rPr>
          <w:rFonts w:asciiTheme="minorHAnsi" w:hAnsiTheme="minorHAnsi" w:cs="Open Sans"/>
        </w:rPr>
        <w:t xml:space="preserve">  </w:t>
      </w:r>
    </w:p>
    <w:p w14:paraId="018E102D" w14:textId="5B1D1C3F" w:rsidR="00DE3BDB" w:rsidRDefault="00531072" w:rsidP="09ABBC34">
      <w:pPr>
        <w:tabs>
          <w:tab w:val="num" w:pos="0"/>
        </w:tabs>
        <w:ind w:left="360"/>
        <w:jc w:val="both"/>
        <w:rPr>
          <w:rFonts w:asciiTheme="minorHAnsi" w:hAnsiTheme="minorHAnsi" w:cs="Open Sans"/>
        </w:rPr>
      </w:pPr>
      <w:r w:rsidRPr="09ABBC34">
        <w:rPr>
          <w:rFonts w:asciiTheme="minorHAnsi" w:hAnsiTheme="minorHAnsi" w:cs="Open Sans"/>
        </w:rPr>
        <w:t>We may wish to take up references for applications before interview unless you request that we should not do so by</w:t>
      </w:r>
      <w:r w:rsidR="460230B6" w:rsidRPr="09ABBC34">
        <w:rPr>
          <w:rFonts w:asciiTheme="minorHAnsi" w:hAnsiTheme="minorHAnsi" w:cs="Open Sans"/>
        </w:rPr>
        <w:t xml:space="preserve"> putting an N below as appropriate</w:t>
      </w:r>
    </w:p>
    <w:p w14:paraId="62BD34F1" w14:textId="77777777" w:rsidR="00531072" w:rsidRPr="00531072" w:rsidRDefault="00531072" w:rsidP="09ABBC34">
      <w:pPr>
        <w:ind w:left="360"/>
        <w:rPr>
          <w:rFonts w:asciiTheme="minorHAnsi" w:hAnsiTheme="minorHAnsi" w:cs="Open Sans"/>
        </w:rPr>
      </w:pPr>
    </w:p>
    <w:p w14:paraId="0FA4F086" w14:textId="6D37D3C0"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b/>
          <w:bCs/>
        </w:rPr>
        <w:t>First referee</w:t>
      </w:r>
      <w:r w:rsidRPr="09ABBC34">
        <w:rPr>
          <w:rFonts w:asciiTheme="minorHAnsi" w:hAnsiTheme="minorHAnsi" w:cs="Open Sans"/>
        </w:rPr>
        <w:t xml:space="preserve"> </w:t>
      </w:r>
      <w:r w:rsidRPr="09ABBC34">
        <w:rPr>
          <w:rFonts w:asciiTheme="minorHAnsi" w:hAnsiTheme="minorHAnsi" w:cs="Open Sans"/>
          <w:color w:val="00B050"/>
        </w:rPr>
        <w:t>Y</w:t>
      </w:r>
      <w:r w:rsidRPr="09ABBC34">
        <w:rPr>
          <w:rFonts w:asciiTheme="minorHAnsi" w:hAnsiTheme="minorHAnsi" w:cs="Open Sans"/>
        </w:rPr>
        <w:t>/</w:t>
      </w:r>
      <w:r w:rsidRPr="09ABBC34">
        <w:rPr>
          <w:rFonts w:asciiTheme="minorHAnsi" w:hAnsiTheme="minorHAnsi" w:cs="Open Sans"/>
          <w:color w:val="FF0000"/>
        </w:rPr>
        <w:t>N</w:t>
      </w:r>
      <w:r w:rsidR="3446DF2D" w:rsidRPr="09ABBC34">
        <w:rPr>
          <w:rFonts w:asciiTheme="minorHAnsi" w:hAnsiTheme="minorHAnsi" w:cs="Open Sans"/>
        </w:rPr>
        <w:t xml:space="preserve"> - please delete as appropriate for this referee</w:t>
      </w:r>
    </w:p>
    <w:p w14:paraId="45ABF888"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Pr="00531072">
        <w:rPr>
          <w:rFonts w:ascii="Calibri" w:hAnsi="Calibri"/>
          <w:sz w:val="22"/>
          <w:szCs w:val="22"/>
        </w:rPr>
        <w:tab/>
      </w:r>
    </w:p>
    <w:p w14:paraId="716A478E"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Pr="00531072">
        <w:rPr>
          <w:rFonts w:ascii="Calibri" w:hAnsi="Calibri"/>
          <w:sz w:val="22"/>
          <w:szCs w:val="22"/>
        </w:rPr>
        <w:tab/>
      </w:r>
    </w:p>
    <w:p w14:paraId="1547FDBD"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 xml:space="preserve">Address:                </w:t>
      </w:r>
    </w:p>
    <w:p w14:paraId="05DDE58D"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p>
    <w:p w14:paraId="2CBBF3F1"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r w:rsidRPr="00531072">
        <w:rPr>
          <w:rFonts w:ascii="Calibri" w:hAnsi="Calibri"/>
          <w:sz w:val="22"/>
          <w:szCs w:val="22"/>
        </w:rPr>
        <w:tab/>
      </w:r>
    </w:p>
    <w:p w14:paraId="418A345A"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6E072554"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ind w:left="360"/>
        <w:rPr>
          <w:rFonts w:asciiTheme="minorHAnsi" w:hAnsiTheme="minorHAnsi" w:cs="Open Sans"/>
        </w:rPr>
      </w:pPr>
      <w:r w:rsidRPr="09ABBC34">
        <w:rPr>
          <w:rFonts w:asciiTheme="minorHAnsi" w:hAnsiTheme="minorHAnsi" w:cs="Open Sans"/>
        </w:rPr>
        <w:t>Relationship to applicant/professional capacity</w:t>
      </w:r>
    </w:p>
    <w:p w14:paraId="5D996705" w14:textId="0FA99AE1" w:rsidR="00531072" w:rsidRDefault="00531072" w:rsidP="09ABBC34">
      <w:pPr>
        <w:spacing w:line="360" w:lineRule="auto"/>
        <w:ind w:left="360"/>
        <w:rPr>
          <w:rFonts w:asciiTheme="minorHAnsi" w:hAnsiTheme="minorHAnsi" w:cs="Open Sans"/>
        </w:rPr>
      </w:pPr>
      <w:r w:rsidRPr="09ABBC34">
        <w:rPr>
          <w:rFonts w:asciiTheme="minorHAnsi" w:hAnsiTheme="minorHAnsi" w:cs="Open Sans"/>
          <w:b/>
          <w:bCs/>
        </w:rPr>
        <w:t>Second referee</w:t>
      </w:r>
      <w:r w:rsidRPr="09ABBC34">
        <w:rPr>
          <w:rFonts w:asciiTheme="minorHAnsi" w:hAnsiTheme="minorHAnsi" w:cs="Open Sans"/>
        </w:rPr>
        <w:t xml:space="preserve"> </w:t>
      </w:r>
      <w:r w:rsidR="2CD03422" w:rsidRPr="09ABBC34">
        <w:rPr>
          <w:rFonts w:asciiTheme="minorHAnsi" w:hAnsiTheme="minorHAnsi" w:cs="Open Sans"/>
          <w:color w:val="00B050"/>
        </w:rPr>
        <w:t>Y</w:t>
      </w:r>
      <w:r w:rsidR="2CD03422" w:rsidRPr="09ABBC34">
        <w:rPr>
          <w:rFonts w:asciiTheme="minorHAnsi" w:hAnsiTheme="minorHAnsi" w:cs="Open Sans"/>
        </w:rPr>
        <w:t>/</w:t>
      </w:r>
      <w:r w:rsidR="2CD03422" w:rsidRPr="09ABBC34">
        <w:rPr>
          <w:rFonts w:asciiTheme="minorHAnsi" w:hAnsiTheme="minorHAnsi" w:cs="Open Sans"/>
          <w:color w:val="FF0000"/>
        </w:rPr>
        <w:t>N</w:t>
      </w:r>
      <w:r w:rsidR="095129A3" w:rsidRPr="09ABBC34">
        <w:rPr>
          <w:rFonts w:asciiTheme="minorHAnsi" w:hAnsiTheme="minorHAnsi" w:cs="Open Sans"/>
        </w:rPr>
        <w:t xml:space="preserve"> - please delete as appropriate for this referee</w:t>
      </w:r>
    </w:p>
    <w:p w14:paraId="01189876"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Pr="00531072">
        <w:rPr>
          <w:rFonts w:ascii="Calibri" w:hAnsi="Calibri"/>
          <w:sz w:val="22"/>
          <w:szCs w:val="22"/>
        </w:rPr>
        <w:tab/>
      </w:r>
    </w:p>
    <w:p w14:paraId="279D9EC4"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Pr="00531072">
        <w:rPr>
          <w:rFonts w:ascii="Calibri" w:hAnsi="Calibri"/>
          <w:sz w:val="22"/>
          <w:szCs w:val="22"/>
        </w:rPr>
        <w:tab/>
      </w:r>
    </w:p>
    <w:p w14:paraId="64E08C02"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 xml:space="preserve">Address:                </w:t>
      </w:r>
    </w:p>
    <w:p w14:paraId="15682705"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p>
    <w:p w14:paraId="57ADB764"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r w:rsidRPr="00531072">
        <w:rPr>
          <w:rFonts w:ascii="Calibri" w:hAnsi="Calibri"/>
          <w:sz w:val="22"/>
          <w:szCs w:val="22"/>
        </w:rPr>
        <w:tab/>
      </w:r>
    </w:p>
    <w:p w14:paraId="3E616998"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3A1CC622"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ind w:left="360"/>
        <w:rPr>
          <w:rFonts w:asciiTheme="minorHAnsi" w:hAnsiTheme="minorHAnsi" w:cs="Open Sans"/>
        </w:rPr>
      </w:pPr>
      <w:r w:rsidRPr="09ABBC34">
        <w:rPr>
          <w:rFonts w:asciiTheme="minorHAnsi" w:hAnsiTheme="minorHAnsi" w:cs="Open Sans"/>
        </w:rPr>
        <w:t>Relationship to applicant/professional capacity</w:t>
      </w:r>
    </w:p>
    <w:p w14:paraId="7CE9DEFD" w14:textId="060E2EDD"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b/>
          <w:bCs/>
        </w:rPr>
        <w:t>Third referee</w:t>
      </w:r>
      <w:r w:rsidRPr="09ABBC34">
        <w:rPr>
          <w:rFonts w:asciiTheme="minorHAnsi" w:hAnsiTheme="minorHAnsi" w:cs="Open Sans"/>
        </w:rPr>
        <w:t xml:space="preserve"> </w:t>
      </w:r>
      <w:r w:rsidR="3B622C7B" w:rsidRPr="09ABBC34">
        <w:rPr>
          <w:rFonts w:asciiTheme="minorHAnsi" w:hAnsiTheme="minorHAnsi" w:cs="Open Sans"/>
          <w:color w:val="00B050"/>
        </w:rPr>
        <w:t>Y</w:t>
      </w:r>
      <w:r w:rsidR="3B622C7B" w:rsidRPr="09ABBC34">
        <w:rPr>
          <w:rFonts w:asciiTheme="minorHAnsi" w:hAnsiTheme="minorHAnsi" w:cs="Open Sans"/>
        </w:rPr>
        <w:t>/</w:t>
      </w:r>
      <w:r w:rsidR="3B622C7B" w:rsidRPr="09ABBC34">
        <w:rPr>
          <w:rFonts w:asciiTheme="minorHAnsi" w:hAnsiTheme="minorHAnsi" w:cs="Open Sans"/>
          <w:color w:val="FF0000"/>
        </w:rPr>
        <w:t>N</w:t>
      </w:r>
      <w:r w:rsidR="5E5EBBFC" w:rsidRPr="09ABBC34">
        <w:rPr>
          <w:rFonts w:asciiTheme="minorHAnsi" w:hAnsiTheme="minorHAnsi" w:cs="Open Sans"/>
        </w:rPr>
        <w:t xml:space="preserve"> - please delete as appropriate for this referee</w:t>
      </w:r>
    </w:p>
    <w:p w14:paraId="331C8B8B"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Pr="00531072">
        <w:rPr>
          <w:rFonts w:ascii="Calibri" w:hAnsi="Calibri"/>
          <w:sz w:val="22"/>
          <w:szCs w:val="22"/>
        </w:rPr>
        <w:tab/>
      </w:r>
    </w:p>
    <w:p w14:paraId="6922223E"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Pr="00531072">
        <w:rPr>
          <w:rFonts w:ascii="Calibri" w:hAnsi="Calibri"/>
          <w:sz w:val="22"/>
          <w:szCs w:val="22"/>
        </w:rPr>
        <w:tab/>
      </w:r>
    </w:p>
    <w:p w14:paraId="5D88A10E"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 xml:space="preserve">Address:                </w:t>
      </w:r>
    </w:p>
    <w:p w14:paraId="5D976B94"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p>
    <w:p w14:paraId="1506F046"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r w:rsidRPr="00531072">
        <w:rPr>
          <w:rFonts w:ascii="Calibri" w:hAnsi="Calibri"/>
          <w:sz w:val="22"/>
          <w:szCs w:val="22"/>
        </w:rPr>
        <w:tab/>
      </w:r>
    </w:p>
    <w:p w14:paraId="463C694C"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16A06779" w14:textId="77777777" w:rsidR="00531072" w:rsidRPr="00531072" w:rsidRDefault="00531072" w:rsidP="09ABBC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ind w:left="360"/>
        <w:rPr>
          <w:rFonts w:asciiTheme="minorHAnsi" w:hAnsiTheme="minorHAnsi" w:cs="Open Sans"/>
        </w:rPr>
      </w:pPr>
      <w:r w:rsidRPr="09ABBC34">
        <w:rPr>
          <w:rFonts w:asciiTheme="minorHAnsi" w:hAnsiTheme="minorHAnsi" w:cs="Open Sans"/>
        </w:rPr>
        <w:t>Relationship to applicant/professional capacity</w:t>
      </w:r>
    </w:p>
    <w:p w14:paraId="22AE3EC9" w14:textId="77777777" w:rsidR="00531072" w:rsidRPr="00531072" w:rsidRDefault="00531072" w:rsidP="00531072">
      <w:pPr>
        <w:tabs>
          <w:tab w:val="left" w:pos="1985"/>
          <w:tab w:val="left" w:leader="dot" w:pos="9356"/>
        </w:tabs>
        <w:ind w:left="360"/>
        <w:rPr>
          <w:rFonts w:ascii="Calibri" w:hAnsi="Calibri"/>
          <w:sz w:val="22"/>
          <w:szCs w:val="22"/>
        </w:rPr>
      </w:pPr>
    </w:p>
    <w:p w14:paraId="11AB76D8" w14:textId="77777777" w:rsidR="00540F42" w:rsidRPr="00F6096A" w:rsidRDefault="00540F42" w:rsidP="00F6096A">
      <w:pPr>
        <w:pStyle w:val="ListParagraph"/>
        <w:numPr>
          <w:ilvl w:val="0"/>
          <w:numId w:val="1"/>
        </w:numPr>
        <w:jc w:val="both"/>
        <w:outlineLvl w:val="0"/>
        <w:rPr>
          <w:rFonts w:asciiTheme="minorHAnsi" w:hAnsiTheme="minorHAnsi" w:cs="Open Sans"/>
          <w:b/>
        </w:rPr>
      </w:pPr>
      <w:r w:rsidRPr="00F6096A">
        <w:rPr>
          <w:rFonts w:asciiTheme="minorHAnsi" w:hAnsiTheme="minorHAnsi" w:cs="Open Sans"/>
          <w:b/>
        </w:rPr>
        <w:t>Other information</w:t>
      </w:r>
    </w:p>
    <w:p w14:paraId="79FAFD6E" w14:textId="77777777" w:rsidR="00540F42" w:rsidRPr="00397D9D" w:rsidRDefault="00540F42" w:rsidP="00DD78B6">
      <w:pPr>
        <w:jc w:val="both"/>
        <w:rPr>
          <w:rFonts w:asciiTheme="minorHAnsi" w:hAnsiTheme="minorHAnsi" w:cs="Open Sans"/>
          <w:color w:val="FF0000"/>
        </w:rPr>
      </w:pPr>
    </w:p>
    <w:p w14:paraId="2CD9514F" w14:textId="77777777" w:rsidR="00B108E1" w:rsidRPr="00397D9D" w:rsidRDefault="00540F42" w:rsidP="00507C25">
      <w:pPr>
        <w:jc w:val="both"/>
        <w:outlineLvl w:val="0"/>
        <w:rPr>
          <w:rFonts w:asciiTheme="minorHAnsi" w:hAnsiTheme="minorHAnsi" w:cs="Open Sans"/>
          <w:b/>
        </w:rPr>
      </w:pPr>
      <w:r w:rsidRPr="00397D9D">
        <w:rPr>
          <w:rFonts w:asciiTheme="minorHAnsi" w:hAnsiTheme="minorHAnsi" w:cs="Open Sans"/>
          <w:b/>
        </w:rPr>
        <w:t>Equal opportunities</w:t>
      </w:r>
    </w:p>
    <w:p w14:paraId="2811105A" w14:textId="77777777" w:rsidR="00540F42" w:rsidRPr="00397D9D" w:rsidRDefault="00F663D7" w:rsidP="00397D9D">
      <w:pPr>
        <w:rPr>
          <w:rFonts w:asciiTheme="minorHAnsi" w:hAnsiTheme="minorHAnsi" w:cs="Open Sans"/>
          <w:b/>
        </w:rPr>
      </w:pPr>
      <w:r w:rsidRPr="00397D9D">
        <w:rPr>
          <w:rFonts w:asciiTheme="minorHAnsi" w:hAnsiTheme="minorHAnsi" w:cs="Open Sans"/>
        </w:rPr>
        <w:t>Nottingham High School</w:t>
      </w:r>
      <w:r w:rsidR="00B108E1" w:rsidRPr="00397D9D">
        <w:rPr>
          <w:rFonts w:asciiTheme="minorHAnsi" w:hAnsiTheme="minorHAnsi" w:cs="Open Sans"/>
          <w:color w:val="000000" w:themeColor="text1"/>
        </w:rPr>
        <w:t xml:space="preserve"> </w:t>
      </w:r>
      <w:r w:rsidR="00540F42" w:rsidRPr="00397D9D">
        <w:rPr>
          <w:rFonts w:asciiTheme="minorHAnsi" w:hAnsiTheme="minorHAnsi" w:cs="Open Sans"/>
          <w:color w:val="000000" w:themeColor="text1"/>
        </w:rPr>
        <w:t xml:space="preserve">is an equal opportunity employer.  Its policy is to ensure that no job applicant or employee receives less favourable treatment </w:t>
      </w:r>
      <w:r w:rsidR="00540F42" w:rsidRPr="00397D9D">
        <w:rPr>
          <w:rFonts w:asciiTheme="minorHAnsi" w:hAnsiTheme="minorHAnsi" w:cs="Open Sans"/>
        </w:rPr>
        <w:t xml:space="preserve">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w:t>
      </w:r>
      <w:r w:rsidR="00540F42" w:rsidRPr="00397D9D">
        <w:rPr>
          <w:rFonts w:asciiTheme="minorHAnsi" w:hAnsiTheme="minorHAnsi" w:cs="Open Sans"/>
        </w:rPr>
        <w:lastRenderedPageBreak/>
        <w:t>relevant merits and abilities.  All employees are given equal opportunities and, where appropriate, special training to progress within the School.</w:t>
      </w:r>
    </w:p>
    <w:p w14:paraId="31AD1F91" w14:textId="1B41F8A2" w:rsidR="00540F42" w:rsidRDefault="00540F42" w:rsidP="00DD78B6">
      <w:pPr>
        <w:jc w:val="both"/>
        <w:rPr>
          <w:rFonts w:asciiTheme="minorHAnsi" w:hAnsiTheme="minorHAnsi" w:cs="Open Sans"/>
          <w:b/>
        </w:rPr>
      </w:pPr>
    </w:p>
    <w:p w14:paraId="4CEC2895" w14:textId="77777777" w:rsidR="00DE3BDB" w:rsidRPr="00397D9D" w:rsidRDefault="00DE3BDB" w:rsidP="00DD78B6">
      <w:pPr>
        <w:jc w:val="both"/>
        <w:rPr>
          <w:rFonts w:asciiTheme="minorHAnsi" w:hAnsiTheme="minorHAnsi" w:cs="Open Sans"/>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397D9D" w14:paraId="09DD7B9D" w14:textId="77777777" w:rsidTr="00540F42">
        <w:trPr>
          <w:trHeight w:val="542"/>
        </w:trPr>
        <w:tc>
          <w:tcPr>
            <w:tcW w:w="9639" w:type="dxa"/>
            <w:gridSpan w:val="2"/>
            <w:vAlign w:val="center"/>
          </w:tcPr>
          <w:p w14:paraId="59A0D378" w14:textId="77777777" w:rsidR="00540F42" w:rsidRPr="00397D9D" w:rsidRDefault="00540F42" w:rsidP="00603B9C">
            <w:pPr>
              <w:rPr>
                <w:rFonts w:asciiTheme="minorHAnsi" w:hAnsiTheme="minorHAnsi" w:cs="Open Sans"/>
                <w:b/>
              </w:rPr>
            </w:pPr>
            <w:r w:rsidRPr="00397D9D">
              <w:rPr>
                <w:rFonts w:asciiTheme="minorHAnsi" w:hAnsiTheme="minorHAnsi" w:cs="Open Sans"/>
                <w:b/>
              </w:rPr>
              <w:t>Working in the UK</w:t>
            </w:r>
          </w:p>
        </w:tc>
      </w:tr>
      <w:tr w:rsidR="00540F42" w:rsidRPr="00397D9D" w14:paraId="2FECEF8A" w14:textId="77777777" w:rsidTr="00540F42">
        <w:tc>
          <w:tcPr>
            <w:tcW w:w="7797" w:type="dxa"/>
            <w:vAlign w:val="center"/>
          </w:tcPr>
          <w:p w14:paraId="10DBE16C" w14:textId="77777777" w:rsidR="00540F42" w:rsidRPr="00397D9D" w:rsidRDefault="00540F42" w:rsidP="00603B9C">
            <w:pPr>
              <w:rPr>
                <w:rFonts w:asciiTheme="minorHAnsi" w:hAnsiTheme="minorHAnsi" w:cs="Open Sans"/>
              </w:rPr>
            </w:pPr>
          </w:p>
        </w:tc>
        <w:tc>
          <w:tcPr>
            <w:tcW w:w="1842" w:type="dxa"/>
            <w:vAlign w:val="center"/>
          </w:tcPr>
          <w:p w14:paraId="5E63A63A" w14:textId="77777777" w:rsidR="00540F42" w:rsidRPr="00397D9D" w:rsidRDefault="00540F42" w:rsidP="00603B9C">
            <w:pPr>
              <w:rPr>
                <w:rFonts w:asciiTheme="minorHAnsi" w:hAnsiTheme="minorHAnsi" w:cs="Open Sans"/>
              </w:rPr>
            </w:pPr>
            <w:r w:rsidRPr="00397D9D">
              <w:rPr>
                <w:rFonts w:asciiTheme="minorHAnsi" w:hAnsiTheme="minorHAnsi" w:cs="Open Sans"/>
                <w:b/>
              </w:rPr>
              <w:t>Yes / No</w:t>
            </w:r>
            <w:r w:rsidRPr="00397D9D">
              <w:rPr>
                <w:rFonts w:asciiTheme="minorHAnsi" w:hAnsiTheme="minorHAnsi" w:cs="Open Sans"/>
              </w:rPr>
              <w:t xml:space="preserve"> – please delete as appropriate</w:t>
            </w:r>
          </w:p>
        </w:tc>
      </w:tr>
      <w:tr w:rsidR="00540F42" w:rsidRPr="00397D9D" w14:paraId="67551D62" w14:textId="77777777" w:rsidTr="00540F42">
        <w:trPr>
          <w:trHeight w:val="500"/>
        </w:trPr>
        <w:tc>
          <w:tcPr>
            <w:tcW w:w="7797" w:type="dxa"/>
            <w:vAlign w:val="center"/>
          </w:tcPr>
          <w:p w14:paraId="2FAE4D43" w14:textId="77777777" w:rsidR="00540F42" w:rsidRPr="00397D9D" w:rsidRDefault="00540F42" w:rsidP="00603B9C">
            <w:pPr>
              <w:spacing w:before="60" w:after="60"/>
              <w:rPr>
                <w:rFonts w:asciiTheme="minorHAnsi" w:hAnsiTheme="minorHAnsi" w:cs="Open Sans"/>
              </w:rPr>
            </w:pPr>
            <w:r w:rsidRPr="00397D9D">
              <w:rPr>
                <w:rFonts w:asciiTheme="minorHAnsi" w:hAnsiTheme="minorHAnsi" w:cs="Open Sans"/>
              </w:rPr>
              <w:t>Do you have any restrictions on taking up employment in the UK?</w:t>
            </w:r>
          </w:p>
        </w:tc>
        <w:tc>
          <w:tcPr>
            <w:tcW w:w="1842" w:type="dxa"/>
            <w:vAlign w:val="center"/>
          </w:tcPr>
          <w:p w14:paraId="4CD6CBCC" w14:textId="77777777" w:rsidR="00540F42" w:rsidRPr="00397D9D" w:rsidRDefault="00540F42" w:rsidP="00603B9C">
            <w:pPr>
              <w:jc w:val="center"/>
              <w:rPr>
                <w:rFonts w:asciiTheme="minorHAnsi" w:hAnsiTheme="minorHAnsi" w:cs="Open Sans"/>
                <w:noProof/>
              </w:rPr>
            </w:pPr>
            <w:r w:rsidRPr="00397D9D">
              <w:rPr>
                <w:rFonts w:asciiTheme="minorHAnsi" w:hAnsiTheme="minorHAnsi" w:cs="Open Sans"/>
                <w:noProof/>
              </w:rPr>
              <w:t>Y/N</w:t>
            </w:r>
          </w:p>
        </w:tc>
      </w:tr>
      <w:tr w:rsidR="00540F42" w:rsidRPr="00397D9D" w14:paraId="2AECCE75" w14:textId="77777777" w:rsidTr="00540F42">
        <w:trPr>
          <w:trHeight w:val="469"/>
        </w:trPr>
        <w:tc>
          <w:tcPr>
            <w:tcW w:w="9639" w:type="dxa"/>
            <w:gridSpan w:val="2"/>
            <w:vAlign w:val="center"/>
          </w:tcPr>
          <w:p w14:paraId="4755355B" w14:textId="77777777" w:rsidR="00540F42" w:rsidRPr="00397D9D" w:rsidRDefault="00540F42" w:rsidP="00603B9C">
            <w:pPr>
              <w:rPr>
                <w:rFonts w:asciiTheme="minorHAnsi" w:hAnsiTheme="minorHAnsi" w:cs="Open Sans"/>
              </w:rPr>
            </w:pPr>
            <w:r w:rsidRPr="00397D9D">
              <w:rPr>
                <w:rFonts w:asciiTheme="minorHAnsi" w:hAnsiTheme="minorHAnsi" w:cs="Open Sans"/>
              </w:rPr>
              <w:t>If you have answered yes, please answer the following two questions:</w:t>
            </w:r>
          </w:p>
        </w:tc>
      </w:tr>
      <w:tr w:rsidR="00540F42" w:rsidRPr="00397D9D" w14:paraId="469BDDE7" w14:textId="77777777" w:rsidTr="00540F42">
        <w:tc>
          <w:tcPr>
            <w:tcW w:w="7797" w:type="dxa"/>
            <w:vAlign w:val="center"/>
          </w:tcPr>
          <w:p w14:paraId="59B935A5" w14:textId="77777777" w:rsidR="00540F42" w:rsidRPr="00397D9D" w:rsidRDefault="00540F42" w:rsidP="00603B9C">
            <w:pPr>
              <w:pStyle w:val="ListParagraph"/>
              <w:numPr>
                <w:ilvl w:val="0"/>
                <w:numId w:val="12"/>
              </w:numPr>
              <w:spacing w:before="60" w:after="60"/>
              <w:ind w:left="346"/>
              <w:rPr>
                <w:rFonts w:asciiTheme="minorHAnsi" w:hAnsiTheme="minorHAnsi" w:cs="Open Sans"/>
              </w:rPr>
            </w:pPr>
            <w:r w:rsidRPr="00397D9D">
              <w:rPr>
                <w:rFonts w:asciiTheme="minorHAnsi" w:hAnsiTheme="minorHAnsi" w:cs="Open Sans"/>
              </w:rPr>
              <w:t>Do you require a work visa to be employed in this country?</w:t>
            </w:r>
          </w:p>
        </w:tc>
        <w:tc>
          <w:tcPr>
            <w:tcW w:w="1842" w:type="dxa"/>
            <w:vAlign w:val="center"/>
          </w:tcPr>
          <w:p w14:paraId="314BDE4C" w14:textId="77777777" w:rsidR="00540F42" w:rsidRPr="00397D9D" w:rsidRDefault="00540F42" w:rsidP="00603B9C">
            <w:pPr>
              <w:jc w:val="center"/>
              <w:rPr>
                <w:rFonts w:asciiTheme="minorHAnsi" w:hAnsiTheme="minorHAnsi" w:cs="Open Sans"/>
              </w:rPr>
            </w:pPr>
            <w:r w:rsidRPr="00397D9D">
              <w:rPr>
                <w:rFonts w:asciiTheme="minorHAnsi" w:hAnsiTheme="minorHAnsi" w:cs="Open Sans"/>
              </w:rPr>
              <w:t>Y/N</w:t>
            </w:r>
          </w:p>
        </w:tc>
      </w:tr>
      <w:tr w:rsidR="00540F42" w:rsidRPr="00397D9D" w14:paraId="6E986D41" w14:textId="77777777" w:rsidTr="00540F42">
        <w:tc>
          <w:tcPr>
            <w:tcW w:w="9639" w:type="dxa"/>
            <w:gridSpan w:val="2"/>
            <w:vAlign w:val="center"/>
          </w:tcPr>
          <w:p w14:paraId="649CCE04" w14:textId="77777777" w:rsidR="00540F42" w:rsidRPr="00397D9D" w:rsidRDefault="00540F42" w:rsidP="00F6096A">
            <w:pPr>
              <w:pStyle w:val="ListParagraph"/>
              <w:numPr>
                <w:ilvl w:val="0"/>
                <w:numId w:val="12"/>
              </w:numPr>
              <w:spacing w:before="60" w:after="60"/>
              <w:ind w:left="346"/>
              <w:rPr>
                <w:rFonts w:asciiTheme="minorHAnsi" w:hAnsiTheme="minorHAnsi" w:cs="Open Sans"/>
              </w:rPr>
            </w:pPr>
            <w:r w:rsidRPr="00397D9D">
              <w:rPr>
                <w:rFonts w:asciiTheme="minorHAnsi" w:hAnsiTheme="minorHAnsi" w:cs="Open Sans"/>
              </w:rPr>
              <w:t>If you possess a work visa please give details:</w:t>
            </w:r>
          </w:p>
        </w:tc>
      </w:tr>
      <w:tr w:rsidR="00540F42" w:rsidRPr="00397D9D" w14:paraId="14566323" w14:textId="77777777" w:rsidTr="00540F42">
        <w:tc>
          <w:tcPr>
            <w:tcW w:w="7797" w:type="dxa"/>
            <w:vAlign w:val="center"/>
          </w:tcPr>
          <w:p w14:paraId="68A455D7" w14:textId="77777777" w:rsidR="00540F42" w:rsidRPr="00397D9D" w:rsidRDefault="00540F42" w:rsidP="00603B9C">
            <w:pPr>
              <w:spacing w:before="60" w:after="60"/>
              <w:rPr>
                <w:rFonts w:asciiTheme="minorHAnsi" w:hAnsiTheme="minorHAnsi" w:cs="Open Sans"/>
                <w:b/>
              </w:rPr>
            </w:pPr>
            <w:r w:rsidRPr="00397D9D">
              <w:rPr>
                <w:rFonts w:asciiTheme="minorHAnsi" w:hAnsiTheme="minorHAnsi" w:cs="Open Sans"/>
                <w:b/>
              </w:rPr>
              <w:t>Reasonable adjustments</w:t>
            </w:r>
          </w:p>
        </w:tc>
        <w:tc>
          <w:tcPr>
            <w:tcW w:w="1842" w:type="dxa"/>
            <w:vAlign w:val="center"/>
          </w:tcPr>
          <w:p w14:paraId="037E036F" w14:textId="77777777" w:rsidR="00540F42" w:rsidRPr="00397D9D" w:rsidRDefault="00540F42" w:rsidP="00603B9C">
            <w:pPr>
              <w:jc w:val="center"/>
              <w:rPr>
                <w:rFonts w:asciiTheme="minorHAnsi" w:hAnsiTheme="minorHAnsi" w:cs="Open Sans"/>
              </w:rPr>
            </w:pPr>
          </w:p>
        </w:tc>
      </w:tr>
      <w:tr w:rsidR="00540F42" w:rsidRPr="00397D9D" w14:paraId="61BD1675" w14:textId="77777777" w:rsidTr="00540F42">
        <w:tc>
          <w:tcPr>
            <w:tcW w:w="7797" w:type="dxa"/>
            <w:vAlign w:val="center"/>
          </w:tcPr>
          <w:p w14:paraId="5125F6D4" w14:textId="77777777" w:rsidR="00540F42" w:rsidRPr="00397D9D" w:rsidRDefault="00540F42" w:rsidP="00603B9C">
            <w:pPr>
              <w:spacing w:before="60" w:after="60"/>
              <w:rPr>
                <w:rFonts w:asciiTheme="minorHAnsi" w:hAnsiTheme="minorHAnsi" w:cs="Open Sans"/>
              </w:rPr>
            </w:pPr>
            <w:r w:rsidRPr="00397D9D">
              <w:rPr>
                <w:rFonts w:asciiTheme="minorHAnsi" w:hAnsiTheme="minorHAnsi" w:cs="Open Sans"/>
              </w:rPr>
              <w:t>Do you have any disability that may require reasonable adjustments to be made during the selection process? If yes, please give details below:</w:t>
            </w:r>
          </w:p>
          <w:p w14:paraId="387AF6F0" w14:textId="77777777" w:rsidR="00540F42" w:rsidRPr="00397D9D" w:rsidRDefault="00540F42" w:rsidP="00603B9C">
            <w:pPr>
              <w:spacing w:before="60" w:after="60"/>
              <w:rPr>
                <w:rFonts w:asciiTheme="minorHAnsi" w:hAnsiTheme="minorHAnsi" w:cs="Open Sans"/>
              </w:rPr>
            </w:pPr>
          </w:p>
        </w:tc>
        <w:tc>
          <w:tcPr>
            <w:tcW w:w="1842" w:type="dxa"/>
            <w:vAlign w:val="center"/>
          </w:tcPr>
          <w:p w14:paraId="60601972" w14:textId="77777777" w:rsidR="00540F42" w:rsidRPr="00397D9D" w:rsidRDefault="00540F42" w:rsidP="00603B9C">
            <w:pPr>
              <w:jc w:val="center"/>
              <w:rPr>
                <w:rFonts w:asciiTheme="minorHAnsi" w:hAnsiTheme="minorHAnsi" w:cs="Open Sans"/>
              </w:rPr>
            </w:pPr>
            <w:r w:rsidRPr="00397D9D">
              <w:rPr>
                <w:rFonts w:asciiTheme="minorHAnsi" w:hAnsiTheme="minorHAnsi" w:cs="Open Sans"/>
              </w:rPr>
              <w:t>Y/N</w:t>
            </w:r>
          </w:p>
        </w:tc>
      </w:tr>
      <w:tr w:rsidR="00540F42" w:rsidRPr="00397D9D" w14:paraId="3DB66457" w14:textId="77777777" w:rsidTr="00540F42">
        <w:trPr>
          <w:trHeight w:val="457"/>
        </w:trPr>
        <w:tc>
          <w:tcPr>
            <w:tcW w:w="9639" w:type="dxa"/>
            <w:gridSpan w:val="2"/>
            <w:vAlign w:val="center"/>
          </w:tcPr>
          <w:p w14:paraId="2E1383DC" w14:textId="77777777" w:rsidR="00540F42" w:rsidRPr="00397D9D" w:rsidRDefault="00540F42" w:rsidP="00603B9C">
            <w:pPr>
              <w:rPr>
                <w:rFonts w:asciiTheme="minorHAnsi" w:hAnsiTheme="minorHAnsi" w:cs="Open Sans"/>
                <w:b/>
              </w:rPr>
            </w:pPr>
            <w:r w:rsidRPr="00397D9D">
              <w:rPr>
                <w:rFonts w:asciiTheme="minorHAnsi" w:hAnsiTheme="minorHAnsi" w:cs="Open Sans"/>
                <w:b/>
              </w:rPr>
              <w:t>Conflict of interest</w:t>
            </w:r>
          </w:p>
        </w:tc>
      </w:tr>
      <w:tr w:rsidR="00540F42" w:rsidRPr="00397D9D" w14:paraId="2134A821" w14:textId="77777777" w:rsidTr="00540F42">
        <w:tc>
          <w:tcPr>
            <w:tcW w:w="7797" w:type="dxa"/>
            <w:vAlign w:val="center"/>
          </w:tcPr>
          <w:p w14:paraId="19343A25" w14:textId="77777777" w:rsidR="00540F42" w:rsidRPr="00397D9D" w:rsidRDefault="00540F42" w:rsidP="00603B9C">
            <w:pPr>
              <w:rPr>
                <w:rFonts w:asciiTheme="minorHAnsi" w:hAnsiTheme="minorHAnsi" w:cs="Open Sans"/>
              </w:rPr>
            </w:pPr>
            <w:r w:rsidRPr="00397D9D">
              <w:rPr>
                <w:rFonts w:asciiTheme="minorHAnsi" w:hAnsiTheme="minorHAnsi" w:cs="Open Sans"/>
              </w:rPr>
              <w:t xml:space="preserve">Do you have any connection with </w:t>
            </w:r>
            <w:r w:rsidR="00C33230" w:rsidRPr="00397D9D">
              <w:rPr>
                <w:rFonts w:asciiTheme="minorHAnsi" w:hAnsiTheme="minorHAnsi" w:cs="Open Sans"/>
              </w:rPr>
              <w:t>t</w:t>
            </w:r>
            <w:r w:rsidRPr="00397D9D">
              <w:rPr>
                <w:rFonts w:asciiTheme="minorHAnsi" w:hAnsiTheme="minorHAnsi" w:cs="Open Sans"/>
              </w:rPr>
              <w:t>he School you have applied for?                                                                                          If yes, please provide brief details below:</w:t>
            </w:r>
          </w:p>
          <w:p w14:paraId="03A75D6F" w14:textId="77777777" w:rsidR="00397D9D" w:rsidRPr="00397D9D" w:rsidRDefault="00397D9D" w:rsidP="00603B9C">
            <w:pPr>
              <w:rPr>
                <w:rFonts w:asciiTheme="minorHAnsi" w:hAnsiTheme="minorHAnsi" w:cs="Open Sans"/>
              </w:rPr>
            </w:pPr>
          </w:p>
        </w:tc>
        <w:tc>
          <w:tcPr>
            <w:tcW w:w="1842" w:type="dxa"/>
            <w:vAlign w:val="center"/>
          </w:tcPr>
          <w:p w14:paraId="46B82372" w14:textId="77777777" w:rsidR="00540F42" w:rsidRPr="00397D9D" w:rsidRDefault="00540F42" w:rsidP="00603B9C">
            <w:pPr>
              <w:jc w:val="center"/>
              <w:rPr>
                <w:rFonts w:asciiTheme="minorHAnsi" w:hAnsiTheme="minorHAnsi" w:cs="Open Sans"/>
                <w:noProof/>
              </w:rPr>
            </w:pPr>
            <w:r w:rsidRPr="00397D9D">
              <w:rPr>
                <w:rFonts w:asciiTheme="minorHAnsi" w:hAnsiTheme="minorHAnsi" w:cs="Open Sans"/>
                <w:noProof/>
              </w:rPr>
              <w:t>Y/N</w:t>
            </w:r>
          </w:p>
        </w:tc>
      </w:tr>
    </w:tbl>
    <w:p w14:paraId="7C22BA0C" w14:textId="77777777" w:rsidR="00540F42" w:rsidRPr="00397D9D" w:rsidRDefault="00540F42" w:rsidP="00DD78B6">
      <w:pPr>
        <w:jc w:val="both"/>
        <w:rPr>
          <w:rFonts w:asciiTheme="minorHAnsi" w:hAnsiTheme="minorHAnsi" w:cs="Open Sans"/>
          <w:b/>
        </w:rPr>
      </w:pPr>
    </w:p>
    <w:p w14:paraId="5B486A2D" w14:textId="77777777" w:rsidR="001A4B5B" w:rsidRPr="00397D9D" w:rsidRDefault="001A4B5B" w:rsidP="001A4B5B">
      <w:pPr>
        <w:jc w:val="both"/>
        <w:rPr>
          <w:rFonts w:asciiTheme="minorHAnsi" w:hAnsiTheme="minorHAnsi" w:cs="Open Sans"/>
          <w:b/>
        </w:rPr>
      </w:pPr>
      <w:r w:rsidRPr="00397D9D">
        <w:rPr>
          <w:rFonts w:asciiTheme="minorHAnsi" w:hAnsiTheme="minorHAnsi" w:cs="Open Sans"/>
          <w:b/>
        </w:rPr>
        <w:t>Safer recruitment and the requirement for enhanced Disclosure and Barring checks</w:t>
      </w:r>
    </w:p>
    <w:p w14:paraId="041E1818" w14:textId="77777777" w:rsidR="001A4B5B" w:rsidRPr="00397D9D" w:rsidRDefault="001A4B5B" w:rsidP="001A4B5B">
      <w:pPr>
        <w:jc w:val="both"/>
        <w:rPr>
          <w:rFonts w:asciiTheme="minorHAnsi" w:hAnsiTheme="minorHAnsi" w:cs="Open Sans"/>
        </w:rPr>
      </w:pPr>
    </w:p>
    <w:p w14:paraId="118EF8BC" w14:textId="622980FE" w:rsidR="00DB7D4C" w:rsidRDefault="00F663D7" w:rsidP="00397D9D">
      <w:pPr>
        <w:rPr>
          <w:rFonts w:asciiTheme="minorHAnsi" w:hAnsiTheme="minorHAnsi" w:cs="Open Sans"/>
          <w:color w:val="FF0000"/>
        </w:rPr>
      </w:pPr>
      <w:r w:rsidRPr="00397D9D">
        <w:rPr>
          <w:rFonts w:asciiTheme="minorHAnsi" w:hAnsiTheme="minorHAnsi" w:cs="Open Sans"/>
        </w:rPr>
        <w:t>Nottingham High School</w:t>
      </w:r>
      <w:r w:rsidR="001A4B5B" w:rsidRPr="00397D9D">
        <w:rPr>
          <w:rFonts w:asciiTheme="minorHAnsi" w:hAnsiTheme="minorHAnsi" w:cs="Open Sans"/>
          <w:color w:val="000000" w:themeColor="text1"/>
        </w:rPr>
        <w:t xml:space="preserve"> </w:t>
      </w:r>
      <w:r w:rsidR="001A4B5B" w:rsidRPr="00397D9D">
        <w:rPr>
          <w:rFonts w:asciiTheme="minorHAnsi" w:hAnsiTheme="minorHAnsi" w:cs="Open Sans"/>
        </w:rPr>
        <w:t>is a “registered body” under the Poli</w:t>
      </w:r>
      <w:r w:rsidR="00C858F8" w:rsidRPr="00397D9D">
        <w:rPr>
          <w:rFonts w:asciiTheme="minorHAnsi" w:hAnsiTheme="minorHAnsi" w:cs="Open Sans"/>
        </w:rPr>
        <w:t xml:space="preserve">ce Act 1997 because employment </w:t>
      </w:r>
      <w:r w:rsidR="001A4B5B" w:rsidRPr="00397D9D">
        <w:rPr>
          <w:rFonts w:asciiTheme="minorHAnsi" w:hAnsiTheme="minorHAnsi" w:cs="Open Sans"/>
        </w:rPr>
        <w:t xml:space="preserve">here involves access to children under the age of eighteen. </w:t>
      </w:r>
      <w:r w:rsidR="00397D9D">
        <w:rPr>
          <w:rFonts w:asciiTheme="minorHAnsi" w:hAnsiTheme="minorHAnsi" w:cs="Open Sans"/>
        </w:rPr>
        <w:t xml:space="preserve"> </w:t>
      </w:r>
      <w:r w:rsidR="001A4B5B" w:rsidRPr="00397D9D">
        <w:rPr>
          <w:rFonts w:asciiTheme="minorHAnsi" w:hAnsiTheme="minorHAnsi" w:cs="Open Sans"/>
        </w:rPr>
        <w:t>This post will require an enhanced DBS check from the Disclosure and Barring Service (formerly Criminal Records Bureau) and a check against the Children’s Barred List before an offer of employment.</w:t>
      </w:r>
      <w:r w:rsidR="00397D9D">
        <w:rPr>
          <w:rFonts w:asciiTheme="minorHAnsi" w:hAnsiTheme="minorHAnsi" w:cs="Open Sans"/>
        </w:rPr>
        <w:t xml:space="preserve"> </w:t>
      </w:r>
      <w:r w:rsidR="001A4B5B" w:rsidRPr="00397D9D">
        <w:rPr>
          <w:rFonts w:asciiTheme="minorHAnsi" w:hAnsiTheme="minorHAnsi" w:cs="Open Sans"/>
        </w:rPr>
        <w:t xml:space="preserve"> You will need to apply for a new disclosure</w:t>
      </w:r>
      <w:r w:rsidR="00031E42" w:rsidRPr="00397D9D">
        <w:rPr>
          <w:rFonts w:asciiTheme="minorHAnsi" w:hAnsiTheme="minorHAnsi" w:cs="Open Sans"/>
        </w:rPr>
        <w:t xml:space="preserve">, even if you already hold one. </w:t>
      </w:r>
      <w:r w:rsidR="00397D9D">
        <w:rPr>
          <w:rFonts w:asciiTheme="minorHAnsi" w:hAnsiTheme="minorHAnsi" w:cs="Open Sans"/>
        </w:rPr>
        <w:t xml:space="preserve"> </w:t>
      </w:r>
      <w:r w:rsidR="00031E42" w:rsidRPr="00397D9D">
        <w:rPr>
          <w:rFonts w:asciiTheme="minorHAnsi" w:hAnsiTheme="minorHAnsi" w:cs="Open Sans"/>
        </w:rPr>
        <w:t>Alternatively,</w:t>
      </w:r>
      <w:r w:rsidR="00C36FA9" w:rsidRPr="00397D9D">
        <w:rPr>
          <w:rFonts w:asciiTheme="minorHAnsi" w:hAnsiTheme="minorHAnsi" w:cs="Open Sans"/>
        </w:rPr>
        <w:t xml:space="preserve"> if you are registered with the DBS Update Service, you will need to provide your reference number and permission to undertake a search. </w:t>
      </w:r>
      <w:r w:rsidR="00345B8A" w:rsidRPr="00397D9D">
        <w:rPr>
          <w:rFonts w:asciiTheme="minorHAnsi" w:hAnsiTheme="minorHAnsi" w:cs="Open Sans"/>
        </w:rPr>
        <w:t>This will also apply to f</w:t>
      </w:r>
      <w:r w:rsidR="001A4B5B" w:rsidRPr="00397D9D">
        <w:rPr>
          <w:rFonts w:asciiTheme="minorHAnsi" w:hAnsiTheme="minorHAnsi" w:cs="Open Sans"/>
        </w:rPr>
        <w:t xml:space="preserve">ormer members of staff who re-join unless less than three months have passed between their leaving and their re-employment date.  If you have lived or worked abroad for a period of three months or more during the past </w:t>
      </w:r>
      <w:r w:rsidR="0038748B">
        <w:rPr>
          <w:rFonts w:asciiTheme="minorHAnsi" w:hAnsiTheme="minorHAnsi" w:cs="Open Sans"/>
        </w:rPr>
        <w:t>ten</w:t>
      </w:r>
      <w:r w:rsidR="001A4B5B" w:rsidRPr="00397D9D">
        <w:rPr>
          <w:rFonts w:asciiTheme="minorHAnsi" w:hAnsiTheme="minorHAnsi" w:cs="Open Sans"/>
        </w:rPr>
        <w:t xml:space="preserve"> years you will also need to provide appropriate paperwork, such as a police certificate of good conduct, from the countries you have lived in. </w:t>
      </w:r>
      <w:r w:rsidR="001A4B5B" w:rsidRPr="00397D9D">
        <w:rPr>
          <w:rFonts w:asciiTheme="minorHAnsi" w:hAnsiTheme="minorHAnsi" w:cs="Open Sans"/>
        </w:rPr>
        <w:br/>
      </w:r>
    </w:p>
    <w:p w14:paraId="34E8F7A0" w14:textId="77777777" w:rsidR="00F6096A" w:rsidRPr="00397D9D" w:rsidRDefault="00F6096A" w:rsidP="00397D9D">
      <w:pPr>
        <w:rPr>
          <w:rFonts w:asciiTheme="minorHAnsi" w:hAnsiTheme="minorHAnsi" w:cs="Open Sans"/>
          <w:color w:val="FF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397D9D" w14:paraId="3DD9718E" w14:textId="77777777" w:rsidTr="09ABBC34">
        <w:trPr>
          <w:trHeight w:val="344"/>
        </w:trPr>
        <w:tc>
          <w:tcPr>
            <w:tcW w:w="9781" w:type="dxa"/>
            <w:gridSpan w:val="2"/>
            <w:vAlign w:val="center"/>
          </w:tcPr>
          <w:p w14:paraId="687078DC" w14:textId="77777777" w:rsidR="00703045" w:rsidRPr="00397D9D" w:rsidRDefault="00703045" w:rsidP="0066009E">
            <w:pPr>
              <w:rPr>
                <w:rFonts w:asciiTheme="minorHAnsi" w:hAnsiTheme="minorHAnsi" w:cs="Open Sans"/>
                <w:b/>
              </w:rPr>
            </w:pPr>
            <w:r w:rsidRPr="00397D9D">
              <w:rPr>
                <w:rFonts w:asciiTheme="minorHAnsi" w:hAnsiTheme="minorHAnsi" w:cs="Open Sans"/>
                <w:b/>
              </w:rPr>
              <w:t>Additional Identification</w:t>
            </w:r>
          </w:p>
        </w:tc>
      </w:tr>
      <w:tr w:rsidR="0066009E" w:rsidRPr="00397D9D" w14:paraId="0B4626C2" w14:textId="77777777" w:rsidTr="09ABBC34">
        <w:trPr>
          <w:trHeight w:val="2547"/>
        </w:trPr>
        <w:tc>
          <w:tcPr>
            <w:tcW w:w="9781" w:type="dxa"/>
            <w:gridSpan w:val="2"/>
            <w:vAlign w:val="center"/>
          </w:tcPr>
          <w:p w14:paraId="59E6220F" w14:textId="77777777" w:rsidR="00703045" w:rsidRPr="00397D9D" w:rsidRDefault="00703045" w:rsidP="0066009E">
            <w:pPr>
              <w:rPr>
                <w:rFonts w:asciiTheme="minorHAnsi" w:hAnsiTheme="minorHAnsi" w:cs="Open Sans"/>
              </w:rPr>
            </w:pPr>
          </w:p>
          <w:p w14:paraId="6CB5929B" w14:textId="77777777" w:rsidR="0066009E" w:rsidRPr="00397D9D" w:rsidRDefault="0066009E" w:rsidP="0066009E">
            <w:pPr>
              <w:rPr>
                <w:rFonts w:asciiTheme="minorHAnsi" w:hAnsiTheme="minorHAnsi" w:cs="Open Sans"/>
              </w:rPr>
            </w:pPr>
            <w:r w:rsidRPr="00397D9D">
              <w:rPr>
                <w:rFonts w:asciiTheme="minorHAnsi" w:hAnsiTheme="minorHAnsi" w:cs="Open Sans"/>
              </w:rPr>
              <w:t>Date of Birth (dd/mm/</w:t>
            </w:r>
            <w:proofErr w:type="spellStart"/>
            <w:r w:rsidRPr="00397D9D">
              <w:rPr>
                <w:rFonts w:asciiTheme="minorHAnsi" w:hAnsiTheme="minorHAnsi" w:cs="Open Sans"/>
              </w:rPr>
              <w:t>yy</w:t>
            </w:r>
            <w:proofErr w:type="spellEnd"/>
            <w:r w:rsidRPr="00397D9D">
              <w:rPr>
                <w:rFonts w:asciiTheme="minorHAnsi" w:hAnsiTheme="minorHAnsi" w:cs="Open Sans"/>
              </w:rPr>
              <w:t>):</w:t>
            </w:r>
          </w:p>
          <w:p w14:paraId="0CC63980" w14:textId="77777777" w:rsidR="0066009E" w:rsidRPr="00397D9D" w:rsidRDefault="0066009E" w:rsidP="0066009E">
            <w:pPr>
              <w:rPr>
                <w:rFonts w:asciiTheme="minorHAnsi" w:hAnsiTheme="minorHAnsi" w:cs="Open Sans"/>
              </w:rPr>
            </w:pPr>
          </w:p>
          <w:p w14:paraId="2B989A46" w14:textId="77777777" w:rsidR="0066009E" w:rsidRPr="00397D9D" w:rsidRDefault="0066009E" w:rsidP="0066009E">
            <w:pPr>
              <w:rPr>
                <w:rFonts w:asciiTheme="minorHAnsi" w:hAnsiTheme="minorHAnsi" w:cs="Open Sans"/>
              </w:rPr>
            </w:pPr>
            <w:r w:rsidRPr="00397D9D">
              <w:rPr>
                <w:rFonts w:asciiTheme="minorHAnsi" w:hAnsiTheme="minorHAnsi" w:cs="Open Sans"/>
              </w:rPr>
              <w:t>National Insurance Number:</w:t>
            </w:r>
          </w:p>
          <w:p w14:paraId="186340CE" w14:textId="77777777" w:rsidR="0066009E" w:rsidRPr="00397D9D" w:rsidRDefault="0066009E" w:rsidP="0066009E">
            <w:pPr>
              <w:rPr>
                <w:rFonts w:asciiTheme="minorHAnsi" w:hAnsiTheme="minorHAnsi" w:cs="Open Sans"/>
              </w:rPr>
            </w:pPr>
            <w:r w:rsidRPr="00397D9D">
              <w:rPr>
                <w:rFonts w:asciiTheme="minorHAnsi" w:hAnsiTheme="minorHAnsi" w:cs="Open Sans"/>
              </w:rPr>
              <w:tab/>
            </w:r>
          </w:p>
          <w:p w14:paraId="32B9DC5A" w14:textId="7C333723" w:rsidR="0066009E" w:rsidRPr="00397D9D" w:rsidRDefault="2E5F5BC1" w:rsidP="09ABBC34">
            <w:pPr>
              <w:rPr>
                <w:rFonts w:asciiTheme="minorHAnsi" w:hAnsiTheme="minorHAnsi" w:cs="Open Sans"/>
              </w:rPr>
            </w:pPr>
            <w:r w:rsidRPr="09ABBC34">
              <w:rPr>
                <w:rFonts w:asciiTheme="minorHAnsi" w:hAnsiTheme="minorHAnsi" w:cs="Open Sans"/>
              </w:rPr>
              <w:t>DfE Number</w:t>
            </w:r>
            <w:r w:rsidR="7E5B8D69" w:rsidRPr="09ABBC34">
              <w:rPr>
                <w:rFonts w:asciiTheme="minorHAnsi" w:hAnsiTheme="minorHAnsi" w:cs="Open Sans"/>
              </w:rPr>
              <w:t xml:space="preserve"> (Teaching posts only)</w:t>
            </w:r>
            <w:r w:rsidRPr="09ABBC34">
              <w:rPr>
                <w:rFonts w:asciiTheme="minorHAnsi" w:hAnsiTheme="minorHAnsi" w:cs="Open Sans"/>
              </w:rPr>
              <w:t xml:space="preserve">: </w:t>
            </w:r>
          </w:p>
          <w:p w14:paraId="1F474768" w14:textId="77777777" w:rsidR="0066009E" w:rsidRPr="00397D9D" w:rsidRDefault="0066009E" w:rsidP="0039009D">
            <w:pPr>
              <w:rPr>
                <w:rFonts w:asciiTheme="minorHAnsi" w:hAnsiTheme="minorHAnsi" w:cs="Open Sans"/>
              </w:rPr>
            </w:pPr>
          </w:p>
          <w:p w14:paraId="0C8B2B0A" w14:textId="77777777" w:rsidR="0066009E" w:rsidRPr="00397D9D" w:rsidRDefault="0066009E" w:rsidP="0039009D">
            <w:pPr>
              <w:rPr>
                <w:rFonts w:asciiTheme="minorHAnsi" w:hAnsiTheme="minorHAnsi" w:cs="Open Sans"/>
              </w:rPr>
            </w:pPr>
            <w:r w:rsidRPr="00397D9D">
              <w:rPr>
                <w:rFonts w:asciiTheme="minorHAnsi" w:hAnsiTheme="minorHAnsi" w:cs="Open Sans"/>
              </w:rPr>
              <w:t>Do you hold a valid current driving licence? Y/N</w:t>
            </w:r>
          </w:p>
          <w:p w14:paraId="51FED255" w14:textId="77777777" w:rsidR="0066009E" w:rsidRPr="00397D9D" w:rsidRDefault="0066009E" w:rsidP="0039009D">
            <w:pPr>
              <w:rPr>
                <w:rFonts w:asciiTheme="minorHAnsi" w:hAnsiTheme="minorHAnsi" w:cs="Open Sans"/>
              </w:rPr>
            </w:pPr>
          </w:p>
          <w:p w14:paraId="37D7ED75" w14:textId="77777777" w:rsidR="007F23E8" w:rsidRDefault="007F23E8" w:rsidP="0039009D">
            <w:pPr>
              <w:rPr>
                <w:rFonts w:asciiTheme="minorHAnsi" w:hAnsiTheme="minorHAnsi" w:cs="Open Sans"/>
              </w:rPr>
            </w:pPr>
            <w:r w:rsidRPr="00397D9D">
              <w:rPr>
                <w:rFonts w:asciiTheme="minorHAnsi" w:hAnsiTheme="minorHAnsi" w:cs="Open Sans"/>
              </w:rPr>
              <w:t xml:space="preserve">Where did you see the position advertised?  </w:t>
            </w:r>
          </w:p>
          <w:p w14:paraId="71BD6E87" w14:textId="77777777" w:rsidR="001B17C3" w:rsidRPr="00397D9D" w:rsidRDefault="001B17C3" w:rsidP="0039009D">
            <w:pPr>
              <w:rPr>
                <w:rFonts w:asciiTheme="minorHAnsi" w:hAnsiTheme="minorHAnsi" w:cs="Open Sans"/>
              </w:rPr>
            </w:pPr>
          </w:p>
        </w:tc>
      </w:tr>
      <w:tr w:rsidR="00E96259" w:rsidRPr="00397D9D" w14:paraId="107CF756" w14:textId="77777777" w:rsidTr="09ABBC34">
        <w:tc>
          <w:tcPr>
            <w:tcW w:w="7938" w:type="dxa"/>
            <w:vAlign w:val="center"/>
          </w:tcPr>
          <w:p w14:paraId="1D49A1BE" w14:textId="77777777" w:rsidR="00E96259" w:rsidRPr="00397D9D" w:rsidRDefault="00E96259" w:rsidP="00864101">
            <w:pPr>
              <w:spacing w:before="60" w:after="60"/>
              <w:rPr>
                <w:rFonts w:asciiTheme="minorHAnsi" w:hAnsiTheme="minorHAnsi" w:cs="Open Sans"/>
                <w:b/>
              </w:rPr>
            </w:pPr>
            <w:r w:rsidRPr="00397D9D">
              <w:rPr>
                <w:rFonts w:asciiTheme="minorHAnsi" w:hAnsiTheme="minorHAnsi" w:cs="Open Sans"/>
                <w:b/>
              </w:rPr>
              <w:t>Disclosure and barring checks</w:t>
            </w:r>
          </w:p>
        </w:tc>
        <w:tc>
          <w:tcPr>
            <w:tcW w:w="1843" w:type="dxa"/>
            <w:vAlign w:val="center"/>
          </w:tcPr>
          <w:p w14:paraId="2CCEB185" w14:textId="77777777" w:rsidR="00E96259" w:rsidRPr="00397D9D" w:rsidRDefault="00540F42" w:rsidP="00864101">
            <w:pPr>
              <w:jc w:val="center"/>
              <w:rPr>
                <w:rFonts w:asciiTheme="minorHAnsi" w:hAnsiTheme="minorHAnsi" w:cs="Open Sans"/>
              </w:rPr>
            </w:pPr>
            <w:r w:rsidRPr="00397D9D">
              <w:rPr>
                <w:rFonts w:asciiTheme="minorHAnsi" w:hAnsiTheme="minorHAnsi" w:cs="Open Sans"/>
                <w:b/>
              </w:rPr>
              <w:t>Yes / No</w:t>
            </w:r>
            <w:r w:rsidRPr="00397D9D">
              <w:rPr>
                <w:rFonts w:asciiTheme="minorHAnsi" w:hAnsiTheme="minorHAnsi" w:cs="Open Sans"/>
              </w:rPr>
              <w:t xml:space="preserve"> – please delete as appropriate</w:t>
            </w:r>
          </w:p>
        </w:tc>
      </w:tr>
      <w:tr w:rsidR="00E96259" w:rsidRPr="00397D9D" w14:paraId="14E6D77F" w14:textId="77777777" w:rsidTr="09ABBC34">
        <w:tc>
          <w:tcPr>
            <w:tcW w:w="7938" w:type="dxa"/>
            <w:vAlign w:val="center"/>
          </w:tcPr>
          <w:p w14:paraId="252964AD" w14:textId="77777777" w:rsidR="00345B8A" w:rsidRPr="00397D9D" w:rsidRDefault="00345B8A" w:rsidP="00E96259">
            <w:pPr>
              <w:rPr>
                <w:rFonts w:asciiTheme="minorHAnsi" w:hAnsiTheme="minorHAnsi" w:cs="Open Sans"/>
              </w:rPr>
            </w:pPr>
            <w:r w:rsidRPr="00397D9D">
              <w:rPr>
                <w:rFonts w:asciiTheme="minorHAnsi" w:hAnsiTheme="minorHAnsi" w:cs="Open Sans"/>
              </w:rPr>
              <w:t xml:space="preserve">Do you have any convictions, cautions, reprimands or final warnings that are not “protected” as defined by the Rehabilitation of Offenders Act 1974 (Exceptions) Order 1975 (as amended in </w:t>
            </w:r>
            <w:proofErr w:type="gramStart"/>
            <w:r w:rsidRPr="00397D9D">
              <w:rPr>
                <w:rFonts w:asciiTheme="minorHAnsi" w:hAnsiTheme="minorHAnsi" w:cs="Open Sans"/>
              </w:rPr>
              <w:t>2013)</w:t>
            </w:r>
            <w:proofErr w:type="gramEnd"/>
            <w:r w:rsidRPr="00397D9D">
              <w:rPr>
                <w:rFonts w:asciiTheme="minorHAnsi" w:hAnsiTheme="minorHAnsi" w:cs="Open Sans"/>
              </w:rPr>
              <w:t xml:space="preserve">    </w:t>
            </w:r>
          </w:p>
          <w:p w14:paraId="400810CC" w14:textId="77777777" w:rsidR="00E96259" w:rsidRPr="00397D9D" w:rsidRDefault="00E96259" w:rsidP="00E96259">
            <w:pPr>
              <w:spacing w:after="120"/>
              <w:rPr>
                <w:rFonts w:asciiTheme="minorHAnsi" w:hAnsiTheme="minorHAnsi" w:cs="Open Sans"/>
              </w:rPr>
            </w:pPr>
          </w:p>
        </w:tc>
        <w:tc>
          <w:tcPr>
            <w:tcW w:w="1843" w:type="dxa"/>
            <w:vAlign w:val="center"/>
          </w:tcPr>
          <w:p w14:paraId="107934A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290C6EFE" w14:textId="77777777" w:rsidTr="09ABBC34">
        <w:tc>
          <w:tcPr>
            <w:tcW w:w="7938" w:type="dxa"/>
            <w:vAlign w:val="center"/>
          </w:tcPr>
          <w:p w14:paraId="76E5E645" w14:textId="77777777"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Is there any reason why you may not be suitable to work with children or vulnerable adults?  If yes, please explain:</w:t>
            </w:r>
          </w:p>
          <w:p w14:paraId="6CBFDBAD" w14:textId="77777777" w:rsidR="00E96259" w:rsidRPr="00397D9D" w:rsidRDefault="00E96259" w:rsidP="00E96259">
            <w:pPr>
              <w:spacing w:before="60" w:after="60"/>
              <w:rPr>
                <w:rFonts w:asciiTheme="minorHAnsi" w:hAnsiTheme="minorHAnsi" w:cs="Open Sans"/>
              </w:rPr>
            </w:pPr>
          </w:p>
        </w:tc>
        <w:tc>
          <w:tcPr>
            <w:tcW w:w="1843" w:type="dxa"/>
            <w:vAlign w:val="center"/>
          </w:tcPr>
          <w:p w14:paraId="175B6A5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1258827F" w14:textId="77777777" w:rsidTr="09ABBC34">
        <w:trPr>
          <w:trHeight w:val="616"/>
        </w:trPr>
        <w:tc>
          <w:tcPr>
            <w:tcW w:w="7938" w:type="dxa"/>
            <w:vAlign w:val="center"/>
          </w:tcPr>
          <w:p w14:paraId="5D0ACDC1" w14:textId="77777777"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Have there been any Child Protection concerns/investigations about you in the past? If yes, please explain:</w:t>
            </w:r>
          </w:p>
          <w:p w14:paraId="028449E5" w14:textId="77777777" w:rsidR="00E96259" w:rsidRPr="00397D9D" w:rsidRDefault="00E96259" w:rsidP="00E96259">
            <w:pPr>
              <w:spacing w:before="60" w:after="60"/>
              <w:rPr>
                <w:rFonts w:asciiTheme="minorHAnsi" w:hAnsiTheme="minorHAnsi" w:cs="Open Sans"/>
              </w:rPr>
            </w:pPr>
          </w:p>
        </w:tc>
        <w:tc>
          <w:tcPr>
            <w:tcW w:w="1843" w:type="dxa"/>
            <w:vAlign w:val="center"/>
          </w:tcPr>
          <w:p w14:paraId="2813956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290132E0" w14:textId="77777777" w:rsidTr="09ABBC34">
        <w:trPr>
          <w:trHeight w:val="616"/>
        </w:trPr>
        <w:tc>
          <w:tcPr>
            <w:tcW w:w="7938" w:type="dxa"/>
            <w:vAlign w:val="center"/>
          </w:tcPr>
          <w:p w14:paraId="6892EAF8" w14:textId="6D844DDA"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 xml:space="preserve">Have you have lived abroad for a period of </w:t>
            </w:r>
            <w:r w:rsidR="00742F38" w:rsidRPr="00397D9D">
              <w:rPr>
                <w:rFonts w:asciiTheme="minorHAnsi" w:hAnsiTheme="minorHAnsi" w:cs="Open Sans"/>
              </w:rPr>
              <w:t>three</w:t>
            </w:r>
            <w:r w:rsidRPr="00397D9D">
              <w:rPr>
                <w:rFonts w:asciiTheme="minorHAnsi" w:hAnsiTheme="minorHAnsi" w:cs="Open Sans"/>
              </w:rPr>
              <w:t xml:space="preserve"> months or longer within the last </w:t>
            </w:r>
            <w:r w:rsidR="0038748B">
              <w:rPr>
                <w:rFonts w:asciiTheme="minorHAnsi" w:hAnsiTheme="minorHAnsi" w:cs="Open Sans"/>
              </w:rPr>
              <w:t>ten</w:t>
            </w:r>
            <w:r w:rsidRPr="00397D9D">
              <w:rPr>
                <w:rFonts w:asciiTheme="minorHAnsi" w:hAnsiTheme="minorHAnsi" w:cs="Open Sans"/>
              </w:rPr>
              <w:t xml:space="preserve"> years? If yes, please give dates and country/</w:t>
            </w:r>
            <w:proofErr w:type="spellStart"/>
            <w:r w:rsidRPr="00397D9D">
              <w:rPr>
                <w:rFonts w:asciiTheme="minorHAnsi" w:hAnsiTheme="minorHAnsi" w:cs="Open Sans"/>
              </w:rPr>
              <w:t>ies</w:t>
            </w:r>
            <w:proofErr w:type="spellEnd"/>
            <w:r w:rsidRPr="00397D9D">
              <w:rPr>
                <w:rFonts w:asciiTheme="minorHAnsi" w:hAnsiTheme="minorHAnsi" w:cs="Open Sans"/>
              </w:rPr>
              <w:t xml:space="preserve"> and be aware that you will need to provide a Police Certificate of Good Conduct from the country/</w:t>
            </w:r>
            <w:proofErr w:type="spellStart"/>
            <w:r w:rsidRPr="00397D9D">
              <w:rPr>
                <w:rFonts w:asciiTheme="minorHAnsi" w:hAnsiTheme="minorHAnsi" w:cs="Open Sans"/>
              </w:rPr>
              <w:t>ies</w:t>
            </w:r>
            <w:proofErr w:type="spellEnd"/>
            <w:r w:rsidRPr="00397D9D">
              <w:rPr>
                <w:rFonts w:asciiTheme="minorHAnsi" w:hAnsiTheme="minorHAnsi" w:cs="Open Sans"/>
              </w:rPr>
              <w:t>.</w:t>
            </w:r>
          </w:p>
          <w:p w14:paraId="674D2C12" w14:textId="77777777" w:rsidR="00E96259" w:rsidRPr="00397D9D" w:rsidRDefault="00E96259" w:rsidP="00E96259">
            <w:pPr>
              <w:spacing w:before="60" w:after="60"/>
              <w:rPr>
                <w:rFonts w:asciiTheme="minorHAnsi" w:hAnsiTheme="minorHAnsi" w:cs="Open Sans"/>
              </w:rPr>
            </w:pPr>
          </w:p>
        </w:tc>
        <w:tc>
          <w:tcPr>
            <w:tcW w:w="1843" w:type="dxa"/>
            <w:vAlign w:val="center"/>
          </w:tcPr>
          <w:p w14:paraId="16A091AC"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bl>
    <w:p w14:paraId="2E09887A" w14:textId="77777777" w:rsidR="0039009D" w:rsidRPr="00397D9D" w:rsidRDefault="0039009D" w:rsidP="0039009D">
      <w:pPr>
        <w:rPr>
          <w:rFonts w:asciiTheme="minorHAnsi" w:hAnsiTheme="minorHAnsi" w:cs="Open Sans"/>
          <w:b/>
        </w:rPr>
      </w:pPr>
    </w:p>
    <w:p w14:paraId="3EC586A3" w14:textId="77777777" w:rsidR="001A4B5B" w:rsidRPr="00397D9D" w:rsidRDefault="001A4B5B" w:rsidP="00507C25">
      <w:pPr>
        <w:outlineLvl w:val="0"/>
        <w:rPr>
          <w:rFonts w:asciiTheme="minorHAnsi" w:hAnsiTheme="minorHAnsi" w:cs="Open Sans"/>
        </w:rPr>
      </w:pPr>
      <w:r w:rsidRPr="00397D9D">
        <w:rPr>
          <w:rFonts w:asciiTheme="minorHAnsi" w:hAnsiTheme="minorHAnsi" w:cs="Open Sans"/>
          <w:b/>
        </w:rPr>
        <w:t>Declarations</w:t>
      </w:r>
    </w:p>
    <w:p w14:paraId="3ACAFEA5" w14:textId="77777777" w:rsidR="001A4B5B" w:rsidRPr="00397D9D" w:rsidRDefault="001A4B5B" w:rsidP="001A4B5B">
      <w:pPr>
        <w:rPr>
          <w:rFonts w:asciiTheme="minorHAnsi" w:hAnsiTheme="minorHAnsi" w:cs="Open Sans"/>
        </w:rPr>
      </w:pPr>
    </w:p>
    <w:p w14:paraId="1897DB35" w14:textId="77777777" w:rsidR="001A4B5B" w:rsidRPr="00397D9D" w:rsidRDefault="001A4B5B" w:rsidP="001B17C3">
      <w:pPr>
        <w:outlineLvl w:val="0"/>
        <w:rPr>
          <w:rFonts w:asciiTheme="minorHAnsi" w:hAnsiTheme="minorHAnsi" w:cs="Open Sans"/>
        </w:rPr>
      </w:pPr>
      <w:r w:rsidRPr="00397D9D">
        <w:rPr>
          <w:rFonts w:asciiTheme="minorHAnsi" w:hAnsiTheme="minorHAnsi" w:cs="Open Sans"/>
        </w:rPr>
        <w:t xml:space="preserve">I confirm that this information is, to the best of my knowledge, true and complete.  </w:t>
      </w:r>
    </w:p>
    <w:p w14:paraId="14C13CE0" w14:textId="77777777" w:rsidR="001A4B5B" w:rsidRPr="00397D9D" w:rsidRDefault="001A4B5B" w:rsidP="001B17C3">
      <w:pPr>
        <w:rPr>
          <w:rFonts w:asciiTheme="minorHAnsi" w:hAnsiTheme="minorHAnsi" w:cs="Open Sans"/>
          <w:strike/>
        </w:rPr>
      </w:pPr>
    </w:p>
    <w:p w14:paraId="54490ED4"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am aware that the post for which I am applying is exempt from the Rehabilitation of Offenders Act 1974 and therefore that all convictions, cautions and binding-over orders, </w:t>
      </w:r>
      <w:r w:rsidR="009C1B47" w:rsidRPr="00397D9D">
        <w:rPr>
          <w:rFonts w:asciiTheme="minorHAnsi" w:hAnsiTheme="minorHAnsi" w:cs="Open Sans"/>
        </w:rPr>
        <w:t>other than those protected under the 2013 Exceptions Order to that Act,</w:t>
      </w:r>
      <w:r w:rsidRPr="00397D9D">
        <w:rPr>
          <w:rFonts w:asciiTheme="minorHAnsi" w:hAnsiTheme="minorHAnsi" w:cs="Open Sans"/>
        </w:rPr>
        <w:t xml:space="preserve"> must be declared.  I have not been disqualified from working with children, am not named on the Children’s Barred List, am not subject to any sanctions imposed by a regulatory body (e.g. the General Teaching Council) and either I have no </w:t>
      </w:r>
      <w:r w:rsidR="009C1B47" w:rsidRPr="00397D9D">
        <w:rPr>
          <w:rFonts w:asciiTheme="minorHAnsi" w:hAnsiTheme="minorHAnsi" w:cs="Open Sans"/>
        </w:rPr>
        <w:t xml:space="preserve">unprotected </w:t>
      </w:r>
      <w:r w:rsidRPr="00397D9D">
        <w:rPr>
          <w:rFonts w:asciiTheme="minorHAnsi" w:hAnsiTheme="minorHAnsi" w:cs="Open Sans"/>
        </w:rPr>
        <w:t>convictions, cautions</w:t>
      </w:r>
      <w:r w:rsidR="00266A2C" w:rsidRPr="00397D9D">
        <w:rPr>
          <w:rFonts w:asciiTheme="minorHAnsi" w:hAnsiTheme="minorHAnsi" w:cs="Open Sans"/>
        </w:rPr>
        <w:t>,</w:t>
      </w:r>
      <w:r w:rsidRPr="00397D9D">
        <w:rPr>
          <w:rFonts w:asciiTheme="minorHAnsi" w:hAnsiTheme="minorHAnsi" w:cs="Open Sans"/>
        </w:rPr>
        <w:t xml:space="preserve"> </w:t>
      </w:r>
      <w:r w:rsidR="00266A2C" w:rsidRPr="00397D9D">
        <w:rPr>
          <w:rFonts w:asciiTheme="minorHAnsi" w:hAnsiTheme="minorHAnsi" w:cs="Open Sans"/>
        </w:rPr>
        <w:t>reprimands or final warnings,</w:t>
      </w:r>
      <w:r w:rsidRPr="00397D9D">
        <w:rPr>
          <w:rFonts w:asciiTheme="minorHAnsi" w:hAnsiTheme="minorHAnsi" w:cs="Open Sans"/>
        </w:rPr>
        <w:t xml:space="preserve"> or I have attached details of any of these in a sealed envelope marked “confidential – not to be opened until the short-list stage if applicable”. </w:t>
      </w:r>
    </w:p>
    <w:p w14:paraId="11CAB05D" w14:textId="77777777" w:rsidR="001A4B5B" w:rsidRPr="00397D9D" w:rsidRDefault="001A4B5B" w:rsidP="001B17C3">
      <w:pPr>
        <w:rPr>
          <w:rFonts w:asciiTheme="minorHAnsi" w:hAnsiTheme="minorHAnsi" w:cs="Open Sans"/>
        </w:rPr>
      </w:pPr>
    </w:p>
    <w:p w14:paraId="27DC8EFE" w14:textId="77777777" w:rsidR="001A4B5B" w:rsidRPr="00397D9D" w:rsidRDefault="001A4B5B" w:rsidP="001B17C3">
      <w:pPr>
        <w:rPr>
          <w:rFonts w:asciiTheme="minorHAnsi" w:hAnsiTheme="minorHAnsi" w:cs="Open Sans"/>
        </w:rPr>
      </w:pPr>
      <w:r w:rsidRPr="00397D9D">
        <w:rPr>
          <w:rFonts w:asciiTheme="minorHAnsi" w:hAnsiTheme="minorHAnsi" w:cs="Open Sans"/>
        </w:rPr>
        <w:t>* I understand that, if successful, I shall be subject to enhanced clearance through the Disclosure and Barring Service (DBS), and be checked against the Children’s Barred List.</w:t>
      </w:r>
      <w:r w:rsidRPr="00397D9D">
        <w:rPr>
          <w:rFonts w:asciiTheme="minorHAnsi" w:hAnsiTheme="minorHAnsi" w:cs="Open Sans"/>
        </w:rPr>
        <w:br/>
      </w:r>
    </w:p>
    <w:p w14:paraId="53666A62" w14:textId="77777777" w:rsidR="001A4B5B" w:rsidRPr="00397D9D" w:rsidRDefault="001A4B5B" w:rsidP="001B17C3">
      <w:pPr>
        <w:rPr>
          <w:rFonts w:asciiTheme="minorHAnsi" w:hAnsiTheme="minorHAnsi" w:cs="Open Sans"/>
        </w:rPr>
      </w:pPr>
      <w:r w:rsidRPr="00397D9D">
        <w:rPr>
          <w:rFonts w:asciiTheme="minorHAnsi" w:hAnsiTheme="minorHAnsi" w:cs="Open Sans"/>
        </w:rPr>
        <w:lastRenderedPageBreak/>
        <w:t>* In addition to taking up references, the School may undertake an internet search of social media.</w:t>
      </w:r>
      <w:r w:rsidRPr="00397D9D">
        <w:rPr>
          <w:rFonts w:asciiTheme="minorHAnsi" w:hAnsiTheme="minorHAnsi" w:cs="Open Sans"/>
        </w:rPr>
        <w:br/>
      </w:r>
    </w:p>
    <w:p w14:paraId="1B0C0FB7"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understand that the School </w:t>
      </w:r>
      <w:r w:rsidR="00C858F8" w:rsidRPr="00397D9D">
        <w:rPr>
          <w:rFonts w:asciiTheme="minorHAnsi" w:hAnsiTheme="minorHAnsi" w:cs="Open Sans"/>
        </w:rPr>
        <w:t>is</w:t>
      </w:r>
      <w:r w:rsidRPr="00397D9D">
        <w:rPr>
          <w:rFonts w:asciiTheme="minorHAnsi" w:hAnsiTheme="minorHAnsi" w:cs="Open Sans"/>
        </w:rPr>
        <w:t xml:space="preserve"> authorised to obtain references and may approach my nominated referees as indicated above for information to verify particular experience or qualifications. </w:t>
      </w:r>
    </w:p>
    <w:p w14:paraId="38C3985A" w14:textId="77777777" w:rsidR="001A4B5B" w:rsidRPr="00397D9D" w:rsidRDefault="001A4B5B" w:rsidP="001B17C3">
      <w:pPr>
        <w:rPr>
          <w:rFonts w:asciiTheme="minorHAnsi" w:hAnsiTheme="minorHAnsi" w:cs="Open Sans"/>
          <w:color w:val="FF0000"/>
        </w:rPr>
      </w:pPr>
    </w:p>
    <w:p w14:paraId="42B8895D"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understand that if I am currently working with children on either a paid or voluntary basis, my current employer will be asked about disciplinary offences relating to children, including </w:t>
      </w:r>
      <w:proofErr w:type="spellStart"/>
      <w:r w:rsidRPr="00397D9D">
        <w:rPr>
          <w:rFonts w:asciiTheme="minorHAnsi" w:hAnsiTheme="minorHAnsi" w:cs="Open Sans"/>
        </w:rPr>
        <w:t>any</w:t>
      </w:r>
      <w:r w:rsidR="0073072E" w:rsidRPr="00397D9D">
        <w:rPr>
          <w:rFonts w:asciiTheme="minorHAnsi" w:hAnsiTheme="minorHAnsi" w:cs="Open Sans"/>
        </w:rPr>
        <w:t xml:space="preserve"> </w:t>
      </w:r>
      <w:r w:rsidRPr="00397D9D">
        <w:rPr>
          <w:rFonts w:asciiTheme="minorHAnsi" w:hAnsiTheme="minorHAnsi" w:cs="Open Sans"/>
        </w:rPr>
        <w:t>where</w:t>
      </w:r>
      <w:proofErr w:type="spellEnd"/>
      <w:r w:rsidRPr="00397D9D">
        <w:rPr>
          <w:rFonts w:asciiTheme="minorHAnsi" w:hAnsiTheme="minorHAnsi" w:cs="Open Sans"/>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397D9D">
        <w:rPr>
          <w:rFonts w:asciiTheme="minorHAnsi" w:hAnsiTheme="minorHAnsi" w:cs="Open Sans"/>
          <w:color w:val="FF0000"/>
          <w:highlight w:val="yellow"/>
        </w:rPr>
        <w:br/>
      </w:r>
    </w:p>
    <w:p w14:paraId="3C7A985E"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*I understand that providing false information is an offence and could result in my application being rejected, or in summary dismissal if I have been appointed; </w:t>
      </w:r>
      <w:proofErr w:type="gramStart"/>
      <w:r w:rsidRPr="00397D9D">
        <w:rPr>
          <w:rFonts w:asciiTheme="minorHAnsi" w:hAnsiTheme="minorHAnsi" w:cs="Open Sans"/>
        </w:rPr>
        <w:t>also</w:t>
      </w:r>
      <w:proofErr w:type="gramEnd"/>
      <w:r w:rsidRPr="00397D9D">
        <w:rPr>
          <w:rFonts w:asciiTheme="minorHAnsi" w:hAnsiTheme="minorHAnsi" w:cs="Open Sans"/>
        </w:rPr>
        <w:t xml:space="preserve"> in possible referral to the police. </w:t>
      </w:r>
    </w:p>
    <w:p w14:paraId="463410FC" w14:textId="77777777" w:rsidR="001A4B5B" w:rsidRPr="00397D9D" w:rsidRDefault="001A4B5B" w:rsidP="001B17C3">
      <w:pPr>
        <w:rPr>
          <w:rFonts w:asciiTheme="minorHAnsi" w:hAnsiTheme="minorHAnsi" w:cs="Open Sans"/>
        </w:rPr>
      </w:pPr>
    </w:p>
    <w:p w14:paraId="567C6E49"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agree that the </w:t>
      </w:r>
      <w:r w:rsidR="00C858F8" w:rsidRPr="00397D9D">
        <w:rPr>
          <w:rFonts w:asciiTheme="minorHAnsi" w:hAnsiTheme="minorHAnsi" w:cs="Open Sans"/>
        </w:rPr>
        <w:t>School</w:t>
      </w:r>
      <w:r w:rsidRPr="00397D9D">
        <w:rPr>
          <w:rFonts w:asciiTheme="minorHAnsi" w:hAnsiTheme="minorHAnsi" w:cs="Open Sans"/>
        </w:rPr>
        <w:t xml:space="preserve"> may use the information contained on this form for the purpose of processing my job application and for any other legitimate purpose of the business. </w:t>
      </w:r>
    </w:p>
    <w:p w14:paraId="7E9FBF15" w14:textId="77777777" w:rsidR="001A4B5B" w:rsidRPr="00397D9D" w:rsidRDefault="001A4B5B" w:rsidP="001B17C3">
      <w:pPr>
        <w:rPr>
          <w:rFonts w:asciiTheme="minorHAnsi" w:hAnsiTheme="minorHAnsi" w:cs="Open Sans"/>
        </w:rPr>
      </w:pPr>
    </w:p>
    <w:p w14:paraId="51727D4B" w14:textId="77777777" w:rsidR="001A4B5B" w:rsidRPr="00397D9D" w:rsidRDefault="001A4B5B" w:rsidP="001B17C3">
      <w:pPr>
        <w:rPr>
          <w:rFonts w:asciiTheme="minorHAnsi" w:hAnsiTheme="minorHAnsi" w:cs="Open Sans"/>
        </w:rPr>
      </w:pPr>
      <w:r w:rsidRPr="00397D9D">
        <w:rPr>
          <w:rFonts w:asciiTheme="minorHAnsi" w:hAnsiTheme="minorHAnsi" w:cs="Open Sans"/>
        </w:rPr>
        <w:t>* I understand that any offer of employment made by the School will be conditional on receipt of satisfactory references</w:t>
      </w:r>
      <w:r w:rsidR="00C858F8" w:rsidRPr="00397D9D">
        <w:rPr>
          <w:rFonts w:asciiTheme="minorHAnsi" w:hAnsiTheme="minorHAnsi" w:cs="Open Sans"/>
        </w:rPr>
        <w:t xml:space="preserve"> and DBS clearance</w:t>
      </w:r>
      <w:r w:rsidRPr="00397D9D">
        <w:rPr>
          <w:rFonts w:asciiTheme="minorHAnsi" w:hAnsiTheme="minorHAnsi" w:cs="Open Sans"/>
        </w:rPr>
        <w:t>.</w:t>
      </w:r>
    </w:p>
    <w:p w14:paraId="303D790B" w14:textId="77777777" w:rsidR="00B80A35" w:rsidRPr="00397D9D" w:rsidRDefault="00B80A35" w:rsidP="001B17C3">
      <w:pPr>
        <w:rPr>
          <w:rFonts w:asciiTheme="minorHAnsi" w:hAnsiTheme="minorHAnsi" w:cs="Arial"/>
        </w:rPr>
      </w:pPr>
    </w:p>
    <w:p w14:paraId="415969D2" w14:textId="77777777" w:rsidR="00540F42" w:rsidRPr="00397D9D" w:rsidRDefault="00540F42" w:rsidP="00B80A35">
      <w:pPr>
        <w:rPr>
          <w:rFonts w:asciiTheme="minorHAnsi" w:hAnsiTheme="minorHAnsi" w:cs="Arial"/>
        </w:rPr>
      </w:pPr>
    </w:p>
    <w:p w14:paraId="1E3D7A6D" w14:textId="77777777" w:rsidR="00B80A35" w:rsidRPr="00397D9D" w:rsidRDefault="00B80A35" w:rsidP="00B80A35">
      <w:pPr>
        <w:rPr>
          <w:rFonts w:asciiTheme="minorHAnsi" w:hAnsiTheme="minorHAnsi" w:cs="Arial"/>
        </w:rPr>
      </w:pPr>
    </w:p>
    <w:p w14:paraId="378E78F8" w14:textId="77777777" w:rsidR="00482E0A" w:rsidRPr="00397D9D" w:rsidRDefault="00B80A35" w:rsidP="00FE009C">
      <w:pPr>
        <w:rPr>
          <w:rFonts w:asciiTheme="minorHAnsi" w:hAnsiTheme="minorHAnsi" w:cs="Arial"/>
        </w:rPr>
      </w:pPr>
      <w:r w:rsidRPr="00397D9D">
        <w:rPr>
          <w:rFonts w:asciiTheme="minorHAnsi" w:hAnsiTheme="minorHAnsi" w:cs="Arial"/>
        </w:rPr>
        <w:t xml:space="preserve">Signed </w:t>
      </w:r>
      <w:r w:rsidRPr="00397D9D">
        <w:rPr>
          <w:rFonts w:asciiTheme="minorHAnsi" w:hAnsiTheme="minorHAnsi" w:cs="Arial"/>
        </w:rPr>
        <w:softHyphen/>
      </w:r>
      <w:r w:rsidRPr="00397D9D">
        <w:rPr>
          <w:rFonts w:asciiTheme="minorHAnsi" w:hAnsiTheme="minorHAnsi" w:cs="Arial"/>
        </w:rPr>
        <w:softHyphen/>
        <w:t>________________________________</w:t>
      </w:r>
      <w:r w:rsidRPr="00397D9D">
        <w:rPr>
          <w:rFonts w:asciiTheme="minorHAnsi" w:hAnsiTheme="minorHAnsi" w:cs="Arial"/>
        </w:rPr>
        <w:tab/>
      </w:r>
      <w:r w:rsidRPr="00397D9D">
        <w:rPr>
          <w:rFonts w:asciiTheme="minorHAnsi" w:hAnsiTheme="minorHAnsi" w:cs="Arial"/>
        </w:rPr>
        <w:tab/>
        <w:t>Date __________________</w:t>
      </w:r>
      <w:r w:rsidR="00366993" w:rsidRPr="00397D9D">
        <w:rPr>
          <w:rFonts w:asciiTheme="minorHAnsi" w:hAnsiTheme="minorHAnsi" w:cs="Arial"/>
        </w:rPr>
        <w:t>________</w:t>
      </w:r>
    </w:p>
    <w:p w14:paraId="6FC3A5F8" w14:textId="77777777" w:rsidR="000D6A5C" w:rsidRPr="00397D9D" w:rsidRDefault="000D6A5C" w:rsidP="00FE009C">
      <w:pPr>
        <w:rPr>
          <w:rFonts w:asciiTheme="minorHAnsi" w:hAnsiTheme="minorHAnsi" w:cs="Arial"/>
        </w:rPr>
      </w:pPr>
    </w:p>
    <w:p w14:paraId="3FC3202B" w14:textId="77777777" w:rsidR="005423A7" w:rsidRPr="00397D9D" w:rsidRDefault="005423A7" w:rsidP="00FE009C">
      <w:pPr>
        <w:rPr>
          <w:rFonts w:asciiTheme="minorHAnsi" w:hAnsiTheme="minorHAnsi" w:cs="Arial"/>
          <w:b/>
        </w:rPr>
      </w:pPr>
    </w:p>
    <w:sectPr w:rsidR="005423A7" w:rsidRPr="00397D9D" w:rsidSect="009246B3">
      <w:headerReference w:type="default" r:id="rId12"/>
      <w:footerReference w:type="even" r:id="rId13"/>
      <w:footerReference w:type="default" r:id="rId14"/>
      <w:headerReference w:type="first" r:id="rId15"/>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3A578" w14:textId="77777777" w:rsidR="00796CBC" w:rsidRDefault="00796CBC" w:rsidP="00500689">
      <w:r>
        <w:separator/>
      </w:r>
    </w:p>
  </w:endnote>
  <w:endnote w:type="continuationSeparator" w:id="0">
    <w:p w14:paraId="73C263F4" w14:textId="77777777" w:rsidR="00796CBC" w:rsidRDefault="00796CBC"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6829" w14:textId="77777777"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14:paraId="54AD938E" w14:textId="77777777" w:rsidR="00946FD6" w:rsidRPr="00B108E1" w:rsidRDefault="00946FD6">
    <w:pPr>
      <w:pStyle w:val="Footer"/>
      <w:rPr>
        <w:color w:val="000000" w:themeColor="text1"/>
      </w:rPr>
    </w:pPr>
  </w:p>
  <w:p w14:paraId="2202A44D" w14:textId="77777777" w:rsidR="00EF68A6" w:rsidRDefault="00EF68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02C9" w14:textId="044DDA3A" w:rsidR="00946FD6" w:rsidRPr="00862637" w:rsidRDefault="00F663D7" w:rsidP="00D83E78">
    <w:pPr>
      <w:pStyle w:val="Footer"/>
      <w:rPr>
        <w:rFonts w:ascii="Open Sans" w:hAnsi="Open Sans" w:cs="Open Sans"/>
        <w:sz w:val="20"/>
        <w:szCs w:val="22"/>
      </w:rPr>
    </w:pPr>
    <w:r>
      <w:rPr>
        <w:rFonts w:ascii="Open Sans" w:hAnsi="Open Sans" w:cs="Open Sans"/>
        <w:sz w:val="20"/>
        <w:szCs w:val="22"/>
      </w:rPr>
      <w:t>Nottingham High School –</w:t>
    </w:r>
    <w:r w:rsidR="00CD5E7C">
      <w:rPr>
        <w:rFonts w:ascii="Open Sans" w:hAnsi="Open Sans" w:cs="Open Sans"/>
        <w:color w:val="000000" w:themeColor="text1"/>
        <w:sz w:val="20"/>
        <w:szCs w:val="22"/>
      </w:rPr>
      <w:tab/>
      <w:t xml:space="preserve">   </w:t>
    </w:r>
    <w:r w:rsidR="00CD5E7C">
      <w:rPr>
        <w:rFonts w:ascii="Open Sans" w:hAnsi="Open Sans" w:cs="Open Sans"/>
        <w:color w:val="000000" w:themeColor="text1"/>
        <w:sz w:val="20"/>
        <w:szCs w:val="22"/>
      </w:rPr>
      <w:tab/>
    </w:r>
    <w:r w:rsidR="00D462F8">
      <w:rPr>
        <w:rFonts w:ascii="Open Sans" w:hAnsi="Open Sans" w:cs="Open Sans"/>
        <w:color w:val="000000" w:themeColor="text1"/>
        <w:sz w:val="20"/>
        <w:szCs w:val="22"/>
      </w:rPr>
      <w:t xml:space="preserve">  </w:t>
    </w:r>
    <w:r w:rsidR="00CD5E7C">
      <w:t xml:space="preserve">       </w:t>
    </w:r>
    <w:r w:rsidR="00D83E78" w:rsidRPr="00862637">
      <w:rPr>
        <w:rFonts w:ascii="Open Sans" w:hAnsi="Open Sans" w:cs="Open Sans"/>
        <w:sz w:val="20"/>
        <w:szCs w:val="22"/>
      </w:rPr>
      <w:t xml:space="preserve">Page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PAGE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2</w:t>
    </w:r>
    <w:r w:rsidR="00D83E78" w:rsidRPr="00862637">
      <w:rPr>
        <w:rFonts w:ascii="Open Sans" w:hAnsi="Open Sans" w:cs="Open Sans"/>
        <w:sz w:val="20"/>
        <w:szCs w:val="22"/>
      </w:rPr>
      <w:fldChar w:fldCharType="end"/>
    </w:r>
    <w:r w:rsidR="00D83E78" w:rsidRPr="00862637">
      <w:rPr>
        <w:rFonts w:ascii="Open Sans" w:hAnsi="Open Sans" w:cs="Open Sans"/>
        <w:sz w:val="20"/>
        <w:szCs w:val="22"/>
      </w:rPr>
      <w:t xml:space="preserve"> of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NUMPAGES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10</w:t>
    </w:r>
    <w:r w:rsidR="00D83E78" w:rsidRPr="00862637">
      <w:rPr>
        <w:rFonts w:ascii="Open Sans" w:hAnsi="Open Sans" w:cs="Open Sans"/>
        <w:sz w:val="20"/>
        <w:szCs w:val="22"/>
      </w:rPr>
      <w:fldChar w:fldCharType="end"/>
    </w:r>
  </w:p>
  <w:p w14:paraId="538A9928" w14:textId="77777777" w:rsidR="00EF68A6" w:rsidRDefault="00EF6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E55AB" w14:textId="77777777" w:rsidR="00796CBC" w:rsidRDefault="00796CBC" w:rsidP="00500689"/>
  </w:footnote>
  <w:footnote w:type="continuationSeparator" w:id="0">
    <w:p w14:paraId="0C3194E3" w14:textId="77777777" w:rsidR="00796CBC" w:rsidRDefault="00796CBC"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FA70" w14:textId="77777777" w:rsidR="00F50F32" w:rsidRDefault="00F50F32">
    <w:pPr>
      <w:pStyle w:val="Header"/>
    </w:pPr>
  </w:p>
  <w:p w14:paraId="68548143" w14:textId="77777777" w:rsidR="00F50F32" w:rsidRPr="00B108E1" w:rsidRDefault="00F50F32">
    <w:pPr>
      <w:pStyle w:val="Header"/>
      <w:rPr>
        <w:color w:val="000000" w:themeColor="text1"/>
      </w:rPr>
    </w:pPr>
  </w:p>
  <w:p w14:paraId="6ACF3CB4" w14:textId="77777777" w:rsidR="00EF68A6" w:rsidRDefault="00EF68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871C" w14:textId="77777777" w:rsidR="00AC1750" w:rsidRDefault="00AC1750">
    <w:pPr>
      <w:pStyle w:val="Header"/>
    </w:pPr>
  </w:p>
  <w:p w14:paraId="23B3245A" w14:textId="77777777" w:rsidR="002F7E10" w:rsidRDefault="002F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EC62F9A"/>
    <w:multiLevelType w:val="hybridMultilevel"/>
    <w:tmpl w:val="CDB6592E"/>
    <w:lvl w:ilvl="0" w:tplc="8FF89892">
      <w:start w:val="1"/>
      <w:numFmt w:val="decimal"/>
      <w:lvlText w:val="%1."/>
      <w:lvlJc w:val="left"/>
      <w:pPr>
        <w:tabs>
          <w:tab w:val="num" w:pos="720"/>
        </w:tabs>
        <w:ind w:left="720" w:hanging="360"/>
      </w:pPr>
      <w:rPr>
        <w:rFonts w:hint="default"/>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357F3C"/>
    <w:multiLevelType w:val="hybridMultilevel"/>
    <w:tmpl w:val="18DE5328"/>
    <w:lvl w:ilvl="0" w:tplc="9C9A4A42">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7"/>
  </w:num>
  <w:num w:numId="2">
    <w:abstractNumId w:val="5"/>
  </w:num>
  <w:num w:numId="3">
    <w:abstractNumId w:val="8"/>
  </w:num>
  <w:num w:numId="4">
    <w:abstractNumId w:val="12"/>
  </w:num>
  <w:num w:numId="5">
    <w:abstractNumId w:val="11"/>
  </w:num>
  <w:num w:numId="6">
    <w:abstractNumId w:val="4"/>
  </w:num>
  <w:num w:numId="7">
    <w:abstractNumId w:val="9"/>
  </w:num>
  <w:num w:numId="8">
    <w:abstractNumId w:val="4"/>
  </w:num>
  <w:num w:numId="9">
    <w:abstractNumId w:val="3"/>
  </w:num>
  <w:num w:numId="10">
    <w:abstractNumId w:val="14"/>
  </w:num>
  <w:num w:numId="11">
    <w:abstractNumId w:val="6"/>
  </w:num>
  <w:num w:numId="12">
    <w:abstractNumId w:val="0"/>
  </w:num>
  <w:num w:numId="13">
    <w:abstractNumId w:val="1"/>
  </w:num>
  <w:num w:numId="14">
    <w:abstractNumId w:val="2"/>
  </w:num>
  <w:num w:numId="15">
    <w:abstractNumId w:val="10"/>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27FC"/>
    <w:rsid w:val="00011717"/>
    <w:rsid w:val="000176AD"/>
    <w:rsid w:val="00026214"/>
    <w:rsid w:val="00031E42"/>
    <w:rsid w:val="00034635"/>
    <w:rsid w:val="0003640D"/>
    <w:rsid w:val="00037FB8"/>
    <w:rsid w:val="00041B43"/>
    <w:rsid w:val="0005742B"/>
    <w:rsid w:val="0006757D"/>
    <w:rsid w:val="0007044F"/>
    <w:rsid w:val="0008214E"/>
    <w:rsid w:val="000913DB"/>
    <w:rsid w:val="0009181C"/>
    <w:rsid w:val="0009367E"/>
    <w:rsid w:val="0009510D"/>
    <w:rsid w:val="000A10EA"/>
    <w:rsid w:val="000C3929"/>
    <w:rsid w:val="000C7923"/>
    <w:rsid w:val="000D20DB"/>
    <w:rsid w:val="000D6A5C"/>
    <w:rsid w:val="000E3799"/>
    <w:rsid w:val="00102FE8"/>
    <w:rsid w:val="00112355"/>
    <w:rsid w:val="00114B16"/>
    <w:rsid w:val="00114EAF"/>
    <w:rsid w:val="00116E9E"/>
    <w:rsid w:val="00126F49"/>
    <w:rsid w:val="00136F50"/>
    <w:rsid w:val="0013733B"/>
    <w:rsid w:val="001406C0"/>
    <w:rsid w:val="00143D6D"/>
    <w:rsid w:val="0015072E"/>
    <w:rsid w:val="0015229B"/>
    <w:rsid w:val="00152C93"/>
    <w:rsid w:val="00154C28"/>
    <w:rsid w:val="0016151D"/>
    <w:rsid w:val="00161820"/>
    <w:rsid w:val="001634E0"/>
    <w:rsid w:val="00164BF8"/>
    <w:rsid w:val="00172930"/>
    <w:rsid w:val="00190AD7"/>
    <w:rsid w:val="00192831"/>
    <w:rsid w:val="00196143"/>
    <w:rsid w:val="001A4B5B"/>
    <w:rsid w:val="001B14A5"/>
    <w:rsid w:val="001B17C3"/>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17A0"/>
    <w:rsid w:val="0021227D"/>
    <w:rsid w:val="00222760"/>
    <w:rsid w:val="00232BA4"/>
    <w:rsid w:val="00235821"/>
    <w:rsid w:val="00235E40"/>
    <w:rsid w:val="00250329"/>
    <w:rsid w:val="002525C8"/>
    <w:rsid w:val="002640F7"/>
    <w:rsid w:val="00264188"/>
    <w:rsid w:val="00266A2C"/>
    <w:rsid w:val="0026711E"/>
    <w:rsid w:val="00267746"/>
    <w:rsid w:val="00271752"/>
    <w:rsid w:val="00276E58"/>
    <w:rsid w:val="00280072"/>
    <w:rsid w:val="00280849"/>
    <w:rsid w:val="0028570E"/>
    <w:rsid w:val="002A626D"/>
    <w:rsid w:val="002C4EA9"/>
    <w:rsid w:val="002C539C"/>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375B"/>
    <w:rsid w:val="00336CD6"/>
    <w:rsid w:val="003435E5"/>
    <w:rsid w:val="0034583F"/>
    <w:rsid w:val="00345B8A"/>
    <w:rsid w:val="00346328"/>
    <w:rsid w:val="00346B97"/>
    <w:rsid w:val="003473F6"/>
    <w:rsid w:val="003511F6"/>
    <w:rsid w:val="00356360"/>
    <w:rsid w:val="00364A1B"/>
    <w:rsid w:val="00366993"/>
    <w:rsid w:val="00366F2C"/>
    <w:rsid w:val="0037047B"/>
    <w:rsid w:val="00372658"/>
    <w:rsid w:val="00374305"/>
    <w:rsid w:val="00383A82"/>
    <w:rsid w:val="0038748B"/>
    <w:rsid w:val="0039009D"/>
    <w:rsid w:val="003963B4"/>
    <w:rsid w:val="00396472"/>
    <w:rsid w:val="00397D9D"/>
    <w:rsid w:val="003A72D3"/>
    <w:rsid w:val="003B10C0"/>
    <w:rsid w:val="003B31C2"/>
    <w:rsid w:val="003C2E43"/>
    <w:rsid w:val="003C360E"/>
    <w:rsid w:val="003D2A6D"/>
    <w:rsid w:val="003D3397"/>
    <w:rsid w:val="003D60FA"/>
    <w:rsid w:val="003E322F"/>
    <w:rsid w:val="003E3F5F"/>
    <w:rsid w:val="003E4848"/>
    <w:rsid w:val="003E5533"/>
    <w:rsid w:val="00400CA1"/>
    <w:rsid w:val="004174AD"/>
    <w:rsid w:val="00420FBD"/>
    <w:rsid w:val="0042566E"/>
    <w:rsid w:val="00425B33"/>
    <w:rsid w:val="00441DFF"/>
    <w:rsid w:val="00450812"/>
    <w:rsid w:val="004577B6"/>
    <w:rsid w:val="00476F48"/>
    <w:rsid w:val="00482E0A"/>
    <w:rsid w:val="004A27C0"/>
    <w:rsid w:val="004A3C87"/>
    <w:rsid w:val="004A6ECD"/>
    <w:rsid w:val="004B102C"/>
    <w:rsid w:val="004B114F"/>
    <w:rsid w:val="004B18AD"/>
    <w:rsid w:val="004D0CF5"/>
    <w:rsid w:val="004D2FA2"/>
    <w:rsid w:val="004D43F7"/>
    <w:rsid w:val="004D4E2A"/>
    <w:rsid w:val="004D57B0"/>
    <w:rsid w:val="004D67C1"/>
    <w:rsid w:val="004F74C8"/>
    <w:rsid w:val="00500689"/>
    <w:rsid w:val="00507C25"/>
    <w:rsid w:val="00511517"/>
    <w:rsid w:val="00511CAB"/>
    <w:rsid w:val="005123FC"/>
    <w:rsid w:val="00516175"/>
    <w:rsid w:val="00520939"/>
    <w:rsid w:val="0052195B"/>
    <w:rsid w:val="00531072"/>
    <w:rsid w:val="005331D2"/>
    <w:rsid w:val="00535CFE"/>
    <w:rsid w:val="00537879"/>
    <w:rsid w:val="00540F42"/>
    <w:rsid w:val="005418F8"/>
    <w:rsid w:val="00541C3D"/>
    <w:rsid w:val="005423A7"/>
    <w:rsid w:val="00552C8D"/>
    <w:rsid w:val="005549AF"/>
    <w:rsid w:val="0055708B"/>
    <w:rsid w:val="00557304"/>
    <w:rsid w:val="0056177E"/>
    <w:rsid w:val="00561BA7"/>
    <w:rsid w:val="0056247C"/>
    <w:rsid w:val="00567C9A"/>
    <w:rsid w:val="00582B5F"/>
    <w:rsid w:val="00584B60"/>
    <w:rsid w:val="0058591B"/>
    <w:rsid w:val="005861E4"/>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6618"/>
    <w:rsid w:val="00617893"/>
    <w:rsid w:val="0062173E"/>
    <w:rsid w:val="00623BCA"/>
    <w:rsid w:val="006253E5"/>
    <w:rsid w:val="00637E8C"/>
    <w:rsid w:val="00641763"/>
    <w:rsid w:val="00642709"/>
    <w:rsid w:val="006463CB"/>
    <w:rsid w:val="006478A0"/>
    <w:rsid w:val="00647FA7"/>
    <w:rsid w:val="00653BF5"/>
    <w:rsid w:val="00655435"/>
    <w:rsid w:val="00657F79"/>
    <w:rsid w:val="0066009E"/>
    <w:rsid w:val="00660D7F"/>
    <w:rsid w:val="0066770D"/>
    <w:rsid w:val="00671F1C"/>
    <w:rsid w:val="006B0C05"/>
    <w:rsid w:val="006B2467"/>
    <w:rsid w:val="006C1374"/>
    <w:rsid w:val="006C2B23"/>
    <w:rsid w:val="006D2807"/>
    <w:rsid w:val="006E1BA2"/>
    <w:rsid w:val="006E3113"/>
    <w:rsid w:val="006E4CF0"/>
    <w:rsid w:val="006F21DD"/>
    <w:rsid w:val="006F404B"/>
    <w:rsid w:val="00700B95"/>
    <w:rsid w:val="00702FA5"/>
    <w:rsid w:val="00703045"/>
    <w:rsid w:val="007075C7"/>
    <w:rsid w:val="00713BD0"/>
    <w:rsid w:val="00716C41"/>
    <w:rsid w:val="00720C96"/>
    <w:rsid w:val="0073072E"/>
    <w:rsid w:val="00733993"/>
    <w:rsid w:val="00742F38"/>
    <w:rsid w:val="007523BA"/>
    <w:rsid w:val="00761254"/>
    <w:rsid w:val="007740CF"/>
    <w:rsid w:val="00775725"/>
    <w:rsid w:val="007817A1"/>
    <w:rsid w:val="00783388"/>
    <w:rsid w:val="00787387"/>
    <w:rsid w:val="00796047"/>
    <w:rsid w:val="00796CBC"/>
    <w:rsid w:val="007A1D80"/>
    <w:rsid w:val="007A2577"/>
    <w:rsid w:val="007A4D65"/>
    <w:rsid w:val="007B0C0F"/>
    <w:rsid w:val="007B4C09"/>
    <w:rsid w:val="007B5F36"/>
    <w:rsid w:val="007C70A8"/>
    <w:rsid w:val="007D033E"/>
    <w:rsid w:val="007D6D91"/>
    <w:rsid w:val="007E537D"/>
    <w:rsid w:val="007E5459"/>
    <w:rsid w:val="007F23E8"/>
    <w:rsid w:val="007F6097"/>
    <w:rsid w:val="0080002B"/>
    <w:rsid w:val="00801A3F"/>
    <w:rsid w:val="008030FA"/>
    <w:rsid w:val="00811824"/>
    <w:rsid w:val="00825F08"/>
    <w:rsid w:val="0083388B"/>
    <w:rsid w:val="008343FA"/>
    <w:rsid w:val="00842640"/>
    <w:rsid w:val="00852859"/>
    <w:rsid w:val="00855799"/>
    <w:rsid w:val="00862637"/>
    <w:rsid w:val="00864101"/>
    <w:rsid w:val="008656C0"/>
    <w:rsid w:val="00867928"/>
    <w:rsid w:val="0087299A"/>
    <w:rsid w:val="008927F2"/>
    <w:rsid w:val="008A232F"/>
    <w:rsid w:val="008A2A8A"/>
    <w:rsid w:val="008A4E5B"/>
    <w:rsid w:val="008A6190"/>
    <w:rsid w:val="008B0D0A"/>
    <w:rsid w:val="008B1D7C"/>
    <w:rsid w:val="008B24E6"/>
    <w:rsid w:val="008B5B82"/>
    <w:rsid w:val="008C5584"/>
    <w:rsid w:val="008D14F0"/>
    <w:rsid w:val="008E1D56"/>
    <w:rsid w:val="008E43C1"/>
    <w:rsid w:val="008E5AB5"/>
    <w:rsid w:val="008E7D8E"/>
    <w:rsid w:val="009046D7"/>
    <w:rsid w:val="00905CA8"/>
    <w:rsid w:val="00913126"/>
    <w:rsid w:val="00923A5C"/>
    <w:rsid w:val="0092412F"/>
    <w:rsid w:val="009246B3"/>
    <w:rsid w:val="00936ED4"/>
    <w:rsid w:val="00942227"/>
    <w:rsid w:val="00943999"/>
    <w:rsid w:val="00946FD6"/>
    <w:rsid w:val="00950A96"/>
    <w:rsid w:val="00956524"/>
    <w:rsid w:val="00972C8E"/>
    <w:rsid w:val="00973597"/>
    <w:rsid w:val="009921F7"/>
    <w:rsid w:val="00993830"/>
    <w:rsid w:val="009957B6"/>
    <w:rsid w:val="009A095A"/>
    <w:rsid w:val="009A0991"/>
    <w:rsid w:val="009B044C"/>
    <w:rsid w:val="009B1276"/>
    <w:rsid w:val="009B288E"/>
    <w:rsid w:val="009B2FE7"/>
    <w:rsid w:val="009C0D0E"/>
    <w:rsid w:val="009C1B47"/>
    <w:rsid w:val="009C2B39"/>
    <w:rsid w:val="009C559B"/>
    <w:rsid w:val="009D19E5"/>
    <w:rsid w:val="009D1EC0"/>
    <w:rsid w:val="009D2026"/>
    <w:rsid w:val="009D5B16"/>
    <w:rsid w:val="009F4475"/>
    <w:rsid w:val="009F5C08"/>
    <w:rsid w:val="00A052CB"/>
    <w:rsid w:val="00A13F1E"/>
    <w:rsid w:val="00A25EB7"/>
    <w:rsid w:val="00A3180E"/>
    <w:rsid w:val="00A3372C"/>
    <w:rsid w:val="00A50B1B"/>
    <w:rsid w:val="00A6312F"/>
    <w:rsid w:val="00A6653C"/>
    <w:rsid w:val="00A66A89"/>
    <w:rsid w:val="00A74094"/>
    <w:rsid w:val="00A83170"/>
    <w:rsid w:val="00A901C5"/>
    <w:rsid w:val="00A90779"/>
    <w:rsid w:val="00AA2D5A"/>
    <w:rsid w:val="00AA52A9"/>
    <w:rsid w:val="00AA59F0"/>
    <w:rsid w:val="00AA7B02"/>
    <w:rsid w:val="00AB22CD"/>
    <w:rsid w:val="00AB55CE"/>
    <w:rsid w:val="00AC162F"/>
    <w:rsid w:val="00AC1750"/>
    <w:rsid w:val="00AC3B6E"/>
    <w:rsid w:val="00AC6157"/>
    <w:rsid w:val="00AD7861"/>
    <w:rsid w:val="00AE2AE7"/>
    <w:rsid w:val="00B011E8"/>
    <w:rsid w:val="00B01BAE"/>
    <w:rsid w:val="00B02E70"/>
    <w:rsid w:val="00B054F1"/>
    <w:rsid w:val="00B07402"/>
    <w:rsid w:val="00B108E1"/>
    <w:rsid w:val="00B10C9B"/>
    <w:rsid w:val="00B1236E"/>
    <w:rsid w:val="00B17A30"/>
    <w:rsid w:val="00B20CF5"/>
    <w:rsid w:val="00B213B6"/>
    <w:rsid w:val="00B245F8"/>
    <w:rsid w:val="00B26190"/>
    <w:rsid w:val="00B3144C"/>
    <w:rsid w:val="00B330F8"/>
    <w:rsid w:val="00B35D2C"/>
    <w:rsid w:val="00B42D07"/>
    <w:rsid w:val="00B43995"/>
    <w:rsid w:val="00B45B9A"/>
    <w:rsid w:val="00B475B0"/>
    <w:rsid w:val="00B479A5"/>
    <w:rsid w:val="00B606D3"/>
    <w:rsid w:val="00B61291"/>
    <w:rsid w:val="00B63151"/>
    <w:rsid w:val="00B763F2"/>
    <w:rsid w:val="00B764CD"/>
    <w:rsid w:val="00B76B05"/>
    <w:rsid w:val="00B80A35"/>
    <w:rsid w:val="00B8105E"/>
    <w:rsid w:val="00B936CE"/>
    <w:rsid w:val="00B9417A"/>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624CA"/>
    <w:rsid w:val="00C66D04"/>
    <w:rsid w:val="00C734E4"/>
    <w:rsid w:val="00C74B02"/>
    <w:rsid w:val="00C772EE"/>
    <w:rsid w:val="00C810BB"/>
    <w:rsid w:val="00C8228C"/>
    <w:rsid w:val="00C82CB5"/>
    <w:rsid w:val="00C85531"/>
    <w:rsid w:val="00C858F8"/>
    <w:rsid w:val="00CB03CD"/>
    <w:rsid w:val="00CB22BD"/>
    <w:rsid w:val="00CB35BB"/>
    <w:rsid w:val="00CC5FA5"/>
    <w:rsid w:val="00CD1811"/>
    <w:rsid w:val="00CD5E7C"/>
    <w:rsid w:val="00CE03C8"/>
    <w:rsid w:val="00CE61AF"/>
    <w:rsid w:val="00CF2EC4"/>
    <w:rsid w:val="00D062E8"/>
    <w:rsid w:val="00D0645B"/>
    <w:rsid w:val="00D11E19"/>
    <w:rsid w:val="00D139BF"/>
    <w:rsid w:val="00D1684A"/>
    <w:rsid w:val="00D319F0"/>
    <w:rsid w:val="00D36DA6"/>
    <w:rsid w:val="00D462F8"/>
    <w:rsid w:val="00D47A7F"/>
    <w:rsid w:val="00D5170E"/>
    <w:rsid w:val="00D55ED3"/>
    <w:rsid w:val="00D60BEB"/>
    <w:rsid w:val="00D7523B"/>
    <w:rsid w:val="00D76C3D"/>
    <w:rsid w:val="00D83E78"/>
    <w:rsid w:val="00D91CD3"/>
    <w:rsid w:val="00D9213D"/>
    <w:rsid w:val="00D959EE"/>
    <w:rsid w:val="00DA3364"/>
    <w:rsid w:val="00DA436E"/>
    <w:rsid w:val="00DB751A"/>
    <w:rsid w:val="00DB7D4C"/>
    <w:rsid w:val="00DC717E"/>
    <w:rsid w:val="00DC78D7"/>
    <w:rsid w:val="00DD668C"/>
    <w:rsid w:val="00DD78B6"/>
    <w:rsid w:val="00DE2754"/>
    <w:rsid w:val="00DE3BDB"/>
    <w:rsid w:val="00DE3C9E"/>
    <w:rsid w:val="00DE44CE"/>
    <w:rsid w:val="00DE5819"/>
    <w:rsid w:val="00DF7AA0"/>
    <w:rsid w:val="00E03832"/>
    <w:rsid w:val="00E063B9"/>
    <w:rsid w:val="00E072F8"/>
    <w:rsid w:val="00E12EEA"/>
    <w:rsid w:val="00E1373E"/>
    <w:rsid w:val="00E13B10"/>
    <w:rsid w:val="00E202DF"/>
    <w:rsid w:val="00E202F4"/>
    <w:rsid w:val="00E26649"/>
    <w:rsid w:val="00E33549"/>
    <w:rsid w:val="00E37B60"/>
    <w:rsid w:val="00E37DF8"/>
    <w:rsid w:val="00E50514"/>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EF68A6"/>
    <w:rsid w:val="00F00510"/>
    <w:rsid w:val="00F03CCF"/>
    <w:rsid w:val="00F104D3"/>
    <w:rsid w:val="00F145F6"/>
    <w:rsid w:val="00F30A5F"/>
    <w:rsid w:val="00F37447"/>
    <w:rsid w:val="00F40021"/>
    <w:rsid w:val="00F42DD7"/>
    <w:rsid w:val="00F43352"/>
    <w:rsid w:val="00F47198"/>
    <w:rsid w:val="00F47A24"/>
    <w:rsid w:val="00F50F32"/>
    <w:rsid w:val="00F5423E"/>
    <w:rsid w:val="00F54CA5"/>
    <w:rsid w:val="00F6096A"/>
    <w:rsid w:val="00F663D7"/>
    <w:rsid w:val="00F801DA"/>
    <w:rsid w:val="00F835CD"/>
    <w:rsid w:val="00F83783"/>
    <w:rsid w:val="00F84508"/>
    <w:rsid w:val="00F85097"/>
    <w:rsid w:val="00F867F8"/>
    <w:rsid w:val="00FB31A4"/>
    <w:rsid w:val="00FD45AE"/>
    <w:rsid w:val="00FD4A94"/>
    <w:rsid w:val="00FD6CA8"/>
    <w:rsid w:val="00FE009C"/>
    <w:rsid w:val="00FE3F3C"/>
    <w:rsid w:val="00FE438D"/>
    <w:rsid w:val="00FE5785"/>
    <w:rsid w:val="00FF3B6E"/>
    <w:rsid w:val="00FF57D6"/>
    <w:rsid w:val="013E8AD7"/>
    <w:rsid w:val="095129A3"/>
    <w:rsid w:val="09ABBC34"/>
    <w:rsid w:val="0B715514"/>
    <w:rsid w:val="131C857D"/>
    <w:rsid w:val="1BD5991D"/>
    <w:rsid w:val="1F0E75FC"/>
    <w:rsid w:val="224F52E1"/>
    <w:rsid w:val="264BCB52"/>
    <w:rsid w:val="26D3176C"/>
    <w:rsid w:val="2CD03422"/>
    <w:rsid w:val="2E5F5BC1"/>
    <w:rsid w:val="33562B71"/>
    <w:rsid w:val="3431C588"/>
    <w:rsid w:val="3446DF2D"/>
    <w:rsid w:val="3B622C7B"/>
    <w:rsid w:val="414C010A"/>
    <w:rsid w:val="448F48E0"/>
    <w:rsid w:val="460230B6"/>
    <w:rsid w:val="49A86820"/>
    <w:rsid w:val="54645A01"/>
    <w:rsid w:val="5609A33C"/>
    <w:rsid w:val="5E5EBBFC"/>
    <w:rsid w:val="66E323D0"/>
    <w:rsid w:val="779E5164"/>
    <w:rsid w:val="7B088D73"/>
    <w:rsid w:val="7E5B8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53A85"/>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FollowedHyperlink">
    <w:name w:val="FollowedHyperlink"/>
    <w:basedOn w:val="DefaultParagraphFont"/>
    <w:uiPriority w:val="99"/>
    <w:semiHidden/>
    <w:unhideWhenUsed/>
    <w:rsid w:val="00507C25"/>
    <w:rPr>
      <w:color w:val="800080" w:themeColor="followedHyperlink"/>
      <w:u w:val="single"/>
    </w:rPr>
  </w:style>
  <w:style w:type="paragraph" w:styleId="BodyText3">
    <w:name w:val="Body Text 3"/>
    <w:basedOn w:val="Normal"/>
    <w:link w:val="BodyText3Char"/>
    <w:uiPriority w:val="99"/>
    <w:semiHidden/>
    <w:unhideWhenUsed/>
    <w:rsid w:val="00F6096A"/>
    <w:pPr>
      <w:spacing w:after="120"/>
    </w:pPr>
    <w:rPr>
      <w:sz w:val="16"/>
      <w:szCs w:val="16"/>
    </w:rPr>
  </w:style>
  <w:style w:type="character" w:customStyle="1" w:styleId="BodyText3Char">
    <w:name w:val="Body Text 3 Char"/>
    <w:basedOn w:val="DefaultParagraphFont"/>
    <w:link w:val="BodyText3"/>
    <w:uiPriority w:val="99"/>
    <w:semiHidden/>
    <w:rsid w:val="00F60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63680734">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ster%20Files\Clients\Monmouth%20School\Monmouth%20-%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AA4E4AB57E2D4D85EA4887A7E50E9F" ma:contentTypeVersion="15" ma:contentTypeDescription="Create a new document." ma:contentTypeScope="" ma:versionID="c9d9c6a502cc4280273e53adf9406309">
  <xsd:schema xmlns:xsd="http://www.w3.org/2001/XMLSchema" xmlns:xs="http://www.w3.org/2001/XMLSchema" xmlns:p="http://schemas.microsoft.com/office/2006/metadata/properties" xmlns:ns2="8b85bac5-b557-4de5-a387-d23d45913d6f" xmlns:ns3="b98a5ee5-d159-444b-bc1c-ba81247fabbd" targetNamespace="http://schemas.microsoft.com/office/2006/metadata/properties" ma:root="true" ma:fieldsID="31dd1a30ad0b79c34cfaf6143028a8d5" ns2:_="" ns3:_="">
    <xsd:import namespace="8b85bac5-b557-4de5-a387-d23d45913d6f"/>
    <xsd:import namespace="b98a5ee5-d159-444b-bc1c-ba81247fab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5bac5-b557-4de5-a387-d23d45913d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8a5ee5-d159-444b-bc1c-ba81247fab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1C19-BA79-42FC-A4BE-6B9E931C03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1FEC4-7CD0-44F1-9EBC-8E17D45664BF}"/>
</file>

<file path=customXml/itemProps3.xml><?xml version="1.0" encoding="utf-8"?>
<ds:datastoreItem xmlns:ds="http://schemas.openxmlformats.org/officeDocument/2006/customXml" ds:itemID="{DED0C9CA-13F8-49A7-B081-CFA28DD6C367}">
  <ds:schemaRefs>
    <ds:schemaRef ds:uri="http://schemas.microsoft.com/sharepoint/v3/contenttype/forms"/>
  </ds:schemaRefs>
</ds:datastoreItem>
</file>

<file path=customXml/itemProps4.xml><?xml version="1.0" encoding="utf-8"?>
<ds:datastoreItem xmlns:ds="http://schemas.openxmlformats.org/officeDocument/2006/customXml" ds:itemID="{48287A47-A073-41AA-829B-40B0CC82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Monmouth - Application Form.dotx</Template>
  <TotalTime>0</TotalTime>
  <Pages>10</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Ms J Boulton</cp:lastModifiedBy>
  <cp:revision>2</cp:revision>
  <cp:lastPrinted>2018-02-13T08:35:00Z</cp:lastPrinted>
  <dcterms:created xsi:type="dcterms:W3CDTF">2021-08-12T12:48:00Z</dcterms:created>
  <dcterms:modified xsi:type="dcterms:W3CDTF">2021-08-12T12:48:00Z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0x0101002CAA4E4AB57E2D4D85EA4887A7E50E9F</vt:lpwstr>
  </property>
</Properties>
</file>