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62A2EF31">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77777777" w:rsidR="00D462F8" w:rsidRPr="000825DD" w:rsidRDefault="00FB31A4" w:rsidP="00507C25">
      <w:pPr>
        <w:spacing w:line="276" w:lineRule="auto"/>
        <w:jc w:val="center"/>
        <w:outlineLvl w:val="0"/>
        <w:rPr>
          <w:rFonts w:asciiTheme="minorHAnsi" w:hAnsiTheme="minorHAnsi" w:cs="Open Sans"/>
          <w:b/>
          <w:noProof/>
          <w:color w:val="000000" w:themeColor="text1"/>
          <w:sz w:val="28"/>
          <w:szCs w:val="28"/>
        </w:rPr>
      </w:pPr>
      <w:r w:rsidRPr="000825DD">
        <w:rPr>
          <w:rFonts w:asciiTheme="minorHAnsi" w:hAnsiTheme="minorHAnsi" w:cs="Open Sans"/>
          <w:b/>
          <w:noProof/>
          <w:color w:val="000000" w:themeColor="text1"/>
          <w:sz w:val="28"/>
          <w:szCs w:val="28"/>
        </w:rPr>
        <w:t>Applicat</w:t>
      </w:r>
      <w:r w:rsidR="00A6653C" w:rsidRPr="000825DD">
        <w:rPr>
          <w:rFonts w:asciiTheme="minorHAnsi" w:hAnsiTheme="minorHAnsi" w:cs="Open Sans"/>
          <w:b/>
          <w:noProof/>
          <w:color w:val="000000" w:themeColor="text1"/>
          <w:sz w:val="28"/>
          <w:szCs w:val="28"/>
        </w:rPr>
        <w:t>i</w:t>
      </w:r>
      <w:r w:rsidRPr="000825DD">
        <w:rPr>
          <w:rFonts w:asciiTheme="minorHAnsi" w:hAnsiTheme="minorHAnsi" w:cs="Open Sans"/>
          <w:b/>
          <w:noProof/>
          <w:color w:val="000000" w:themeColor="text1"/>
          <w:sz w:val="28"/>
          <w:szCs w:val="28"/>
        </w:rPr>
        <w:t xml:space="preserve">on for </w:t>
      </w:r>
      <w:r w:rsidR="00DE2754" w:rsidRPr="000825DD">
        <w:rPr>
          <w:rFonts w:asciiTheme="minorHAnsi" w:hAnsiTheme="minorHAnsi" w:cs="Open Sans"/>
          <w:b/>
          <w:noProof/>
          <w:color w:val="000000" w:themeColor="text1"/>
          <w:sz w:val="28"/>
          <w:szCs w:val="28"/>
        </w:rPr>
        <w:t xml:space="preserve">the post of </w:t>
      </w:r>
    </w:p>
    <w:p w14:paraId="76C25549" w14:textId="69C923FD" w:rsidR="00FB31A4" w:rsidRDefault="00B93940" w:rsidP="000825DD">
      <w:pPr>
        <w:spacing w:line="276" w:lineRule="auto"/>
        <w:jc w:val="center"/>
        <w:outlineLvl w:val="0"/>
        <w:rPr>
          <w:rFonts w:asciiTheme="minorHAnsi" w:hAnsiTheme="minorHAnsi" w:cs="Open Sans"/>
          <w:b/>
          <w:bCs/>
          <w:noProof/>
          <w:sz w:val="40"/>
          <w:szCs w:val="28"/>
        </w:rPr>
      </w:pPr>
      <w:r w:rsidRPr="00B93940">
        <w:rPr>
          <w:rFonts w:asciiTheme="minorHAnsi" w:hAnsiTheme="minorHAnsi" w:cs="Open Sans"/>
          <w:b/>
          <w:bCs/>
          <w:noProof/>
          <w:sz w:val="40"/>
          <w:szCs w:val="28"/>
        </w:rPr>
        <w:t xml:space="preserve">Teacher of </w:t>
      </w:r>
      <w:r w:rsidR="00F46059">
        <w:rPr>
          <w:rFonts w:asciiTheme="minorHAnsi" w:hAnsiTheme="minorHAnsi" w:cs="Open Sans"/>
          <w:b/>
          <w:bCs/>
          <w:noProof/>
          <w:sz w:val="40"/>
          <w:szCs w:val="28"/>
        </w:rPr>
        <w:t>Economics</w:t>
      </w:r>
    </w:p>
    <w:p w14:paraId="19C6374E" w14:textId="32275437" w:rsidR="00B552EE" w:rsidRDefault="00B552EE" w:rsidP="000825DD">
      <w:pPr>
        <w:spacing w:line="276" w:lineRule="auto"/>
        <w:jc w:val="center"/>
        <w:outlineLvl w:val="0"/>
        <w:rPr>
          <w:rFonts w:asciiTheme="minorHAnsi" w:hAnsiTheme="minorHAnsi" w:cs="Open Sans"/>
          <w:b/>
          <w:bCs/>
          <w:noProof/>
          <w:sz w:val="40"/>
          <w:szCs w:val="28"/>
        </w:rPr>
      </w:pPr>
      <w:r w:rsidRPr="00B552EE">
        <w:rPr>
          <w:rFonts w:asciiTheme="minorHAnsi" w:hAnsiTheme="minorHAnsi" w:cs="Open Sans"/>
          <w:b/>
          <w:bCs/>
          <w:noProof/>
          <w:sz w:val="28"/>
          <w:szCs w:val="28"/>
        </w:rPr>
        <w:t>(0.</w:t>
      </w:r>
      <w:r w:rsidR="00F46059">
        <w:rPr>
          <w:rFonts w:asciiTheme="minorHAnsi" w:hAnsiTheme="minorHAnsi" w:cs="Open Sans"/>
          <w:b/>
          <w:bCs/>
          <w:noProof/>
          <w:sz w:val="28"/>
          <w:szCs w:val="28"/>
        </w:rPr>
        <w:t>4</w:t>
      </w:r>
      <w:r w:rsidRPr="00B552EE">
        <w:rPr>
          <w:rFonts w:asciiTheme="minorHAnsi" w:hAnsiTheme="minorHAnsi" w:cs="Open Sans"/>
          <w:b/>
          <w:bCs/>
          <w:noProof/>
          <w:sz w:val="28"/>
          <w:szCs w:val="28"/>
        </w:rPr>
        <w:t xml:space="preserve"> FTE)</w:t>
      </w:r>
      <w:bookmarkStart w:id="0" w:name="_GoBack"/>
      <w:bookmarkEnd w:id="0"/>
    </w:p>
    <w:p w14:paraId="120E2E58" w14:textId="79CC7D66" w:rsidR="00B93940" w:rsidRDefault="00B93940" w:rsidP="000825DD">
      <w:pPr>
        <w:spacing w:line="276" w:lineRule="auto"/>
        <w:jc w:val="center"/>
        <w:outlineLvl w:val="0"/>
        <w:rPr>
          <w:rFonts w:asciiTheme="minorHAnsi" w:hAnsiTheme="minorHAnsi" w:cs="Open Sans"/>
          <w:b/>
          <w:bCs/>
          <w:noProof/>
          <w:sz w:val="28"/>
          <w:szCs w:val="28"/>
        </w:rPr>
      </w:pPr>
      <w:r w:rsidRPr="00B93940">
        <w:rPr>
          <w:rFonts w:asciiTheme="minorHAnsi" w:hAnsiTheme="minorHAnsi" w:cs="Open Sans"/>
          <w:noProof/>
          <w:sz w:val="40"/>
          <w:szCs w:val="28"/>
        </w:rPr>
        <mc:AlternateContent>
          <mc:Choice Requires="wps">
            <w:drawing>
              <wp:anchor distT="0" distB="0" distL="114300" distR="114300" simplePos="0" relativeHeight="251659776" behindDoc="0" locked="0" layoutInCell="1" allowOverlap="1" wp14:anchorId="2DA60D4D" wp14:editId="0055CA68">
                <wp:simplePos x="0" y="0"/>
                <wp:positionH relativeFrom="column">
                  <wp:posOffset>0</wp:posOffset>
                </wp:positionH>
                <wp:positionV relativeFrom="paragraph">
                  <wp:posOffset>232410</wp:posOffset>
                </wp:positionV>
                <wp:extent cx="6057900" cy="365760"/>
                <wp:effectExtent l="0" t="0" r="19050" b="1778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18.3pt;width:477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61B445B3" w14:textId="2DF42AF6" w:rsidR="000825DD" w:rsidRPr="000825DD" w:rsidRDefault="000825DD" w:rsidP="000825DD">
      <w:pPr>
        <w:spacing w:line="276" w:lineRule="auto"/>
        <w:jc w:val="center"/>
        <w:outlineLvl w:val="0"/>
        <w:rPr>
          <w:rFonts w:asciiTheme="minorHAnsi" w:hAnsiTheme="minorHAnsi" w:cs="Open Sans"/>
          <w:b/>
          <w:bCs/>
          <w:noProof/>
          <w:sz w:val="28"/>
          <w:szCs w:val="28"/>
        </w:rPr>
      </w:pPr>
    </w:p>
    <w:p w14:paraId="05D4C2D6" w14:textId="3E314F75"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C970F1">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C970F1">
      <w:pPr>
        <w:ind w:left="540" w:hanging="540"/>
        <w:rPr>
          <w:rFonts w:asciiTheme="minorHAnsi" w:hAnsiTheme="minorHAnsi" w:cs="Arial"/>
          <w:b/>
        </w:rPr>
      </w:pPr>
    </w:p>
    <w:p w14:paraId="4B2FF1C2" w14:textId="77777777" w:rsidR="00B01BAE" w:rsidRPr="00397D9D" w:rsidRDefault="00011717"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C970F1">
      <w:pPr>
        <w:tabs>
          <w:tab w:val="left" w:pos="567"/>
        </w:tabs>
        <w:ind w:left="567" w:hanging="567"/>
        <w:jc w:val="both"/>
        <w:rPr>
          <w:rFonts w:asciiTheme="minorHAnsi" w:hAnsiTheme="minorHAnsi" w:cs="Open Sans"/>
        </w:rPr>
      </w:pPr>
    </w:p>
    <w:p w14:paraId="6E9C6DB7" w14:textId="77777777" w:rsidR="00923A5C" w:rsidRPr="00397D9D" w:rsidRDefault="00923A5C" w:rsidP="00C970F1">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C970F1">
      <w:pPr>
        <w:tabs>
          <w:tab w:val="left" w:pos="567"/>
        </w:tabs>
        <w:ind w:left="567" w:hanging="567"/>
        <w:jc w:val="both"/>
        <w:rPr>
          <w:rFonts w:asciiTheme="minorHAnsi" w:hAnsiTheme="minorHAnsi" w:cs="Open Sans"/>
        </w:rPr>
      </w:pPr>
    </w:p>
    <w:p w14:paraId="5B0C425E" w14:textId="47FE6EAE" w:rsidR="002F7E10" w:rsidRPr="00397D9D" w:rsidRDefault="00303979"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7BF0D48A" w14:textId="77777777" w:rsidR="00E90474" w:rsidRPr="006F21DD" w:rsidRDefault="00E90474" w:rsidP="00E90474">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w:t>
      </w:r>
      <w:r>
        <w:rPr>
          <w:rFonts w:ascii="Calibri" w:hAnsi="Calibri" w:cs="Calibri"/>
        </w:rPr>
        <w:t>Recruitment</w:t>
      </w:r>
      <w:r w:rsidRPr="006F21DD">
        <w:rPr>
          <w:rFonts w:ascii="Calibri" w:hAnsi="Calibri" w:cs="Calibri"/>
        </w:rPr>
        <w:t xml:space="preserve"> Privacy Notice can be found </w:t>
      </w:r>
      <w:hyperlink r:id="rId12" w:history="1">
        <w:r w:rsidRPr="000F24C7">
          <w:rPr>
            <w:rStyle w:val="Hyperlink"/>
            <w:rFonts w:ascii="Calibri" w:hAnsi="Calibri" w:cs="Calibri"/>
          </w:rPr>
          <w:t>here</w:t>
        </w:r>
      </w:hyperlink>
      <w:r w:rsidRPr="006F21DD">
        <w:rPr>
          <w:rFonts w:ascii="Calibri" w:hAnsi="Calibri" w:cs="Calibri"/>
        </w:rPr>
        <w:t xml:space="preserve">. </w:t>
      </w:r>
    </w:p>
    <w:p w14:paraId="072FB4B7" w14:textId="0B916085" w:rsidR="109041EA" w:rsidRDefault="109041EA" w:rsidP="00C970F1">
      <w:pPr>
        <w:rPr>
          <w:rFonts w:ascii="Calibri" w:hAnsi="Calibri" w:cs="Calibri"/>
        </w:rPr>
      </w:pPr>
    </w:p>
    <w:p w14:paraId="3BC97555" w14:textId="77777777" w:rsidR="00250329" w:rsidRPr="00397D9D" w:rsidRDefault="00250329" w:rsidP="00C970F1">
      <w:pPr>
        <w:tabs>
          <w:tab w:val="left" w:pos="567"/>
        </w:tabs>
        <w:ind w:left="567" w:hanging="567"/>
        <w:rPr>
          <w:rFonts w:asciiTheme="minorHAnsi" w:hAnsiTheme="minorHAnsi" w:cs="Open Sans"/>
        </w:rPr>
      </w:pPr>
    </w:p>
    <w:p w14:paraId="3AA70A02" w14:textId="77777777" w:rsidR="00476F48" w:rsidRPr="00397D9D" w:rsidRDefault="00476F48" w:rsidP="00C970F1">
      <w:pPr>
        <w:rPr>
          <w:rFonts w:asciiTheme="minorHAnsi" w:hAnsiTheme="minorHAnsi" w:cs="Open Sans"/>
        </w:rPr>
      </w:pPr>
    </w:p>
    <w:p w14:paraId="3537C592" w14:textId="77777777" w:rsidR="00D36DA6" w:rsidRPr="00397D9D" w:rsidRDefault="00D36DA6" w:rsidP="00C970F1">
      <w:pPr>
        <w:rPr>
          <w:rFonts w:asciiTheme="minorHAnsi" w:hAnsiTheme="minorHAnsi" w:cs="Open Sans"/>
        </w:rPr>
      </w:pPr>
      <w:r w:rsidRPr="00397D9D">
        <w:rPr>
          <w:rFonts w:asciiTheme="minorHAnsi" w:hAnsiTheme="minorHAnsi" w:cs="Open Sans"/>
        </w:rPr>
        <w:br w:type="page"/>
      </w:r>
    </w:p>
    <w:p w14:paraId="37A33986" w14:textId="51E97FD9" w:rsidR="00700B95" w:rsidRPr="00397D9D" w:rsidRDefault="00700B9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C970F1">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C970F1">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C970F1">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C970F1">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C970F1">
            <w:pPr>
              <w:rPr>
                <w:rFonts w:asciiTheme="minorHAnsi" w:hAnsiTheme="minorHAnsi" w:cs="Open Sans"/>
              </w:rPr>
            </w:pPr>
          </w:p>
        </w:tc>
        <w:tc>
          <w:tcPr>
            <w:tcW w:w="7337" w:type="dxa"/>
            <w:gridSpan w:val="2"/>
          </w:tcPr>
          <w:p w14:paraId="4ECF0B5B" w14:textId="77777777" w:rsidR="00557304" w:rsidRPr="00397D9D" w:rsidRDefault="00557304" w:rsidP="00C970F1">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C970F1">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C970F1">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C970F1">
            <w:pPr>
              <w:rPr>
                <w:rFonts w:asciiTheme="minorHAnsi" w:hAnsiTheme="minorHAnsi" w:cs="Open Sans"/>
              </w:rPr>
            </w:pPr>
          </w:p>
          <w:p w14:paraId="545AAE59" w14:textId="77777777" w:rsidR="00557304" w:rsidRPr="00397D9D" w:rsidRDefault="00557304" w:rsidP="00C970F1">
            <w:pPr>
              <w:rPr>
                <w:rFonts w:asciiTheme="minorHAnsi" w:hAnsiTheme="minorHAnsi" w:cs="Open Sans"/>
              </w:rPr>
            </w:pPr>
          </w:p>
          <w:p w14:paraId="35DF6EDD" w14:textId="77777777" w:rsidR="00557304" w:rsidRPr="00397D9D" w:rsidRDefault="00557304" w:rsidP="00C970F1">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C970F1">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C970F1">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C970F1">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C970F1">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C970F1">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C970F1">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C970F1">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C970F1">
            <w:pPr>
              <w:rPr>
                <w:rFonts w:asciiTheme="minorHAnsi" w:hAnsiTheme="minorHAnsi" w:cs="Open Sans"/>
              </w:rPr>
            </w:pPr>
          </w:p>
        </w:tc>
      </w:tr>
    </w:tbl>
    <w:p w14:paraId="5CA0E8C7" w14:textId="77777777" w:rsidR="00700B95" w:rsidRPr="00397D9D" w:rsidRDefault="00700B95" w:rsidP="00C970F1">
      <w:pPr>
        <w:rPr>
          <w:rFonts w:asciiTheme="minorHAnsi" w:hAnsiTheme="minorHAnsi" w:cs="Open Sans"/>
        </w:rPr>
      </w:pPr>
    </w:p>
    <w:p w14:paraId="240EF4E2" w14:textId="05DA93E2" w:rsidR="00A50B1B" w:rsidRPr="00397D9D" w:rsidRDefault="00A50B1B"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C970F1">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C970F1">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C970F1">
            <w:pPr>
              <w:rPr>
                <w:rFonts w:asciiTheme="minorHAnsi" w:hAnsiTheme="minorHAnsi" w:cs="Open Sans"/>
              </w:rPr>
            </w:pPr>
          </w:p>
        </w:tc>
        <w:tc>
          <w:tcPr>
            <w:tcW w:w="1949" w:type="dxa"/>
            <w:gridSpan w:val="5"/>
          </w:tcPr>
          <w:p w14:paraId="1C4E9605" w14:textId="77777777" w:rsidR="00C810BB" w:rsidRPr="00397D9D" w:rsidRDefault="00235E40" w:rsidP="00C970F1">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970F1">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C970F1">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C970F1">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C970F1">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C970F1">
            <w:pPr>
              <w:rPr>
                <w:rFonts w:asciiTheme="minorHAnsi" w:hAnsiTheme="minorHAnsi" w:cs="Open Sans"/>
              </w:rPr>
            </w:pPr>
          </w:p>
          <w:p w14:paraId="672BF51B" w14:textId="77777777" w:rsidR="005123FC" w:rsidRPr="00397D9D" w:rsidRDefault="005123FC" w:rsidP="00C970F1">
            <w:pPr>
              <w:rPr>
                <w:rFonts w:asciiTheme="minorHAnsi" w:hAnsiTheme="minorHAnsi" w:cs="Open Sans"/>
              </w:rPr>
            </w:pPr>
          </w:p>
          <w:p w14:paraId="1C66EB25" w14:textId="77777777" w:rsidR="008C5584" w:rsidRPr="00397D9D" w:rsidRDefault="008C5584" w:rsidP="00C970F1">
            <w:pPr>
              <w:rPr>
                <w:rFonts w:asciiTheme="minorHAnsi" w:hAnsiTheme="minorHAnsi" w:cs="Open Sans"/>
              </w:rPr>
            </w:pPr>
          </w:p>
          <w:p w14:paraId="3357B838" w14:textId="77777777" w:rsidR="008C5584" w:rsidRPr="00397D9D" w:rsidRDefault="008C5584" w:rsidP="00C970F1">
            <w:pPr>
              <w:rPr>
                <w:rFonts w:asciiTheme="minorHAnsi" w:hAnsiTheme="minorHAnsi" w:cs="Open Sans"/>
              </w:rPr>
            </w:pPr>
          </w:p>
        </w:tc>
        <w:tc>
          <w:tcPr>
            <w:tcW w:w="974" w:type="dxa"/>
            <w:gridSpan w:val="3"/>
          </w:tcPr>
          <w:p w14:paraId="474304A6" w14:textId="77777777" w:rsidR="008C5584" w:rsidRPr="00397D9D" w:rsidRDefault="008C5584" w:rsidP="00C970F1">
            <w:pPr>
              <w:rPr>
                <w:rFonts w:asciiTheme="minorHAnsi" w:hAnsiTheme="minorHAnsi" w:cs="Open Sans"/>
              </w:rPr>
            </w:pPr>
          </w:p>
        </w:tc>
        <w:tc>
          <w:tcPr>
            <w:tcW w:w="975" w:type="dxa"/>
            <w:gridSpan w:val="2"/>
          </w:tcPr>
          <w:p w14:paraId="71163901" w14:textId="77777777" w:rsidR="008C5584" w:rsidRPr="00397D9D" w:rsidRDefault="008C5584" w:rsidP="00C970F1">
            <w:pPr>
              <w:rPr>
                <w:rFonts w:asciiTheme="minorHAnsi" w:hAnsiTheme="minorHAnsi" w:cs="Open Sans"/>
              </w:rPr>
            </w:pPr>
          </w:p>
        </w:tc>
        <w:tc>
          <w:tcPr>
            <w:tcW w:w="3097" w:type="dxa"/>
            <w:gridSpan w:val="2"/>
          </w:tcPr>
          <w:p w14:paraId="7C95E05C" w14:textId="77777777" w:rsidR="008C5584" w:rsidRPr="00397D9D" w:rsidRDefault="008C5584" w:rsidP="00C970F1">
            <w:pPr>
              <w:rPr>
                <w:rFonts w:asciiTheme="minorHAnsi" w:hAnsiTheme="minorHAnsi" w:cs="Open Sans"/>
              </w:rPr>
            </w:pPr>
          </w:p>
        </w:tc>
        <w:tc>
          <w:tcPr>
            <w:tcW w:w="986" w:type="dxa"/>
          </w:tcPr>
          <w:p w14:paraId="1CCD1326" w14:textId="77777777" w:rsidR="008C5584" w:rsidRPr="00397D9D" w:rsidRDefault="008C5584" w:rsidP="00C970F1">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C970F1">
            <w:pPr>
              <w:rPr>
                <w:rFonts w:asciiTheme="minorHAnsi" w:hAnsiTheme="minorHAnsi" w:cs="Open Sans"/>
              </w:rPr>
            </w:pPr>
            <w:r w:rsidRPr="00397D9D">
              <w:rPr>
                <w:rFonts w:asciiTheme="minorHAnsi" w:hAnsiTheme="minorHAnsi" w:cs="Open Sans"/>
              </w:rPr>
              <w:t>Other achievements/interests at school</w:t>
            </w:r>
          </w:p>
          <w:p w14:paraId="0E6C78CB" w14:textId="77777777" w:rsidR="00397D9D" w:rsidRPr="00397D9D" w:rsidRDefault="00397D9D" w:rsidP="00C970F1">
            <w:pPr>
              <w:rPr>
                <w:rFonts w:asciiTheme="minorHAnsi" w:hAnsiTheme="minorHAnsi" w:cs="Open Sans"/>
              </w:rPr>
            </w:pPr>
          </w:p>
          <w:p w14:paraId="7262AED4" w14:textId="77777777" w:rsidR="007523BA" w:rsidRPr="00397D9D" w:rsidRDefault="007523BA" w:rsidP="00C970F1">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C970F1">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C970F1">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C970F1">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C970F1">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C970F1">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C970F1">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C970F1">
            <w:pPr>
              <w:rPr>
                <w:rFonts w:asciiTheme="minorHAnsi" w:hAnsiTheme="minorHAnsi" w:cs="Open Sans"/>
              </w:rPr>
            </w:pPr>
          </w:p>
          <w:p w14:paraId="568CAA07" w14:textId="77777777" w:rsidR="008C5584" w:rsidRDefault="008C5584" w:rsidP="00C970F1">
            <w:pPr>
              <w:rPr>
                <w:rFonts w:asciiTheme="minorHAnsi" w:hAnsiTheme="minorHAnsi" w:cs="Open Sans"/>
              </w:rPr>
            </w:pPr>
          </w:p>
          <w:p w14:paraId="6D63BF28" w14:textId="77777777" w:rsidR="00397D9D" w:rsidRDefault="00397D9D" w:rsidP="00C970F1">
            <w:pPr>
              <w:rPr>
                <w:rFonts w:asciiTheme="minorHAnsi" w:hAnsiTheme="minorHAnsi" w:cs="Open Sans"/>
              </w:rPr>
            </w:pPr>
          </w:p>
          <w:p w14:paraId="26A961F6" w14:textId="77777777" w:rsidR="00397D9D" w:rsidRPr="00397D9D" w:rsidRDefault="00397D9D" w:rsidP="00C970F1">
            <w:pPr>
              <w:rPr>
                <w:rFonts w:asciiTheme="minorHAnsi" w:hAnsiTheme="minorHAnsi" w:cs="Open Sans"/>
              </w:rPr>
            </w:pPr>
          </w:p>
          <w:p w14:paraId="4B1FDABB" w14:textId="77777777" w:rsidR="008C5584" w:rsidRPr="00397D9D" w:rsidRDefault="008C5584" w:rsidP="00C970F1">
            <w:pPr>
              <w:rPr>
                <w:rFonts w:asciiTheme="minorHAnsi" w:hAnsiTheme="minorHAnsi" w:cs="Open Sans"/>
              </w:rPr>
            </w:pPr>
          </w:p>
        </w:tc>
        <w:tc>
          <w:tcPr>
            <w:tcW w:w="992" w:type="dxa"/>
            <w:gridSpan w:val="3"/>
          </w:tcPr>
          <w:p w14:paraId="201712E6" w14:textId="77777777" w:rsidR="008C5584" w:rsidRPr="00397D9D" w:rsidRDefault="008C5584" w:rsidP="00C970F1">
            <w:pPr>
              <w:rPr>
                <w:rFonts w:asciiTheme="minorHAnsi" w:hAnsiTheme="minorHAnsi" w:cs="Open Sans"/>
              </w:rPr>
            </w:pPr>
          </w:p>
          <w:p w14:paraId="303CC8AA" w14:textId="77777777" w:rsidR="008C5584" w:rsidRPr="00397D9D" w:rsidRDefault="008C5584" w:rsidP="00C970F1">
            <w:pPr>
              <w:rPr>
                <w:rFonts w:asciiTheme="minorHAnsi" w:hAnsiTheme="minorHAnsi" w:cs="Open Sans"/>
              </w:rPr>
            </w:pPr>
          </w:p>
          <w:p w14:paraId="26EAE3B2" w14:textId="77777777" w:rsidR="008C5584" w:rsidRPr="00397D9D" w:rsidRDefault="008C5584" w:rsidP="00C970F1">
            <w:pPr>
              <w:rPr>
                <w:rFonts w:asciiTheme="minorHAnsi" w:hAnsiTheme="minorHAnsi" w:cs="Open Sans"/>
              </w:rPr>
            </w:pPr>
          </w:p>
        </w:tc>
        <w:tc>
          <w:tcPr>
            <w:tcW w:w="1025" w:type="dxa"/>
            <w:gridSpan w:val="4"/>
          </w:tcPr>
          <w:p w14:paraId="1C2DF783" w14:textId="77777777" w:rsidR="008C5584" w:rsidRPr="00397D9D" w:rsidRDefault="008C5584" w:rsidP="00C970F1">
            <w:pPr>
              <w:rPr>
                <w:rFonts w:asciiTheme="minorHAnsi" w:hAnsiTheme="minorHAnsi" w:cs="Open Sans"/>
              </w:rPr>
            </w:pPr>
          </w:p>
          <w:p w14:paraId="2A7D19E2" w14:textId="77777777" w:rsidR="008C5584" w:rsidRPr="00397D9D" w:rsidRDefault="008C5584" w:rsidP="00C970F1">
            <w:pPr>
              <w:rPr>
                <w:rFonts w:asciiTheme="minorHAnsi" w:hAnsiTheme="minorHAnsi" w:cs="Open Sans"/>
              </w:rPr>
            </w:pPr>
          </w:p>
          <w:p w14:paraId="1C56BCE9" w14:textId="77777777" w:rsidR="008C5584" w:rsidRPr="00397D9D" w:rsidRDefault="008C5584" w:rsidP="00C970F1">
            <w:pPr>
              <w:rPr>
                <w:rFonts w:asciiTheme="minorHAnsi" w:hAnsiTheme="minorHAnsi" w:cs="Open Sans"/>
              </w:rPr>
            </w:pPr>
          </w:p>
        </w:tc>
        <w:tc>
          <w:tcPr>
            <w:tcW w:w="3088" w:type="dxa"/>
          </w:tcPr>
          <w:p w14:paraId="4699E6E6" w14:textId="77777777" w:rsidR="008C5584" w:rsidRPr="00397D9D" w:rsidRDefault="008C5584" w:rsidP="00C970F1">
            <w:pPr>
              <w:rPr>
                <w:rFonts w:asciiTheme="minorHAnsi" w:hAnsiTheme="minorHAnsi" w:cs="Open Sans"/>
              </w:rPr>
            </w:pPr>
          </w:p>
          <w:p w14:paraId="193BDE7F" w14:textId="77777777" w:rsidR="008C5584" w:rsidRPr="00397D9D" w:rsidRDefault="008C5584" w:rsidP="00C970F1">
            <w:pPr>
              <w:rPr>
                <w:rFonts w:asciiTheme="minorHAnsi" w:hAnsiTheme="minorHAnsi" w:cs="Open Sans"/>
              </w:rPr>
            </w:pPr>
          </w:p>
          <w:p w14:paraId="28D378EB" w14:textId="77777777" w:rsidR="008C5584" w:rsidRPr="00397D9D" w:rsidRDefault="008C5584" w:rsidP="00C970F1">
            <w:pPr>
              <w:rPr>
                <w:rFonts w:asciiTheme="minorHAnsi" w:hAnsiTheme="minorHAnsi" w:cs="Open Sans"/>
              </w:rPr>
            </w:pPr>
          </w:p>
        </w:tc>
        <w:tc>
          <w:tcPr>
            <w:tcW w:w="986" w:type="dxa"/>
          </w:tcPr>
          <w:p w14:paraId="53D28D7C" w14:textId="77777777" w:rsidR="008C5584" w:rsidRPr="00397D9D" w:rsidRDefault="008C5584" w:rsidP="00C970F1">
            <w:pPr>
              <w:rPr>
                <w:rFonts w:asciiTheme="minorHAnsi" w:hAnsiTheme="minorHAnsi" w:cs="Open Sans"/>
              </w:rPr>
            </w:pPr>
          </w:p>
          <w:p w14:paraId="4F8ABE24" w14:textId="77777777" w:rsidR="008C5584" w:rsidRPr="00397D9D" w:rsidRDefault="008C5584" w:rsidP="00C970F1">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C970F1">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C970F1">
            <w:pPr>
              <w:rPr>
                <w:rFonts w:asciiTheme="minorHAnsi" w:hAnsiTheme="minorHAnsi" w:cs="Open Sans"/>
              </w:rPr>
            </w:pPr>
          </w:p>
          <w:p w14:paraId="408D909D" w14:textId="77777777" w:rsidR="00F6096A" w:rsidRDefault="00F6096A" w:rsidP="00C970F1">
            <w:pPr>
              <w:rPr>
                <w:rFonts w:asciiTheme="minorHAnsi" w:hAnsiTheme="minorHAnsi" w:cs="Open Sans"/>
              </w:rPr>
            </w:pPr>
          </w:p>
          <w:p w14:paraId="11F1B55F" w14:textId="77777777" w:rsidR="00397D9D" w:rsidRPr="00397D9D" w:rsidRDefault="00397D9D" w:rsidP="00C970F1">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C970F1">
            <w:pPr>
              <w:rPr>
                <w:rFonts w:asciiTheme="minorHAnsi" w:hAnsiTheme="minorHAnsi" w:cs="Open Sans"/>
              </w:rPr>
            </w:pPr>
            <w:r w:rsidRPr="00397D9D">
              <w:rPr>
                <w:rFonts w:asciiTheme="minorHAnsi" w:hAnsiTheme="minorHAnsi" w:cs="Open Sans"/>
              </w:rPr>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C970F1">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C970F1">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C970F1">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C970F1">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C970F1">
            <w:pPr>
              <w:rPr>
                <w:rFonts w:asciiTheme="minorHAnsi" w:hAnsiTheme="minorHAnsi" w:cs="Open Sans"/>
              </w:rPr>
            </w:pPr>
          </w:p>
          <w:p w14:paraId="45A38AD4" w14:textId="77777777" w:rsidR="0013733B" w:rsidRDefault="0013733B" w:rsidP="00C970F1">
            <w:pPr>
              <w:rPr>
                <w:rFonts w:asciiTheme="minorHAnsi" w:hAnsiTheme="minorHAnsi" w:cs="Open Sans"/>
              </w:rPr>
            </w:pPr>
          </w:p>
          <w:p w14:paraId="2E11B265" w14:textId="77777777" w:rsidR="00F6096A" w:rsidRPr="00397D9D" w:rsidRDefault="00F6096A" w:rsidP="00C970F1">
            <w:pPr>
              <w:rPr>
                <w:rFonts w:asciiTheme="minorHAnsi" w:hAnsiTheme="minorHAnsi" w:cs="Open Sans"/>
              </w:rPr>
            </w:pPr>
          </w:p>
        </w:tc>
        <w:tc>
          <w:tcPr>
            <w:tcW w:w="992" w:type="dxa"/>
            <w:gridSpan w:val="3"/>
          </w:tcPr>
          <w:p w14:paraId="77F59C30" w14:textId="77777777" w:rsidR="0013733B" w:rsidRPr="00397D9D" w:rsidRDefault="0013733B" w:rsidP="00C970F1">
            <w:pPr>
              <w:rPr>
                <w:rFonts w:asciiTheme="minorHAnsi" w:hAnsiTheme="minorHAnsi" w:cs="Open Sans"/>
              </w:rPr>
            </w:pPr>
          </w:p>
          <w:p w14:paraId="2475D2ED" w14:textId="77777777" w:rsidR="0013733B" w:rsidRPr="00397D9D" w:rsidRDefault="0013733B" w:rsidP="00C970F1">
            <w:pPr>
              <w:rPr>
                <w:rFonts w:asciiTheme="minorHAnsi" w:hAnsiTheme="minorHAnsi" w:cs="Open Sans"/>
              </w:rPr>
            </w:pPr>
          </w:p>
          <w:p w14:paraId="5729A0BE" w14:textId="77777777" w:rsidR="0013733B" w:rsidRPr="00397D9D" w:rsidRDefault="0013733B" w:rsidP="00C970F1">
            <w:pPr>
              <w:rPr>
                <w:rFonts w:asciiTheme="minorHAnsi" w:hAnsiTheme="minorHAnsi" w:cs="Open Sans"/>
              </w:rPr>
            </w:pPr>
          </w:p>
        </w:tc>
        <w:tc>
          <w:tcPr>
            <w:tcW w:w="881" w:type="dxa"/>
            <w:gridSpan w:val="2"/>
          </w:tcPr>
          <w:p w14:paraId="73088046" w14:textId="77777777" w:rsidR="0013733B" w:rsidRPr="00397D9D" w:rsidRDefault="0013733B" w:rsidP="00C970F1">
            <w:pPr>
              <w:rPr>
                <w:rFonts w:asciiTheme="minorHAnsi" w:hAnsiTheme="minorHAnsi" w:cs="Open Sans"/>
              </w:rPr>
            </w:pPr>
          </w:p>
          <w:p w14:paraId="282DE2CF" w14:textId="77777777" w:rsidR="0013733B" w:rsidRPr="00397D9D" w:rsidRDefault="0013733B" w:rsidP="00C970F1">
            <w:pPr>
              <w:rPr>
                <w:rFonts w:asciiTheme="minorHAnsi" w:hAnsiTheme="minorHAnsi" w:cs="Open Sans"/>
              </w:rPr>
            </w:pPr>
          </w:p>
          <w:p w14:paraId="0362EFE7" w14:textId="77777777" w:rsidR="0013733B" w:rsidRPr="00397D9D" w:rsidRDefault="0013733B" w:rsidP="00C970F1">
            <w:pPr>
              <w:rPr>
                <w:rFonts w:asciiTheme="minorHAnsi" w:hAnsiTheme="minorHAnsi" w:cs="Open Sans"/>
              </w:rPr>
            </w:pPr>
          </w:p>
        </w:tc>
        <w:tc>
          <w:tcPr>
            <w:tcW w:w="4074" w:type="dxa"/>
            <w:gridSpan w:val="2"/>
          </w:tcPr>
          <w:p w14:paraId="059A1616" w14:textId="77777777" w:rsidR="0013733B" w:rsidRPr="00397D9D" w:rsidRDefault="0013733B" w:rsidP="00C970F1">
            <w:pPr>
              <w:rPr>
                <w:rFonts w:asciiTheme="minorHAnsi" w:hAnsiTheme="minorHAnsi" w:cs="Open Sans"/>
              </w:rPr>
            </w:pPr>
          </w:p>
          <w:p w14:paraId="034E0112" w14:textId="77777777" w:rsidR="0013733B" w:rsidRPr="00397D9D" w:rsidRDefault="0013733B" w:rsidP="00C970F1">
            <w:pPr>
              <w:rPr>
                <w:rFonts w:asciiTheme="minorHAnsi" w:hAnsiTheme="minorHAnsi" w:cs="Open Sans"/>
              </w:rPr>
            </w:pPr>
          </w:p>
          <w:p w14:paraId="628BB00E" w14:textId="77777777" w:rsidR="0013733B" w:rsidRPr="00397D9D" w:rsidRDefault="0013733B" w:rsidP="00C970F1">
            <w:pPr>
              <w:rPr>
                <w:rFonts w:asciiTheme="minorHAnsi" w:hAnsiTheme="minorHAnsi" w:cs="Open Sans"/>
              </w:rPr>
            </w:pPr>
          </w:p>
        </w:tc>
      </w:tr>
    </w:tbl>
    <w:p w14:paraId="7CF00FAD" w14:textId="2D67F5BB" w:rsidR="000A10EA" w:rsidRPr="00397D9D" w:rsidRDefault="001B14A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C970F1">
      <w:pPr>
        <w:rPr>
          <w:rFonts w:asciiTheme="minorHAnsi" w:hAnsiTheme="minorHAnsi" w:cs="Open Sans"/>
        </w:rPr>
      </w:pPr>
    </w:p>
    <w:p w14:paraId="43E14531" w14:textId="77777777" w:rsidR="006E3113" w:rsidRPr="00397D9D" w:rsidRDefault="00BE3D26" w:rsidP="00C970F1">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C970F1">
      <w:pPr>
        <w:rPr>
          <w:rFonts w:asciiTheme="minorHAnsi" w:hAnsiTheme="minorHAnsi" w:cs="Open Sans"/>
        </w:rPr>
      </w:pPr>
    </w:p>
    <w:p w14:paraId="06ED86A0" w14:textId="77777777" w:rsidR="000A10EA" w:rsidRPr="00397D9D" w:rsidRDefault="006E3113" w:rsidP="00C970F1">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C970F1">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C970F1">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970F1">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C970F1">
            <w:pPr>
              <w:pStyle w:val="BodyText"/>
              <w:ind w:left="540"/>
              <w:rPr>
                <w:rFonts w:asciiTheme="minorHAnsi" w:hAnsiTheme="minorHAnsi" w:cs="Open Sans"/>
              </w:rPr>
            </w:pPr>
          </w:p>
        </w:tc>
        <w:tc>
          <w:tcPr>
            <w:tcW w:w="2392" w:type="pct"/>
            <w:vMerge/>
          </w:tcPr>
          <w:p w14:paraId="4D6A5BB6" w14:textId="77777777" w:rsidR="00C810BB" w:rsidRPr="00397D9D" w:rsidRDefault="00C810BB" w:rsidP="00C970F1">
            <w:pPr>
              <w:pStyle w:val="BodyText"/>
              <w:ind w:left="540"/>
              <w:rPr>
                <w:rFonts w:asciiTheme="minorHAnsi" w:hAnsiTheme="minorHAnsi" w:cs="Open Sans"/>
              </w:rPr>
            </w:pPr>
          </w:p>
        </w:tc>
      </w:tr>
      <w:tr w:rsidR="00BE3D26" w:rsidRPr="00397D9D" w14:paraId="6D4CB74B" w14:textId="77777777" w:rsidTr="00DE3BDB">
        <w:trPr>
          <w:trHeight w:val="1394"/>
        </w:trPr>
        <w:tc>
          <w:tcPr>
            <w:tcW w:w="506" w:type="pct"/>
            <w:vAlign w:val="center"/>
          </w:tcPr>
          <w:p w14:paraId="1E71514D" w14:textId="77777777" w:rsidR="00BE3D26" w:rsidRPr="00397D9D" w:rsidRDefault="00BE3D26" w:rsidP="00C970F1">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C970F1">
            <w:pPr>
              <w:pStyle w:val="BodyText"/>
              <w:rPr>
                <w:rFonts w:asciiTheme="minorHAnsi" w:hAnsiTheme="minorHAnsi" w:cs="Open Sans"/>
                <w:b w:val="0"/>
                <w:bCs w:val="0"/>
              </w:rPr>
            </w:pPr>
          </w:p>
        </w:tc>
        <w:tc>
          <w:tcPr>
            <w:tcW w:w="1595" w:type="pct"/>
          </w:tcPr>
          <w:p w14:paraId="0D607131" w14:textId="77777777" w:rsidR="00BE3D26" w:rsidRPr="00397D9D" w:rsidRDefault="00BE3D26" w:rsidP="00C970F1">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C970F1">
            <w:pPr>
              <w:pStyle w:val="BodyText"/>
              <w:ind w:left="73"/>
              <w:rPr>
                <w:rFonts w:asciiTheme="minorHAnsi" w:hAnsiTheme="minorHAnsi" w:cs="Open Sans"/>
                <w:b w:val="0"/>
                <w:bCs w:val="0"/>
              </w:rPr>
            </w:pPr>
          </w:p>
        </w:tc>
      </w:tr>
      <w:tr w:rsidR="00761254" w:rsidRPr="00397D9D" w14:paraId="14889572" w14:textId="77777777" w:rsidTr="00DE3BDB">
        <w:trPr>
          <w:trHeight w:val="1684"/>
        </w:trPr>
        <w:tc>
          <w:tcPr>
            <w:tcW w:w="5000" w:type="pct"/>
            <w:gridSpan w:val="4"/>
            <w:vAlign w:val="center"/>
          </w:tcPr>
          <w:p w14:paraId="332097EE" w14:textId="77777777" w:rsidR="00761254"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4715DA8" w14:textId="77777777" w:rsidR="00397D9D" w:rsidRDefault="00397D9D" w:rsidP="00C970F1">
            <w:pPr>
              <w:pStyle w:val="BodyText"/>
              <w:rPr>
                <w:rFonts w:asciiTheme="minorHAnsi" w:hAnsiTheme="minorHAnsi" w:cs="Open Sans"/>
                <w:b w:val="0"/>
                <w:bCs w:val="0"/>
              </w:rPr>
            </w:pPr>
          </w:p>
          <w:p w14:paraId="0C22A17E" w14:textId="77777777" w:rsidR="00397D9D" w:rsidRPr="00397D9D" w:rsidRDefault="00397D9D" w:rsidP="00C970F1">
            <w:pPr>
              <w:pStyle w:val="BodyText"/>
              <w:rPr>
                <w:rFonts w:asciiTheme="minorHAnsi" w:hAnsiTheme="minorHAnsi" w:cs="Open Sans"/>
                <w:b w:val="0"/>
                <w:bCs w:val="0"/>
              </w:rPr>
            </w:pPr>
          </w:p>
          <w:p w14:paraId="279A1FBD" w14:textId="77777777" w:rsidR="00761254" w:rsidRPr="00397D9D" w:rsidRDefault="00761254" w:rsidP="00C970F1">
            <w:pPr>
              <w:pStyle w:val="BodyText"/>
              <w:ind w:left="73"/>
              <w:rPr>
                <w:rFonts w:asciiTheme="minorHAnsi" w:hAnsiTheme="minorHAnsi" w:cs="Open Sans"/>
                <w:b w:val="0"/>
                <w:bCs w:val="0"/>
              </w:rPr>
            </w:pPr>
          </w:p>
          <w:p w14:paraId="5EC05BA4" w14:textId="77777777" w:rsidR="00761254" w:rsidRPr="00397D9D" w:rsidRDefault="00761254" w:rsidP="00C970F1">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77777777" w:rsidR="00DA436E" w:rsidRPr="00397D9D" w:rsidRDefault="00DA436E" w:rsidP="00C970F1">
            <w:pPr>
              <w:pStyle w:val="BodyText"/>
              <w:rPr>
                <w:rFonts w:asciiTheme="minorHAnsi" w:hAnsiTheme="minorHAnsi" w:cs="Open Sans"/>
                <w:b w:val="0"/>
                <w:bCs w:val="0"/>
              </w:rPr>
            </w:pPr>
            <w:r w:rsidRPr="00397D9D">
              <w:rPr>
                <w:rFonts w:asciiTheme="minorHAnsi" w:hAnsiTheme="minorHAnsi" w:cs="Open Sans"/>
                <w:b w:val="0"/>
                <w:bCs w:val="0"/>
              </w:rPr>
              <w:t>Current salary and package</w:t>
            </w:r>
            <w:r w:rsidR="00E12EEA" w:rsidRPr="00397D9D">
              <w:rPr>
                <w:rFonts w:asciiTheme="minorHAnsi" w:hAnsiTheme="minorHAnsi" w:cs="Open Sans"/>
                <w:b w:val="0"/>
                <w:bCs w:val="0"/>
              </w:rPr>
              <w:t xml:space="preserve"> (including point on Teachers’ Pay Scale, where known)</w:t>
            </w:r>
            <w:r w:rsidRPr="00397D9D">
              <w:rPr>
                <w:rFonts w:asciiTheme="minorHAnsi" w:hAnsiTheme="minorHAnsi" w:cs="Open Sans"/>
                <w:b w:val="0"/>
                <w:bCs w:val="0"/>
              </w:rPr>
              <w:t>:</w:t>
            </w:r>
          </w:p>
        </w:tc>
      </w:tr>
      <w:tr w:rsidR="00761254" w:rsidRPr="00397D9D" w14:paraId="3E89EC4C" w14:textId="77777777" w:rsidTr="00DE3BDB">
        <w:trPr>
          <w:trHeight w:val="616"/>
        </w:trPr>
        <w:tc>
          <w:tcPr>
            <w:tcW w:w="5000" w:type="pct"/>
            <w:gridSpan w:val="4"/>
          </w:tcPr>
          <w:p w14:paraId="3BCCE56A" w14:textId="77777777" w:rsidR="00761254" w:rsidRPr="00397D9D"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DE3BDB">
        <w:trPr>
          <w:trHeight w:val="616"/>
        </w:trPr>
        <w:tc>
          <w:tcPr>
            <w:tcW w:w="5000" w:type="pct"/>
            <w:gridSpan w:val="4"/>
          </w:tcPr>
          <w:p w14:paraId="4C3B02D0" w14:textId="77777777" w:rsidR="00397D9D" w:rsidRPr="00397D9D" w:rsidRDefault="00397D9D"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C970F1">
            <w:pPr>
              <w:pStyle w:val="BodyText"/>
              <w:ind w:left="143"/>
              <w:jc w:val="center"/>
              <w:rPr>
                <w:rFonts w:asciiTheme="minorHAnsi" w:hAnsiTheme="minorHAnsi" w:cs="Open Sans"/>
              </w:rPr>
            </w:pPr>
            <w:r>
              <w:rPr>
                <w:rFonts w:asciiTheme="minorHAnsi" w:hAnsiTheme="minorHAnsi" w:cs="Open Sans"/>
              </w:rPr>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C970F1">
            <w:pPr>
              <w:pStyle w:val="BodyText"/>
              <w:ind w:left="540"/>
              <w:rPr>
                <w:rFonts w:asciiTheme="minorHAnsi" w:hAnsiTheme="minorHAnsi" w:cs="Open Sans"/>
              </w:rPr>
            </w:pPr>
          </w:p>
        </w:tc>
        <w:tc>
          <w:tcPr>
            <w:tcW w:w="2392" w:type="pct"/>
            <w:vMerge/>
          </w:tcPr>
          <w:p w14:paraId="4A989FF7" w14:textId="77777777" w:rsidR="00DE3BDB" w:rsidRPr="00397D9D" w:rsidRDefault="00DE3BDB" w:rsidP="00C970F1">
            <w:pPr>
              <w:pStyle w:val="BodyText"/>
              <w:ind w:left="540"/>
              <w:rPr>
                <w:rFonts w:asciiTheme="minorHAnsi" w:hAnsiTheme="minorHAnsi" w:cs="Open Sans"/>
              </w:rPr>
            </w:pPr>
          </w:p>
        </w:tc>
      </w:tr>
      <w:tr w:rsidR="00DE3BDB" w:rsidRPr="00397D9D" w14:paraId="01F71714" w14:textId="77777777" w:rsidTr="004D66BD">
        <w:trPr>
          <w:trHeight w:val="1394"/>
        </w:trPr>
        <w:tc>
          <w:tcPr>
            <w:tcW w:w="506" w:type="pct"/>
            <w:vAlign w:val="center"/>
          </w:tcPr>
          <w:p w14:paraId="4348B295"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C970F1">
            <w:pPr>
              <w:pStyle w:val="BodyText"/>
              <w:rPr>
                <w:rFonts w:asciiTheme="minorHAnsi" w:hAnsiTheme="minorHAnsi" w:cs="Open Sans"/>
                <w:b w:val="0"/>
                <w:bCs w:val="0"/>
              </w:rPr>
            </w:pPr>
          </w:p>
        </w:tc>
        <w:tc>
          <w:tcPr>
            <w:tcW w:w="1595" w:type="pct"/>
          </w:tcPr>
          <w:p w14:paraId="7C75BEA7"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302A7E05" w14:textId="77777777" w:rsidTr="004D66BD">
        <w:trPr>
          <w:trHeight w:val="1684"/>
        </w:trPr>
        <w:tc>
          <w:tcPr>
            <w:tcW w:w="5000" w:type="pct"/>
            <w:gridSpan w:val="4"/>
            <w:vAlign w:val="center"/>
          </w:tcPr>
          <w:p w14:paraId="659B144E" w14:textId="7C5AFCAE"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966ED0D" w14:textId="77777777" w:rsidR="00DE3BDB" w:rsidRPr="00397D9D" w:rsidRDefault="00DE3BDB" w:rsidP="00C970F1">
            <w:pPr>
              <w:pStyle w:val="BodyText"/>
              <w:rPr>
                <w:rFonts w:asciiTheme="minorHAnsi" w:hAnsiTheme="minorHAnsi" w:cs="Open Sans"/>
                <w:b w:val="0"/>
                <w:bCs w:val="0"/>
              </w:rPr>
            </w:pPr>
          </w:p>
          <w:p w14:paraId="4CA0B0BD" w14:textId="77777777" w:rsidR="00DE3BDB" w:rsidRPr="00397D9D" w:rsidRDefault="00DE3BDB" w:rsidP="00C970F1">
            <w:pPr>
              <w:pStyle w:val="BodyText"/>
              <w:ind w:left="73"/>
              <w:rPr>
                <w:rFonts w:asciiTheme="minorHAnsi" w:hAnsiTheme="minorHAnsi" w:cs="Open Sans"/>
                <w:b w:val="0"/>
                <w:bCs w:val="0"/>
              </w:rPr>
            </w:pPr>
          </w:p>
          <w:p w14:paraId="4BA91229"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0827CC99" w14:textId="77777777" w:rsidTr="004D66BD">
        <w:trPr>
          <w:trHeight w:val="616"/>
        </w:trPr>
        <w:tc>
          <w:tcPr>
            <w:tcW w:w="5000" w:type="pct"/>
            <w:gridSpan w:val="4"/>
          </w:tcPr>
          <w:p w14:paraId="6BCF3B6E"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1390C" w14:textId="77777777" w:rsidR="00DE3BDB" w:rsidRPr="00397D9D" w:rsidRDefault="00DE3BDB" w:rsidP="00C970F1">
            <w:pPr>
              <w:pStyle w:val="BodyText"/>
              <w:ind w:left="540"/>
              <w:rPr>
                <w:rFonts w:asciiTheme="minorHAnsi" w:hAnsiTheme="minorHAnsi" w:cs="Open Sans"/>
              </w:rPr>
            </w:pPr>
          </w:p>
        </w:tc>
        <w:tc>
          <w:tcPr>
            <w:tcW w:w="2392" w:type="pct"/>
            <w:vMerge/>
          </w:tcPr>
          <w:p w14:paraId="6FC64E02" w14:textId="77777777" w:rsidR="00DE3BDB" w:rsidRPr="00397D9D" w:rsidRDefault="00DE3BDB" w:rsidP="00C970F1">
            <w:pPr>
              <w:pStyle w:val="BodyText"/>
              <w:ind w:left="540"/>
              <w:rPr>
                <w:rFonts w:asciiTheme="minorHAnsi" w:hAnsiTheme="minorHAnsi" w:cs="Open Sans"/>
              </w:rPr>
            </w:pPr>
          </w:p>
        </w:tc>
      </w:tr>
      <w:tr w:rsidR="00DE3BDB" w:rsidRPr="00397D9D" w14:paraId="34C7F3C8" w14:textId="77777777" w:rsidTr="004D66BD">
        <w:trPr>
          <w:trHeight w:val="1394"/>
        </w:trPr>
        <w:tc>
          <w:tcPr>
            <w:tcW w:w="506" w:type="pct"/>
            <w:vAlign w:val="center"/>
          </w:tcPr>
          <w:p w14:paraId="438B024F"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C970F1">
            <w:pPr>
              <w:pStyle w:val="BodyText"/>
              <w:rPr>
                <w:rFonts w:asciiTheme="minorHAnsi" w:hAnsiTheme="minorHAnsi" w:cs="Open Sans"/>
                <w:b w:val="0"/>
                <w:bCs w:val="0"/>
              </w:rPr>
            </w:pPr>
          </w:p>
        </w:tc>
        <w:tc>
          <w:tcPr>
            <w:tcW w:w="1595" w:type="pct"/>
          </w:tcPr>
          <w:p w14:paraId="45CF0B2C"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26E36176" w14:textId="77777777" w:rsidTr="004D66BD">
        <w:trPr>
          <w:trHeight w:val="1684"/>
        </w:trPr>
        <w:tc>
          <w:tcPr>
            <w:tcW w:w="5000" w:type="pct"/>
            <w:gridSpan w:val="4"/>
            <w:vAlign w:val="center"/>
          </w:tcPr>
          <w:p w14:paraId="75E008EF"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2EC3AB64" w14:textId="77777777" w:rsidR="00DE3BDB" w:rsidRDefault="00DE3BDB" w:rsidP="00C970F1">
            <w:pPr>
              <w:pStyle w:val="BodyText"/>
              <w:rPr>
                <w:rFonts w:asciiTheme="minorHAnsi" w:hAnsiTheme="minorHAnsi" w:cs="Open Sans"/>
                <w:b w:val="0"/>
                <w:bCs w:val="0"/>
              </w:rPr>
            </w:pPr>
          </w:p>
          <w:p w14:paraId="2392EAD4" w14:textId="77777777" w:rsidR="00DE3BDB" w:rsidRPr="00397D9D" w:rsidRDefault="00DE3BDB" w:rsidP="00C970F1">
            <w:pPr>
              <w:pStyle w:val="BodyText"/>
              <w:rPr>
                <w:rFonts w:asciiTheme="minorHAnsi" w:hAnsiTheme="minorHAnsi" w:cs="Open Sans"/>
                <w:b w:val="0"/>
                <w:bCs w:val="0"/>
              </w:rPr>
            </w:pPr>
          </w:p>
          <w:p w14:paraId="1357B5B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760E5910" w14:textId="77777777" w:rsidTr="004D66BD">
        <w:trPr>
          <w:trHeight w:val="616"/>
        </w:trPr>
        <w:tc>
          <w:tcPr>
            <w:tcW w:w="5000" w:type="pct"/>
            <w:gridSpan w:val="4"/>
          </w:tcPr>
          <w:p w14:paraId="1B325C5F"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7D526" w14:textId="77777777" w:rsidR="00DE3BDB" w:rsidRPr="00397D9D" w:rsidRDefault="00DE3BDB" w:rsidP="00C970F1">
            <w:pPr>
              <w:pStyle w:val="BodyText"/>
              <w:ind w:left="540"/>
              <w:rPr>
                <w:rFonts w:asciiTheme="minorHAnsi" w:hAnsiTheme="minorHAnsi" w:cs="Open Sans"/>
              </w:rPr>
            </w:pPr>
          </w:p>
        </w:tc>
        <w:tc>
          <w:tcPr>
            <w:tcW w:w="2392" w:type="pct"/>
            <w:vMerge/>
          </w:tcPr>
          <w:p w14:paraId="6D58ED3E" w14:textId="77777777" w:rsidR="00DE3BDB" w:rsidRPr="00397D9D" w:rsidRDefault="00DE3BDB" w:rsidP="00C970F1">
            <w:pPr>
              <w:pStyle w:val="BodyText"/>
              <w:ind w:left="540"/>
              <w:rPr>
                <w:rFonts w:asciiTheme="minorHAnsi" w:hAnsiTheme="minorHAnsi" w:cs="Open Sans"/>
              </w:rPr>
            </w:pPr>
          </w:p>
        </w:tc>
      </w:tr>
      <w:tr w:rsidR="00DE3BDB" w:rsidRPr="00397D9D" w14:paraId="6D68E454" w14:textId="77777777" w:rsidTr="004D66BD">
        <w:trPr>
          <w:trHeight w:val="1394"/>
        </w:trPr>
        <w:tc>
          <w:tcPr>
            <w:tcW w:w="506" w:type="pct"/>
            <w:vAlign w:val="center"/>
          </w:tcPr>
          <w:p w14:paraId="11AA7AB4"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C970F1">
            <w:pPr>
              <w:pStyle w:val="BodyText"/>
              <w:rPr>
                <w:rFonts w:asciiTheme="minorHAnsi" w:hAnsiTheme="minorHAnsi" w:cs="Open Sans"/>
                <w:b w:val="0"/>
                <w:bCs w:val="0"/>
              </w:rPr>
            </w:pPr>
          </w:p>
        </w:tc>
        <w:tc>
          <w:tcPr>
            <w:tcW w:w="1595" w:type="pct"/>
          </w:tcPr>
          <w:p w14:paraId="1DD77324"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462EB762" w14:textId="77777777" w:rsidTr="004D66BD">
        <w:trPr>
          <w:trHeight w:val="1684"/>
        </w:trPr>
        <w:tc>
          <w:tcPr>
            <w:tcW w:w="5000" w:type="pct"/>
            <w:gridSpan w:val="4"/>
            <w:vAlign w:val="center"/>
          </w:tcPr>
          <w:p w14:paraId="6C0C6F36"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34135ED5" w14:textId="77777777" w:rsidR="00DE3BDB" w:rsidRDefault="00DE3BDB" w:rsidP="00C970F1">
            <w:pPr>
              <w:pStyle w:val="BodyText"/>
              <w:rPr>
                <w:rFonts w:asciiTheme="minorHAnsi" w:hAnsiTheme="minorHAnsi" w:cs="Open Sans"/>
                <w:b w:val="0"/>
                <w:bCs w:val="0"/>
              </w:rPr>
            </w:pPr>
          </w:p>
          <w:p w14:paraId="6F9F271E" w14:textId="77777777" w:rsidR="00DE3BDB" w:rsidRPr="00397D9D" w:rsidRDefault="00DE3BDB" w:rsidP="00C970F1">
            <w:pPr>
              <w:pStyle w:val="BodyText"/>
              <w:ind w:left="73"/>
              <w:rPr>
                <w:rFonts w:asciiTheme="minorHAnsi" w:hAnsiTheme="minorHAnsi" w:cs="Open Sans"/>
                <w:b w:val="0"/>
                <w:bCs w:val="0"/>
              </w:rPr>
            </w:pPr>
          </w:p>
          <w:p w14:paraId="47ACAB26"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50885C9E" w14:textId="77777777" w:rsidTr="004D66BD">
        <w:trPr>
          <w:trHeight w:val="616"/>
        </w:trPr>
        <w:tc>
          <w:tcPr>
            <w:tcW w:w="5000" w:type="pct"/>
            <w:gridSpan w:val="4"/>
          </w:tcPr>
          <w:p w14:paraId="10EF89DB"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C970F1">
      <w:pPr>
        <w:rPr>
          <w:rFonts w:asciiTheme="minorHAnsi" w:hAnsiTheme="minorHAnsi" w:cs="Open Sans"/>
          <w:b/>
        </w:rPr>
      </w:pPr>
    </w:p>
    <w:p w14:paraId="63A3685E" w14:textId="19141CA8" w:rsidR="00397D9D" w:rsidRDefault="00DE3BDB" w:rsidP="00C970F1">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C970F1">
      <w:pPr>
        <w:rPr>
          <w:rFonts w:asciiTheme="minorHAnsi" w:hAnsiTheme="minorHAnsi" w:cs="Open Sans"/>
          <w:b/>
        </w:rPr>
      </w:pPr>
    </w:p>
    <w:p w14:paraId="1FD38279" w14:textId="7EE880E8" w:rsidR="00DE3BDB" w:rsidRDefault="00DE3BDB" w:rsidP="00C970F1">
      <w:pPr>
        <w:rPr>
          <w:rFonts w:asciiTheme="minorHAnsi" w:hAnsiTheme="minorHAnsi" w:cs="Open Sans"/>
          <w:b/>
        </w:rPr>
      </w:pPr>
    </w:p>
    <w:p w14:paraId="38A64E73" w14:textId="77777777" w:rsidR="00DE3BDB" w:rsidRDefault="00DE3BDB" w:rsidP="00C970F1">
      <w:pPr>
        <w:rPr>
          <w:rFonts w:asciiTheme="minorHAnsi" w:hAnsiTheme="minorHAnsi" w:cs="Open Sans"/>
          <w:b/>
        </w:rPr>
      </w:pPr>
    </w:p>
    <w:p w14:paraId="0EE7DA28" w14:textId="084ADC5B" w:rsidR="007F6097" w:rsidRPr="00397D9D" w:rsidRDefault="00761254"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Gaps in employment</w:t>
      </w:r>
    </w:p>
    <w:p w14:paraId="6FA8FB9B" w14:textId="77777777" w:rsidR="00606618" w:rsidRPr="00397D9D" w:rsidRDefault="00606618" w:rsidP="00C970F1">
      <w:pPr>
        <w:rPr>
          <w:rFonts w:asciiTheme="minorHAnsi" w:hAnsiTheme="minorHAnsi" w:cs="Open Sans"/>
        </w:rPr>
      </w:pPr>
    </w:p>
    <w:p w14:paraId="40C969A9" w14:textId="77777777" w:rsidR="007F6097" w:rsidRPr="00397D9D" w:rsidRDefault="007F6097" w:rsidP="00C970F1">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C970F1">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C970F1">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C970F1">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C970F1">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303754">
        <w:tc>
          <w:tcPr>
            <w:tcW w:w="1276" w:type="dxa"/>
          </w:tcPr>
          <w:p w14:paraId="25112055" w14:textId="77777777" w:rsidR="00606618" w:rsidRPr="00397D9D" w:rsidRDefault="00606618" w:rsidP="00C970F1">
            <w:pPr>
              <w:rPr>
                <w:rFonts w:asciiTheme="minorHAnsi" w:hAnsiTheme="minorHAnsi" w:cs="Open Sans"/>
              </w:rPr>
            </w:pPr>
          </w:p>
          <w:p w14:paraId="1D122064" w14:textId="77777777" w:rsidR="00303754" w:rsidRPr="00397D9D" w:rsidRDefault="00303754" w:rsidP="00C970F1">
            <w:pPr>
              <w:rPr>
                <w:rFonts w:asciiTheme="minorHAnsi" w:hAnsiTheme="minorHAnsi" w:cs="Open Sans"/>
              </w:rPr>
            </w:pPr>
          </w:p>
          <w:p w14:paraId="5B71690E" w14:textId="77777777" w:rsidR="00606618" w:rsidRPr="00397D9D" w:rsidRDefault="00606618" w:rsidP="00C970F1">
            <w:pPr>
              <w:rPr>
                <w:rFonts w:asciiTheme="minorHAnsi" w:hAnsiTheme="minorHAnsi" w:cs="Open Sans"/>
              </w:rPr>
            </w:pPr>
          </w:p>
          <w:p w14:paraId="28D817ED" w14:textId="77777777" w:rsidR="00F50F32" w:rsidRPr="00397D9D" w:rsidRDefault="00F50F32" w:rsidP="00C970F1">
            <w:pPr>
              <w:rPr>
                <w:rFonts w:asciiTheme="minorHAnsi" w:hAnsiTheme="minorHAnsi" w:cs="Open Sans"/>
              </w:rPr>
            </w:pPr>
          </w:p>
          <w:p w14:paraId="051AB0C6" w14:textId="77777777" w:rsidR="00F50F32" w:rsidRPr="00397D9D" w:rsidRDefault="00F50F32" w:rsidP="00C970F1">
            <w:pPr>
              <w:rPr>
                <w:rFonts w:asciiTheme="minorHAnsi" w:hAnsiTheme="minorHAnsi" w:cs="Open Sans"/>
              </w:rPr>
            </w:pPr>
          </w:p>
          <w:p w14:paraId="6BFC4EF4" w14:textId="77777777" w:rsidR="00F50F32" w:rsidRPr="00397D9D" w:rsidRDefault="00F50F32" w:rsidP="00C970F1">
            <w:pPr>
              <w:rPr>
                <w:rFonts w:asciiTheme="minorHAnsi" w:hAnsiTheme="minorHAnsi" w:cs="Open Sans"/>
              </w:rPr>
            </w:pPr>
          </w:p>
          <w:p w14:paraId="496DDB3B" w14:textId="77777777" w:rsidR="00606618" w:rsidRPr="00397D9D" w:rsidRDefault="00606618" w:rsidP="00C970F1">
            <w:pPr>
              <w:rPr>
                <w:rFonts w:asciiTheme="minorHAnsi" w:hAnsiTheme="minorHAnsi" w:cs="Open Sans"/>
              </w:rPr>
            </w:pPr>
          </w:p>
        </w:tc>
        <w:tc>
          <w:tcPr>
            <w:tcW w:w="1418" w:type="dxa"/>
          </w:tcPr>
          <w:p w14:paraId="16803230" w14:textId="77777777" w:rsidR="007F6097" w:rsidRPr="00397D9D" w:rsidRDefault="007F6097" w:rsidP="00C970F1">
            <w:pPr>
              <w:rPr>
                <w:rFonts w:asciiTheme="minorHAnsi" w:hAnsiTheme="minorHAnsi" w:cs="Open Sans"/>
              </w:rPr>
            </w:pPr>
          </w:p>
        </w:tc>
        <w:tc>
          <w:tcPr>
            <w:tcW w:w="6939" w:type="dxa"/>
          </w:tcPr>
          <w:p w14:paraId="4F12276A" w14:textId="77777777" w:rsidR="007F6097" w:rsidRPr="00397D9D" w:rsidRDefault="007F6097" w:rsidP="00C970F1">
            <w:pPr>
              <w:rPr>
                <w:rFonts w:asciiTheme="minorHAnsi" w:hAnsiTheme="minorHAnsi" w:cs="Open Sans"/>
              </w:rPr>
            </w:pPr>
          </w:p>
          <w:p w14:paraId="067EEE65" w14:textId="77777777" w:rsidR="00DB7D4C" w:rsidRPr="00397D9D" w:rsidRDefault="00DB7D4C" w:rsidP="00C970F1">
            <w:pPr>
              <w:rPr>
                <w:rFonts w:asciiTheme="minorHAnsi" w:hAnsiTheme="minorHAnsi" w:cs="Open Sans"/>
              </w:rPr>
            </w:pPr>
          </w:p>
          <w:p w14:paraId="4E8C46D9" w14:textId="77777777" w:rsidR="00DB7D4C" w:rsidRPr="00397D9D" w:rsidRDefault="00DB7D4C" w:rsidP="00C970F1">
            <w:pPr>
              <w:rPr>
                <w:rFonts w:asciiTheme="minorHAnsi" w:hAnsiTheme="minorHAnsi" w:cs="Open Sans"/>
              </w:rPr>
            </w:pPr>
          </w:p>
          <w:p w14:paraId="7686C879" w14:textId="77777777" w:rsidR="00DB7D4C" w:rsidRPr="00397D9D" w:rsidRDefault="00DB7D4C" w:rsidP="00C970F1">
            <w:pPr>
              <w:rPr>
                <w:rFonts w:asciiTheme="minorHAnsi" w:hAnsiTheme="minorHAnsi" w:cs="Open Sans"/>
              </w:rPr>
            </w:pPr>
          </w:p>
          <w:p w14:paraId="2BC5BB66" w14:textId="77777777" w:rsidR="00DB7D4C" w:rsidRPr="00397D9D" w:rsidRDefault="00DB7D4C" w:rsidP="00C970F1">
            <w:pPr>
              <w:rPr>
                <w:rFonts w:asciiTheme="minorHAnsi" w:hAnsiTheme="minorHAnsi" w:cs="Open Sans"/>
              </w:rPr>
            </w:pPr>
          </w:p>
          <w:p w14:paraId="5BB31231" w14:textId="77777777" w:rsidR="00DB7D4C" w:rsidRPr="00397D9D" w:rsidRDefault="00DB7D4C" w:rsidP="00C970F1">
            <w:pPr>
              <w:rPr>
                <w:rFonts w:asciiTheme="minorHAnsi" w:hAnsiTheme="minorHAnsi" w:cs="Open Sans"/>
              </w:rPr>
            </w:pPr>
          </w:p>
          <w:p w14:paraId="7FCDCF58" w14:textId="77777777" w:rsidR="00DB7D4C" w:rsidRPr="00397D9D" w:rsidRDefault="00DB7D4C" w:rsidP="00C970F1">
            <w:pPr>
              <w:rPr>
                <w:rFonts w:asciiTheme="minorHAnsi" w:hAnsiTheme="minorHAnsi" w:cs="Open Sans"/>
              </w:rPr>
            </w:pPr>
          </w:p>
        </w:tc>
      </w:tr>
    </w:tbl>
    <w:p w14:paraId="0F97BDF6" w14:textId="2F8E9A79" w:rsidR="00F50F32" w:rsidRDefault="00F50F32" w:rsidP="00C970F1">
      <w:pPr>
        <w:ind w:left="360"/>
        <w:rPr>
          <w:rFonts w:asciiTheme="minorHAnsi" w:hAnsiTheme="minorHAnsi" w:cs="Open Sans"/>
          <w:b/>
        </w:rPr>
      </w:pPr>
    </w:p>
    <w:p w14:paraId="120CEBA8"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23BD3945" w14:textId="1ECD3A6D" w:rsidR="00C970F1" w:rsidRDefault="00C970F1" w:rsidP="00C970F1">
      <w:pPr>
        <w:pStyle w:val="ListParagraph"/>
        <w:ind w:left="0"/>
        <w:rPr>
          <w:rFonts w:asciiTheme="minorHAnsi" w:hAnsiTheme="minorHAnsi" w:cs="Open Sans"/>
        </w:rPr>
      </w:pPr>
      <w:r w:rsidRPr="00397D9D">
        <w:rPr>
          <w:rFonts w:asciiTheme="minorHAnsi" w:hAnsiTheme="minorHAnsi" w:cs="Open Sans"/>
        </w:rPr>
        <w:t>Please use this section 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p w14:paraId="42472A82" w14:textId="77777777" w:rsidR="00C970F1" w:rsidRPr="00C970F1" w:rsidRDefault="00C970F1" w:rsidP="00C970F1">
      <w:pPr>
        <w:pStyle w:val="ListParagraph"/>
        <w:ind w:left="360"/>
        <w:rPr>
          <w:rFonts w:asciiTheme="minorHAnsi" w:hAnsiTheme="minorHAnsi" w:cs="Open Sans"/>
        </w:rPr>
      </w:pPr>
    </w:p>
    <w:tbl>
      <w:tblPr>
        <w:tblStyle w:val="TableGrid"/>
        <w:tblW w:w="9606" w:type="dxa"/>
        <w:tblLook w:val="04A0" w:firstRow="1" w:lastRow="0" w:firstColumn="1" w:lastColumn="0" w:noHBand="0" w:noVBand="1"/>
      </w:tblPr>
      <w:tblGrid>
        <w:gridCol w:w="9606"/>
      </w:tblGrid>
      <w:tr w:rsidR="00C970F1" w:rsidRPr="00397D9D" w14:paraId="6DDED07B" w14:textId="77777777" w:rsidTr="008B2F80">
        <w:tc>
          <w:tcPr>
            <w:tcW w:w="9606" w:type="dxa"/>
          </w:tcPr>
          <w:p w14:paraId="2D4AC6D0" w14:textId="77777777" w:rsidR="00C970F1" w:rsidRPr="00397D9D" w:rsidRDefault="00C970F1" w:rsidP="00C970F1">
            <w:pPr>
              <w:jc w:val="both"/>
              <w:rPr>
                <w:rFonts w:asciiTheme="minorHAnsi" w:hAnsiTheme="minorHAnsi" w:cstheme="minorHAnsi"/>
                <w:b/>
              </w:rPr>
            </w:pPr>
          </w:p>
          <w:p w14:paraId="28B9DCA0" w14:textId="77777777" w:rsidR="00C970F1" w:rsidRPr="00397D9D" w:rsidRDefault="00C970F1" w:rsidP="00C970F1">
            <w:pPr>
              <w:jc w:val="both"/>
              <w:rPr>
                <w:rFonts w:asciiTheme="minorHAnsi" w:hAnsiTheme="minorHAnsi" w:cstheme="minorHAnsi"/>
                <w:b/>
              </w:rPr>
            </w:pPr>
          </w:p>
          <w:p w14:paraId="7D51AF67" w14:textId="77777777" w:rsidR="00C970F1" w:rsidRPr="00397D9D" w:rsidRDefault="00C970F1" w:rsidP="00C970F1">
            <w:pPr>
              <w:jc w:val="both"/>
              <w:rPr>
                <w:rFonts w:asciiTheme="minorHAnsi" w:hAnsiTheme="minorHAnsi" w:cstheme="minorHAnsi"/>
                <w:b/>
              </w:rPr>
            </w:pPr>
          </w:p>
          <w:p w14:paraId="41C2F4FC" w14:textId="77777777" w:rsidR="00C970F1" w:rsidRPr="00397D9D" w:rsidRDefault="00C970F1" w:rsidP="00C970F1">
            <w:pPr>
              <w:jc w:val="both"/>
              <w:rPr>
                <w:rFonts w:asciiTheme="minorHAnsi" w:hAnsiTheme="minorHAnsi" w:cstheme="minorHAnsi"/>
                <w:b/>
              </w:rPr>
            </w:pPr>
          </w:p>
          <w:p w14:paraId="6F3D370B" w14:textId="77777777" w:rsidR="00C970F1" w:rsidRPr="00397D9D" w:rsidRDefault="00C970F1" w:rsidP="00C970F1">
            <w:pPr>
              <w:jc w:val="both"/>
              <w:rPr>
                <w:rFonts w:asciiTheme="minorHAnsi" w:hAnsiTheme="minorHAnsi" w:cstheme="minorHAnsi"/>
                <w:b/>
              </w:rPr>
            </w:pPr>
          </w:p>
          <w:p w14:paraId="1A75967C" w14:textId="77777777" w:rsidR="00C970F1" w:rsidRPr="00397D9D" w:rsidRDefault="00C970F1" w:rsidP="00C970F1">
            <w:pPr>
              <w:jc w:val="both"/>
              <w:rPr>
                <w:rFonts w:asciiTheme="minorHAnsi" w:hAnsiTheme="minorHAnsi" w:cstheme="minorHAnsi"/>
                <w:b/>
              </w:rPr>
            </w:pPr>
          </w:p>
          <w:p w14:paraId="2C1AE5B2" w14:textId="77777777" w:rsidR="00C970F1" w:rsidRPr="00397D9D" w:rsidRDefault="00C970F1" w:rsidP="00C970F1">
            <w:pPr>
              <w:jc w:val="both"/>
              <w:rPr>
                <w:rFonts w:asciiTheme="minorHAnsi" w:hAnsiTheme="minorHAnsi" w:cstheme="minorHAnsi"/>
                <w:b/>
              </w:rPr>
            </w:pPr>
          </w:p>
          <w:p w14:paraId="1EEA9E8E" w14:textId="77777777" w:rsidR="00C970F1" w:rsidRPr="00397D9D" w:rsidRDefault="00C970F1" w:rsidP="00C970F1">
            <w:pPr>
              <w:jc w:val="both"/>
              <w:rPr>
                <w:rFonts w:asciiTheme="minorHAnsi" w:hAnsiTheme="minorHAnsi" w:cstheme="minorHAnsi"/>
                <w:b/>
              </w:rPr>
            </w:pPr>
          </w:p>
          <w:p w14:paraId="29D16C9A" w14:textId="77777777" w:rsidR="00C970F1" w:rsidRPr="00397D9D" w:rsidRDefault="00C970F1" w:rsidP="00C970F1">
            <w:pPr>
              <w:jc w:val="both"/>
              <w:rPr>
                <w:rFonts w:asciiTheme="minorHAnsi" w:hAnsiTheme="minorHAnsi" w:cstheme="minorHAnsi"/>
                <w:b/>
              </w:rPr>
            </w:pPr>
          </w:p>
          <w:p w14:paraId="62402091" w14:textId="77777777" w:rsidR="00C970F1" w:rsidRPr="00397D9D" w:rsidRDefault="00C970F1" w:rsidP="00C970F1">
            <w:pPr>
              <w:jc w:val="both"/>
              <w:rPr>
                <w:rFonts w:asciiTheme="minorHAnsi" w:hAnsiTheme="minorHAnsi" w:cstheme="minorHAnsi"/>
                <w:b/>
              </w:rPr>
            </w:pPr>
          </w:p>
          <w:p w14:paraId="512E4599" w14:textId="77777777" w:rsidR="00C970F1" w:rsidRPr="00397D9D" w:rsidRDefault="00C970F1" w:rsidP="00C970F1">
            <w:pPr>
              <w:jc w:val="both"/>
              <w:rPr>
                <w:rFonts w:asciiTheme="minorHAnsi" w:hAnsiTheme="minorHAnsi" w:cstheme="minorHAnsi"/>
                <w:b/>
              </w:rPr>
            </w:pPr>
          </w:p>
          <w:p w14:paraId="7730E023" w14:textId="77777777" w:rsidR="00C970F1" w:rsidRPr="00397D9D" w:rsidRDefault="00C970F1" w:rsidP="00C970F1">
            <w:pPr>
              <w:jc w:val="both"/>
              <w:rPr>
                <w:rFonts w:asciiTheme="minorHAnsi" w:hAnsiTheme="minorHAnsi" w:cstheme="minorHAnsi"/>
                <w:b/>
              </w:rPr>
            </w:pPr>
          </w:p>
          <w:p w14:paraId="29138B96" w14:textId="77777777" w:rsidR="00C970F1" w:rsidRPr="00397D9D" w:rsidRDefault="00C970F1" w:rsidP="00C970F1">
            <w:pPr>
              <w:jc w:val="both"/>
              <w:rPr>
                <w:rFonts w:asciiTheme="minorHAnsi" w:hAnsiTheme="minorHAnsi" w:cstheme="minorHAnsi"/>
                <w:b/>
              </w:rPr>
            </w:pPr>
          </w:p>
        </w:tc>
      </w:tr>
    </w:tbl>
    <w:p w14:paraId="0CC8E52F" w14:textId="25483482" w:rsidR="00C970F1" w:rsidRDefault="00C970F1" w:rsidP="00C970F1">
      <w:pPr>
        <w:ind w:left="360"/>
        <w:rPr>
          <w:rFonts w:asciiTheme="minorHAnsi" w:hAnsiTheme="minorHAnsi" w:cs="Open Sans"/>
          <w:b/>
        </w:rPr>
      </w:pPr>
    </w:p>
    <w:p w14:paraId="4AF335F2"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6F696259" w14:textId="77777777" w:rsidR="00C970F1" w:rsidRPr="00397D9D" w:rsidRDefault="00C970F1" w:rsidP="00C970F1">
      <w:pPr>
        <w:jc w:val="both"/>
        <w:outlineLvl w:val="0"/>
        <w:rPr>
          <w:rFonts w:asciiTheme="minorHAnsi" w:hAnsiTheme="minorHAnsi" w:cs="Open Sans"/>
        </w:rPr>
      </w:pPr>
      <w:r w:rsidRPr="00397D9D">
        <w:rPr>
          <w:rFonts w:asciiTheme="minorHAnsi" w:hAnsiTheme="minorHAnsi" w:cs="Open Sans"/>
        </w:rPr>
        <w:t>What have you most enjoyed about your career to date?</w:t>
      </w:r>
    </w:p>
    <w:p w14:paraId="38EEDD94" w14:textId="77777777" w:rsidR="00C970F1" w:rsidRPr="00397D9D" w:rsidRDefault="00C970F1" w:rsidP="00C970F1">
      <w:pPr>
        <w:jc w:val="both"/>
        <w:rPr>
          <w:rFonts w:asciiTheme="minorHAnsi" w:hAnsiTheme="minorHAnsi" w:cstheme="minorHAnsi"/>
          <w:b/>
        </w:rPr>
      </w:pPr>
    </w:p>
    <w:tbl>
      <w:tblPr>
        <w:tblStyle w:val="TableGrid"/>
        <w:tblW w:w="9606" w:type="dxa"/>
        <w:tblLook w:val="04A0" w:firstRow="1" w:lastRow="0" w:firstColumn="1" w:lastColumn="0" w:noHBand="0" w:noVBand="1"/>
      </w:tblPr>
      <w:tblGrid>
        <w:gridCol w:w="9606"/>
      </w:tblGrid>
      <w:tr w:rsidR="00C970F1" w:rsidRPr="00397D9D" w14:paraId="57C1B6C2" w14:textId="77777777" w:rsidTr="008B2F80">
        <w:tc>
          <w:tcPr>
            <w:tcW w:w="9606" w:type="dxa"/>
          </w:tcPr>
          <w:p w14:paraId="3EB74A50" w14:textId="77777777" w:rsidR="00C970F1" w:rsidRPr="00397D9D" w:rsidRDefault="00C970F1" w:rsidP="00C970F1">
            <w:pPr>
              <w:jc w:val="both"/>
              <w:rPr>
                <w:rFonts w:asciiTheme="minorHAnsi" w:hAnsiTheme="minorHAnsi" w:cstheme="minorHAnsi"/>
                <w:b/>
              </w:rPr>
            </w:pPr>
          </w:p>
          <w:p w14:paraId="18AAA6D9" w14:textId="77777777" w:rsidR="00C970F1" w:rsidRPr="00397D9D" w:rsidRDefault="00C970F1" w:rsidP="00C970F1">
            <w:pPr>
              <w:jc w:val="both"/>
              <w:rPr>
                <w:rFonts w:asciiTheme="minorHAnsi" w:hAnsiTheme="minorHAnsi" w:cstheme="minorHAnsi"/>
                <w:b/>
              </w:rPr>
            </w:pPr>
          </w:p>
          <w:p w14:paraId="65CF86C1" w14:textId="77777777" w:rsidR="00C970F1" w:rsidRPr="00397D9D" w:rsidRDefault="00C970F1" w:rsidP="00C970F1">
            <w:pPr>
              <w:jc w:val="both"/>
              <w:rPr>
                <w:rFonts w:asciiTheme="minorHAnsi" w:hAnsiTheme="minorHAnsi" w:cstheme="minorHAnsi"/>
                <w:b/>
              </w:rPr>
            </w:pPr>
          </w:p>
          <w:p w14:paraId="65719598" w14:textId="77777777" w:rsidR="00C970F1" w:rsidRPr="00397D9D" w:rsidRDefault="00C970F1" w:rsidP="00C970F1">
            <w:pPr>
              <w:jc w:val="both"/>
              <w:rPr>
                <w:rFonts w:asciiTheme="minorHAnsi" w:hAnsiTheme="minorHAnsi" w:cstheme="minorHAnsi"/>
                <w:b/>
              </w:rPr>
            </w:pPr>
          </w:p>
          <w:p w14:paraId="5184CF3F" w14:textId="3AF4453B" w:rsidR="00C970F1" w:rsidRDefault="00C970F1" w:rsidP="00C970F1">
            <w:pPr>
              <w:jc w:val="both"/>
              <w:rPr>
                <w:rFonts w:asciiTheme="minorHAnsi" w:hAnsiTheme="minorHAnsi" w:cstheme="minorHAnsi"/>
                <w:b/>
              </w:rPr>
            </w:pPr>
          </w:p>
          <w:p w14:paraId="4810CEC9" w14:textId="77777777" w:rsidR="00C970F1" w:rsidRPr="00397D9D" w:rsidRDefault="00C970F1" w:rsidP="00C970F1">
            <w:pPr>
              <w:jc w:val="both"/>
              <w:rPr>
                <w:rFonts w:asciiTheme="minorHAnsi" w:hAnsiTheme="minorHAnsi" w:cstheme="minorHAnsi"/>
                <w:b/>
              </w:rPr>
            </w:pPr>
          </w:p>
          <w:p w14:paraId="6F0F745B" w14:textId="77777777" w:rsidR="00C970F1" w:rsidRDefault="00C970F1" w:rsidP="00C970F1">
            <w:pPr>
              <w:jc w:val="both"/>
              <w:rPr>
                <w:rFonts w:asciiTheme="minorHAnsi" w:hAnsiTheme="minorHAnsi" w:cstheme="minorHAnsi"/>
                <w:b/>
              </w:rPr>
            </w:pPr>
          </w:p>
          <w:p w14:paraId="3EEFCA69" w14:textId="77777777" w:rsidR="00C970F1" w:rsidRPr="00397D9D" w:rsidRDefault="00C970F1" w:rsidP="00C970F1">
            <w:pPr>
              <w:jc w:val="both"/>
              <w:rPr>
                <w:rFonts w:asciiTheme="minorHAnsi" w:hAnsiTheme="minorHAnsi" w:cstheme="minorHAnsi"/>
                <w:b/>
              </w:rPr>
            </w:pPr>
          </w:p>
          <w:p w14:paraId="06428A94" w14:textId="77777777" w:rsidR="00C970F1" w:rsidRDefault="00C970F1" w:rsidP="00C970F1">
            <w:pPr>
              <w:jc w:val="both"/>
              <w:rPr>
                <w:rFonts w:asciiTheme="minorHAnsi" w:hAnsiTheme="minorHAnsi" w:cstheme="minorHAnsi"/>
                <w:b/>
              </w:rPr>
            </w:pPr>
          </w:p>
          <w:p w14:paraId="1034E1A8" w14:textId="50E542DA" w:rsidR="00C970F1" w:rsidRPr="00397D9D" w:rsidRDefault="00C970F1" w:rsidP="00C970F1">
            <w:pPr>
              <w:jc w:val="both"/>
              <w:rPr>
                <w:rFonts w:asciiTheme="minorHAnsi" w:hAnsiTheme="minorHAnsi" w:cstheme="minorHAnsi"/>
                <w:b/>
              </w:rPr>
            </w:pPr>
          </w:p>
        </w:tc>
      </w:tr>
    </w:tbl>
    <w:p w14:paraId="5E13292E" w14:textId="77777777" w:rsidR="00C970F1" w:rsidRPr="00397D9D" w:rsidRDefault="00C970F1" w:rsidP="00C970F1">
      <w:pPr>
        <w:ind w:left="360"/>
        <w:rPr>
          <w:rFonts w:asciiTheme="minorHAnsi" w:hAnsiTheme="minorHAnsi" w:cs="Open Sans"/>
          <w:b/>
        </w:rPr>
      </w:pPr>
    </w:p>
    <w:p w14:paraId="4B5F4B00" w14:textId="54363AE1" w:rsidR="004B18AD" w:rsidRDefault="004B18AD" w:rsidP="00C970F1">
      <w:pPr>
        <w:pStyle w:val="ListParagraph"/>
        <w:numPr>
          <w:ilvl w:val="0"/>
          <w:numId w:val="1"/>
        </w:numPr>
        <w:jc w:val="both"/>
        <w:rPr>
          <w:rFonts w:asciiTheme="minorHAnsi" w:hAnsiTheme="minorHAnsi" w:cs="Open Sans"/>
          <w:b/>
        </w:rPr>
      </w:pPr>
      <w:r w:rsidRPr="00397D9D">
        <w:rPr>
          <w:rFonts w:asciiTheme="minorHAnsi" w:hAnsiTheme="minorHAnsi" w:cs="Open Sans"/>
          <w:b/>
        </w:rPr>
        <w:t xml:space="preserve">Interest and activities </w:t>
      </w:r>
    </w:p>
    <w:p w14:paraId="3F7D9C62" w14:textId="77777777" w:rsidR="00C970F1" w:rsidRPr="00397D9D" w:rsidRDefault="00C970F1" w:rsidP="00C970F1">
      <w:pPr>
        <w:pStyle w:val="ListParagraph"/>
        <w:jc w:val="both"/>
        <w:rPr>
          <w:rFonts w:asciiTheme="minorHAnsi" w:hAnsiTheme="minorHAnsi" w:cs="Open Sans"/>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672286E"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D9055E">
        <w:trPr>
          <w:trHeight w:val="1250"/>
        </w:trPr>
        <w:tc>
          <w:tcPr>
            <w:tcW w:w="9520" w:type="dxa"/>
            <w:tcBorders>
              <w:top w:val="single" w:sz="4" w:space="0" w:color="auto"/>
              <w:left w:val="single" w:sz="4" w:space="0" w:color="auto"/>
              <w:bottom w:val="single" w:sz="4" w:space="0" w:color="auto"/>
              <w:right w:val="single" w:sz="4" w:space="0" w:color="auto"/>
            </w:tcBorders>
          </w:tcPr>
          <w:p w14:paraId="7485DB40" w14:textId="77777777" w:rsidR="004B18AD" w:rsidRPr="00397D9D" w:rsidRDefault="004B18AD" w:rsidP="00C970F1">
            <w:pPr>
              <w:spacing w:line="276" w:lineRule="auto"/>
              <w:contextualSpacing/>
              <w:rPr>
                <w:rFonts w:asciiTheme="minorHAnsi" w:hAnsiTheme="minorHAnsi" w:cs="Open Sans"/>
              </w:rPr>
            </w:pPr>
          </w:p>
          <w:p w14:paraId="4E39178B" w14:textId="77777777" w:rsidR="004B18AD" w:rsidRDefault="004B18AD" w:rsidP="00C970F1">
            <w:pPr>
              <w:spacing w:line="276" w:lineRule="auto"/>
              <w:contextualSpacing/>
              <w:rPr>
                <w:rFonts w:asciiTheme="minorHAnsi" w:hAnsiTheme="minorHAnsi" w:cs="Open Sans"/>
              </w:rPr>
            </w:pPr>
          </w:p>
          <w:p w14:paraId="7F48FB8B" w14:textId="77777777" w:rsidR="00F6096A" w:rsidRDefault="00F6096A" w:rsidP="00C970F1">
            <w:pPr>
              <w:spacing w:line="276" w:lineRule="auto"/>
              <w:contextualSpacing/>
              <w:rPr>
                <w:rFonts w:asciiTheme="minorHAnsi" w:hAnsiTheme="minorHAnsi" w:cs="Open Sans"/>
              </w:rPr>
            </w:pPr>
          </w:p>
          <w:p w14:paraId="2DE711B6" w14:textId="77777777" w:rsidR="00F6096A" w:rsidRDefault="00F6096A" w:rsidP="00C970F1">
            <w:pPr>
              <w:spacing w:line="276" w:lineRule="auto"/>
              <w:contextualSpacing/>
              <w:rPr>
                <w:rFonts w:asciiTheme="minorHAnsi" w:hAnsiTheme="minorHAnsi" w:cs="Open Sans"/>
              </w:rPr>
            </w:pPr>
          </w:p>
          <w:p w14:paraId="149F43AB" w14:textId="77777777" w:rsidR="00F6096A" w:rsidRDefault="00F6096A" w:rsidP="00C970F1">
            <w:pPr>
              <w:spacing w:line="276" w:lineRule="auto"/>
              <w:contextualSpacing/>
              <w:rPr>
                <w:rFonts w:asciiTheme="minorHAnsi" w:hAnsiTheme="minorHAnsi" w:cs="Open Sans"/>
              </w:rPr>
            </w:pPr>
          </w:p>
          <w:p w14:paraId="3CF3B4B6" w14:textId="77777777" w:rsidR="00F6096A" w:rsidRDefault="00F6096A" w:rsidP="00C970F1">
            <w:pPr>
              <w:spacing w:line="276" w:lineRule="auto"/>
              <w:contextualSpacing/>
              <w:rPr>
                <w:rFonts w:asciiTheme="minorHAnsi" w:hAnsiTheme="minorHAnsi" w:cs="Open Sans"/>
              </w:rPr>
            </w:pPr>
          </w:p>
          <w:p w14:paraId="6C688FCB" w14:textId="77777777" w:rsidR="00F6096A" w:rsidRDefault="00F6096A" w:rsidP="00C970F1">
            <w:pPr>
              <w:spacing w:line="276" w:lineRule="auto"/>
              <w:contextualSpacing/>
              <w:rPr>
                <w:rFonts w:asciiTheme="minorHAnsi" w:hAnsiTheme="minorHAnsi" w:cs="Open Sans"/>
              </w:rPr>
            </w:pPr>
          </w:p>
          <w:p w14:paraId="02614B3F" w14:textId="77777777" w:rsidR="00F6096A" w:rsidRDefault="00F6096A" w:rsidP="00C970F1">
            <w:pPr>
              <w:spacing w:line="276" w:lineRule="auto"/>
              <w:contextualSpacing/>
              <w:rPr>
                <w:rFonts w:asciiTheme="minorHAnsi" w:hAnsiTheme="minorHAnsi" w:cs="Open Sans"/>
              </w:rPr>
            </w:pPr>
          </w:p>
          <w:p w14:paraId="699063F6" w14:textId="77777777" w:rsidR="00F6096A" w:rsidRPr="00397D9D" w:rsidRDefault="00F6096A" w:rsidP="00C970F1">
            <w:pPr>
              <w:spacing w:line="276" w:lineRule="auto"/>
              <w:contextualSpacing/>
              <w:rPr>
                <w:rFonts w:asciiTheme="minorHAnsi" w:hAnsiTheme="minorHAnsi" w:cs="Open Sans"/>
              </w:rPr>
            </w:pPr>
          </w:p>
          <w:p w14:paraId="6357B76C" w14:textId="77777777" w:rsidR="004B18AD" w:rsidRPr="00397D9D" w:rsidRDefault="004B18AD" w:rsidP="00C970F1">
            <w:pPr>
              <w:spacing w:line="276" w:lineRule="auto"/>
              <w:contextualSpacing/>
              <w:rPr>
                <w:rFonts w:asciiTheme="minorHAnsi" w:hAnsiTheme="minorHAnsi" w:cs="Open Sans"/>
              </w:rPr>
            </w:pPr>
          </w:p>
          <w:p w14:paraId="3724A006" w14:textId="77777777" w:rsidR="004B18AD" w:rsidRPr="00397D9D" w:rsidRDefault="004B18AD" w:rsidP="00C970F1">
            <w:pPr>
              <w:spacing w:line="276" w:lineRule="auto"/>
              <w:contextualSpacing/>
              <w:rPr>
                <w:rFonts w:asciiTheme="minorHAnsi" w:hAnsiTheme="minorHAnsi" w:cs="Open Sans"/>
              </w:rPr>
            </w:pPr>
          </w:p>
        </w:tc>
      </w:tr>
    </w:tbl>
    <w:p w14:paraId="2CC79003" w14:textId="77777777" w:rsidR="004B18AD" w:rsidRPr="00397D9D" w:rsidRDefault="004B18AD" w:rsidP="00C970F1">
      <w:pPr>
        <w:ind w:firstLine="142"/>
        <w:jc w:val="both"/>
        <w:rPr>
          <w:rFonts w:asciiTheme="minorHAnsi" w:hAnsiTheme="minorHAnsi" w:cs="Open Sans"/>
        </w:rPr>
      </w:pPr>
    </w:p>
    <w:p w14:paraId="7EEC8399" w14:textId="77777777" w:rsidR="004B18AD" w:rsidRPr="00397D9D" w:rsidRDefault="004B18AD" w:rsidP="00C970F1">
      <w:pPr>
        <w:numPr>
          <w:ilvl w:val="0"/>
          <w:numId w:val="1"/>
        </w:numPr>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C970F1">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4B18AD">
        <w:trPr>
          <w:trHeight w:val="1250"/>
        </w:trPr>
        <w:tc>
          <w:tcPr>
            <w:tcW w:w="9520" w:type="dxa"/>
            <w:tcBorders>
              <w:top w:val="single" w:sz="4" w:space="0" w:color="auto"/>
              <w:left w:val="single" w:sz="4" w:space="0" w:color="auto"/>
              <w:bottom w:val="single" w:sz="4" w:space="0" w:color="auto"/>
              <w:right w:val="single" w:sz="4" w:space="0" w:color="auto"/>
            </w:tcBorders>
          </w:tcPr>
          <w:p w14:paraId="1707D449" w14:textId="77777777" w:rsidR="004B18AD" w:rsidRPr="00397D9D" w:rsidRDefault="004B18AD" w:rsidP="00C970F1">
            <w:pPr>
              <w:spacing w:line="276" w:lineRule="auto"/>
              <w:contextualSpacing/>
              <w:rPr>
                <w:rFonts w:asciiTheme="minorHAnsi" w:hAnsiTheme="minorHAnsi" w:cs="Open Sans"/>
              </w:rPr>
            </w:pPr>
          </w:p>
          <w:p w14:paraId="2267AEF7" w14:textId="77777777" w:rsidR="004B18AD" w:rsidRPr="00397D9D" w:rsidRDefault="004B18AD" w:rsidP="00C970F1">
            <w:pPr>
              <w:spacing w:line="276" w:lineRule="auto"/>
              <w:contextualSpacing/>
              <w:rPr>
                <w:rFonts w:asciiTheme="minorHAnsi" w:hAnsiTheme="minorHAnsi" w:cs="Open Sans"/>
              </w:rPr>
            </w:pPr>
          </w:p>
          <w:p w14:paraId="7EB00747" w14:textId="77777777" w:rsidR="004B18AD" w:rsidRPr="00397D9D" w:rsidRDefault="004B18AD" w:rsidP="00C970F1">
            <w:pPr>
              <w:spacing w:line="276" w:lineRule="auto"/>
              <w:contextualSpacing/>
              <w:rPr>
                <w:rFonts w:asciiTheme="minorHAnsi" w:hAnsiTheme="minorHAnsi" w:cs="Open Sans"/>
              </w:rPr>
            </w:pPr>
          </w:p>
          <w:p w14:paraId="42142EEC" w14:textId="77777777" w:rsidR="004B18AD" w:rsidRPr="00397D9D" w:rsidRDefault="004B18AD" w:rsidP="00C970F1">
            <w:pPr>
              <w:spacing w:line="276" w:lineRule="auto"/>
              <w:contextualSpacing/>
              <w:rPr>
                <w:rFonts w:asciiTheme="minorHAnsi" w:hAnsiTheme="minorHAnsi" w:cs="Open Sans"/>
              </w:rPr>
            </w:pPr>
          </w:p>
          <w:p w14:paraId="1B58DE97" w14:textId="7F86664C" w:rsidR="004B18AD" w:rsidRDefault="004B18AD" w:rsidP="00C970F1">
            <w:pPr>
              <w:spacing w:line="276" w:lineRule="auto"/>
              <w:contextualSpacing/>
              <w:rPr>
                <w:rFonts w:asciiTheme="minorHAnsi" w:hAnsiTheme="minorHAnsi" w:cs="Open Sans"/>
              </w:rPr>
            </w:pPr>
          </w:p>
          <w:p w14:paraId="620F7DF3" w14:textId="77777777" w:rsidR="00C970F1" w:rsidRPr="00397D9D" w:rsidRDefault="00C970F1" w:rsidP="00C970F1">
            <w:pPr>
              <w:spacing w:line="276" w:lineRule="auto"/>
              <w:contextualSpacing/>
              <w:rPr>
                <w:rFonts w:asciiTheme="minorHAnsi" w:hAnsiTheme="minorHAnsi" w:cs="Open Sans"/>
              </w:rPr>
            </w:pPr>
          </w:p>
          <w:p w14:paraId="3B600BF1" w14:textId="77777777" w:rsidR="004B18AD" w:rsidRPr="00397D9D" w:rsidRDefault="004B18AD" w:rsidP="00C970F1">
            <w:pPr>
              <w:spacing w:line="276" w:lineRule="auto"/>
              <w:contextualSpacing/>
              <w:rPr>
                <w:rFonts w:asciiTheme="minorHAnsi" w:hAnsiTheme="minorHAnsi" w:cs="Open Sans"/>
              </w:rPr>
            </w:pPr>
          </w:p>
          <w:p w14:paraId="6EB6E228" w14:textId="77777777" w:rsidR="004B18AD" w:rsidRPr="00397D9D" w:rsidRDefault="004B18AD" w:rsidP="00C970F1">
            <w:pPr>
              <w:spacing w:line="276" w:lineRule="auto"/>
              <w:contextualSpacing/>
              <w:rPr>
                <w:rFonts w:asciiTheme="minorHAnsi" w:hAnsiTheme="minorHAnsi" w:cs="Open Sans"/>
              </w:rPr>
            </w:pPr>
          </w:p>
        </w:tc>
      </w:tr>
    </w:tbl>
    <w:p w14:paraId="7E33EE6F" w14:textId="77777777" w:rsidR="00DE3BDB" w:rsidRDefault="00DE3BDB" w:rsidP="00C970F1">
      <w:pPr>
        <w:rPr>
          <w:rFonts w:asciiTheme="minorHAnsi" w:hAnsiTheme="minorHAnsi" w:cs="Open Sans"/>
          <w:b/>
        </w:rPr>
      </w:pPr>
    </w:p>
    <w:p w14:paraId="2E5F12A4" w14:textId="2819BB52" w:rsidR="00DD78B6" w:rsidRPr="00397D9D" w:rsidRDefault="00DD78B6" w:rsidP="00C970F1">
      <w:pPr>
        <w:numPr>
          <w:ilvl w:val="0"/>
          <w:numId w:val="1"/>
        </w:numPr>
        <w:rPr>
          <w:rFonts w:asciiTheme="minorHAnsi" w:eastAsiaTheme="minorEastAsia" w:hAnsiTheme="minorHAnsi" w:cstheme="minorBidi"/>
          <w:b/>
          <w:bCs/>
        </w:rPr>
      </w:pPr>
      <w:r w:rsidRPr="09ABBC34">
        <w:rPr>
          <w:rFonts w:asciiTheme="minorHAnsi" w:hAnsiTheme="minorHAnsi" w:cs="Open Sans"/>
          <w:b/>
          <w:bCs/>
        </w:rPr>
        <w:t>Referees</w:t>
      </w:r>
      <w:r>
        <w:br/>
      </w:r>
    </w:p>
    <w:p w14:paraId="105ADE52"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Default="00531072" w:rsidP="00C970F1">
      <w:pPr>
        <w:tabs>
          <w:tab w:val="num" w:pos="0"/>
        </w:tabs>
        <w:ind w:left="142"/>
        <w:jc w:val="both"/>
        <w:rPr>
          <w:rFonts w:asciiTheme="minorHAnsi" w:hAnsiTheme="minorHAnsi" w:cs="Open Sans"/>
        </w:rPr>
      </w:pPr>
    </w:p>
    <w:p w14:paraId="379B3D84"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Default="00531072" w:rsidP="00C970F1">
      <w:pPr>
        <w:tabs>
          <w:tab w:val="num" w:pos="0"/>
        </w:tabs>
        <w:ind w:left="142"/>
        <w:jc w:val="both"/>
        <w:rPr>
          <w:rFonts w:asciiTheme="minorHAnsi" w:hAnsiTheme="minorHAnsi" w:cs="Open Sans"/>
        </w:rPr>
      </w:pPr>
    </w:p>
    <w:p w14:paraId="128A8571"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77777777" w:rsidR="00531072" w:rsidRP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  </w:t>
      </w:r>
    </w:p>
    <w:p w14:paraId="018E102D" w14:textId="2026F7B3" w:rsidR="00DE3BDB" w:rsidRDefault="00531072" w:rsidP="00C970F1">
      <w:pPr>
        <w:tabs>
          <w:tab w:val="num" w:pos="0"/>
        </w:tabs>
        <w:ind w:left="142"/>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w:t>
      </w:r>
      <w:r w:rsidR="460230B6" w:rsidRPr="00F57BD6">
        <w:rPr>
          <w:rFonts w:asciiTheme="minorHAnsi" w:hAnsiTheme="minorHAnsi" w:cs="Open Sans"/>
          <w:color w:val="FF0000"/>
        </w:rPr>
        <w:t>N</w:t>
      </w:r>
      <w:r w:rsidR="460230B6" w:rsidRPr="09ABBC34">
        <w:rPr>
          <w:rFonts w:asciiTheme="minorHAnsi" w:hAnsiTheme="minorHAnsi" w:cs="Open Sans"/>
        </w:rPr>
        <w:t xml:space="preserve"> below as appropriate</w:t>
      </w:r>
    </w:p>
    <w:p w14:paraId="11F96313" w14:textId="77777777" w:rsidR="00402E80" w:rsidRDefault="00402E80" w:rsidP="00C970F1">
      <w:pPr>
        <w:tabs>
          <w:tab w:val="num" w:pos="0"/>
        </w:tabs>
        <w:ind w:left="142"/>
        <w:jc w:val="both"/>
        <w:rPr>
          <w:rFonts w:asciiTheme="minorHAnsi" w:hAnsiTheme="minorHAnsi" w:cs="Open Sans"/>
        </w:rPr>
      </w:pPr>
    </w:p>
    <w:p w14:paraId="62BD34F1" w14:textId="77777777" w:rsidR="00531072" w:rsidRPr="00531072" w:rsidRDefault="00531072" w:rsidP="00C970F1">
      <w:pPr>
        <w:ind w:left="142"/>
        <w:rPr>
          <w:rFonts w:asciiTheme="minorHAnsi" w:hAnsiTheme="minorHAnsi" w:cs="Open Sans"/>
        </w:rPr>
      </w:pPr>
    </w:p>
    <w:p w14:paraId="0FA4F086" w14:textId="6D37D3C0"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 xml:space="preserve">First </w:t>
      </w:r>
      <w:r w:rsidRPr="00F57BD6">
        <w:rPr>
          <w:rFonts w:asciiTheme="minorHAnsi" w:hAnsiTheme="minorHAnsi" w:cs="Open Sans"/>
          <w:b/>
          <w:bCs/>
        </w:rPr>
        <w:t>referee</w:t>
      </w:r>
      <w:r w:rsidRPr="00F57BD6">
        <w:rPr>
          <w:rFonts w:asciiTheme="minorHAnsi" w:hAnsiTheme="minorHAnsi" w:cs="Open Sans"/>
          <w:b/>
        </w:rPr>
        <w:t xml:space="preserve"> </w:t>
      </w: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r w:rsidR="3446DF2D" w:rsidRPr="09ABBC34">
        <w:rPr>
          <w:rFonts w:asciiTheme="minorHAnsi" w:hAnsiTheme="minorHAnsi" w:cs="Open Sans"/>
        </w:rPr>
        <w:t xml:space="preserve"> - please delete as appropriate for this referee</w:t>
      </w:r>
    </w:p>
    <w:p w14:paraId="45ABF888" w14:textId="1C3D963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716A478E" w14:textId="01B8BE9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1547FDBD" w14:textId="2774249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05DDE58D" w14:textId="68D578AE"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2CBBF3F1" w14:textId="6A14BE02"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18A345A" w14:textId="38CA3E2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6E072554" w14:textId="41C009F5"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4CF09D9A" w14:textId="77777777" w:rsidR="00C970F1" w:rsidRDefault="00C970F1" w:rsidP="00B17E76">
      <w:pPr>
        <w:ind w:left="360"/>
        <w:rPr>
          <w:rFonts w:asciiTheme="minorHAnsi" w:hAnsiTheme="minorHAnsi" w:cs="Open Sans"/>
          <w:b/>
          <w:bCs/>
        </w:rPr>
      </w:pPr>
    </w:p>
    <w:p w14:paraId="5D996705" w14:textId="01C06508"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0F57BD6">
        <w:rPr>
          <w:rFonts w:asciiTheme="minorHAnsi" w:hAnsiTheme="minorHAnsi" w:cs="Open Sans"/>
          <w:b/>
          <w:color w:val="00B050"/>
        </w:rPr>
        <w:t>Y</w:t>
      </w:r>
      <w:r w:rsidR="2CD03422" w:rsidRPr="00F57BD6">
        <w:rPr>
          <w:rFonts w:asciiTheme="minorHAnsi" w:hAnsiTheme="minorHAnsi" w:cs="Open Sans"/>
          <w:b/>
        </w:rPr>
        <w:t>/</w:t>
      </w:r>
      <w:r w:rsidR="2CD03422" w:rsidRPr="00F57BD6">
        <w:rPr>
          <w:rFonts w:asciiTheme="minorHAnsi" w:hAnsiTheme="minorHAnsi" w:cs="Open Sans"/>
          <w:b/>
          <w:color w:val="FF0000"/>
        </w:rPr>
        <w:t>N</w:t>
      </w:r>
      <w:r w:rsidR="095129A3" w:rsidRPr="09ABBC34">
        <w:rPr>
          <w:rFonts w:asciiTheme="minorHAnsi" w:hAnsiTheme="minorHAnsi" w:cs="Open Sans"/>
        </w:rPr>
        <w:t xml:space="preserve"> - please delete as appropriate for this referee</w:t>
      </w:r>
    </w:p>
    <w:p w14:paraId="01189876" w14:textId="7F4ACC0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279D9EC4" w14:textId="7382021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64E08C02" w14:textId="5D96BB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15682705" w14:textId="2F6DFD6B"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57ADB764" w14:textId="43D8619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p>
    <w:p w14:paraId="3E616998" w14:textId="6083953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3A1CC622" w14:textId="476EF577"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7EA36DDF" w14:textId="77777777" w:rsidR="00C970F1" w:rsidRPr="00531072" w:rsidRDefault="00C970F1" w:rsidP="00C970F1">
      <w:pPr>
        <w:tabs>
          <w:tab w:val="left" w:pos="1985"/>
          <w:tab w:val="left" w:leader="dot" w:pos="9356"/>
        </w:tabs>
        <w:spacing w:line="276" w:lineRule="auto"/>
        <w:ind w:left="360"/>
        <w:rPr>
          <w:rFonts w:asciiTheme="minorHAnsi" w:hAnsiTheme="minorHAnsi" w:cs="Open Sans"/>
        </w:rPr>
      </w:pPr>
    </w:p>
    <w:p w14:paraId="7CE9DEFD" w14:textId="060E2E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0F57BD6">
        <w:rPr>
          <w:rFonts w:asciiTheme="minorHAnsi" w:hAnsiTheme="minorHAnsi" w:cs="Open Sans"/>
          <w:b/>
          <w:color w:val="00B050"/>
        </w:rPr>
        <w:t>Y</w:t>
      </w:r>
      <w:r w:rsidR="3B622C7B" w:rsidRPr="00F57BD6">
        <w:rPr>
          <w:rFonts w:asciiTheme="minorHAnsi" w:hAnsiTheme="minorHAnsi" w:cs="Open Sans"/>
          <w:b/>
        </w:rPr>
        <w:t>/</w:t>
      </w:r>
      <w:r w:rsidR="3B622C7B" w:rsidRPr="00F57BD6">
        <w:rPr>
          <w:rFonts w:asciiTheme="minorHAnsi" w:hAnsiTheme="minorHAnsi" w:cs="Open Sans"/>
          <w:b/>
          <w:color w:val="FF0000"/>
        </w:rPr>
        <w:t>N</w:t>
      </w:r>
      <w:r w:rsidR="5E5EBBFC" w:rsidRPr="09ABBC34">
        <w:rPr>
          <w:rFonts w:asciiTheme="minorHAnsi" w:hAnsiTheme="minorHAnsi" w:cs="Open Sans"/>
        </w:rPr>
        <w:t xml:space="preserve"> - please delete as appropriate for this referee</w:t>
      </w:r>
    </w:p>
    <w:p w14:paraId="331C8B8B" w14:textId="4B8301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6922223E" w14:textId="7BEB4DE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5D88A10E" w14:textId="0D198AB7"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5D976B94" w14:textId="090E9181"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1506F046" w14:textId="0EF0BE2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63C694C" w14:textId="44BCCD0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16A06779" w14:textId="1A11F84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22AE3EC9" w14:textId="275A8999" w:rsidR="00531072" w:rsidRDefault="00531072" w:rsidP="00C970F1">
      <w:pPr>
        <w:tabs>
          <w:tab w:val="left" w:pos="1985"/>
          <w:tab w:val="left" w:leader="dot" w:pos="9356"/>
        </w:tabs>
        <w:ind w:left="360"/>
        <w:rPr>
          <w:rFonts w:ascii="Calibri" w:hAnsi="Calibri"/>
          <w:sz w:val="22"/>
          <w:szCs w:val="22"/>
        </w:rPr>
      </w:pPr>
    </w:p>
    <w:p w14:paraId="575D872D" w14:textId="3A17A5F6" w:rsidR="00402E80" w:rsidRDefault="00402E80" w:rsidP="00C970F1">
      <w:pPr>
        <w:tabs>
          <w:tab w:val="left" w:pos="1985"/>
          <w:tab w:val="left" w:leader="dot" w:pos="9356"/>
        </w:tabs>
        <w:ind w:left="360"/>
        <w:rPr>
          <w:rFonts w:ascii="Calibri" w:hAnsi="Calibri"/>
          <w:sz w:val="22"/>
          <w:szCs w:val="22"/>
        </w:rPr>
      </w:pPr>
    </w:p>
    <w:p w14:paraId="38469553" w14:textId="06DB6B85" w:rsidR="00402E80" w:rsidRDefault="00402E80" w:rsidP="00C970F1">
      <w:pPr>
        <w:tabs>
          <w:tab w:val="left" w:pos="1985"/>
          <w:tab w:val="left" w:leader="dot" w:pos="9356"/>
        </w:tabs>
        <w:ind w:left="360"/>
        <w:rPr>
          <w:rFonts w:ascii="Calibri" w:hAnsi="Calibri"/>
          <w:sz w:val="22"/>
          <w:szCs w:val="22"/>
        </w:rPr>
      </w:pPr>
    </w:p>
    <w:p w14:paraId="2AB8830B" w14:textId="0387F98B" w:rsidR="00402E80" w:rsidRDefault="00402E80" w:rsidP="00C970F1">
      <w:pPr>
        <w:tabs>
          <w:tab w:val="left" w:pos="1985"/>
          <w:tab w:val="left" w:leader="dot" w:pos="9356"/>
        </w:tabs>
        <w:ind w:left="360"/>
        <w:rPr>
          <w:rFonts w:ascii="Calibri" w:hAnsi="Calibri"/>
          <w:sz w:val="22"/>
          <w:szCs w:val="22"/>
        </w:rPr>
      </w:pPr>
    </w:p>
    <w:p w14:paraId="127CF3FC" w14:textId="5EA8BDA5" w:rsidR="00402E80" w:rsidRDefault="00402E80" w:rsidP="00C970F1">
      <w:pPr>
        <w:tabs>
          <w:tab w:val="left" w:pos="1985"/>
          <w:tab w:val="left" w:leader="dot" w:pos="9356"/>
        </w:tabs>
        <w:ind w:left="360"/>
        <w:rPr>
          <w:rFonts w:ascii="Calibri" w:hAnsi="Calibri"/>
          <w:sz w:val="22"/>
          <w:szCs w:val="22"/>
        </w:rPr>
      </w:pPr>
    </w:p>
    <w:p w14:paraId="0A805E80" w14:textId="77777777" w:rsidR="00402E80" w:rsidRPr="00531072" w:rsidRDefault="00402E80" w:rsidP="00C970F1">
      <w:pPr>
        <w:tabs>
          <w:tab w:val="left" w:pos="1985"/>
          <w:tab w:val="left" w:leader="dot" w:pos="9356"/>
        </w:tabs>
        <w:ind w:left="360"/>
        <w:rPr>
          <w:rFonts w:ascii="Calibri" w:hAnsi="Calibri"/>
          <w:sz w:val="22"/>
          <w:szCs w:val="22"/>
        </w:rPr>
      </w:pPr>
    </w:p>
    <w:p w14:paraId="11AB76D8" w14:textId="77777777" w:rsidR="00540F42" w:rsidRPr="00F6096A" w:rsidRDefault="00540F42" w:rsidP="00C970F1">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t>Other information</w:t>
      </w:r>
    </w:p>
    <w:p w14:paraId="79FAFD6E" w14:textId="77777777" w:rsidR="00540F42" w:rsidRPr="00B17E76" w:rsidRDefault="00540F42" w:rsidP="00C970F1">
      <w:pPr>
        <w:jc w:val="both"/>
        <w:rPr>
          <w:rFonts w:asciiTheme="minorHAnsi" w:hAnsiTheme="minorHAnsi" w:cs="Open Sans"/>
        </w:rPr>
      </w:pPr>
    </w:p>
    <w:p w14:paraId="2CD9514F" w14:textId="77777777" w:rsidR="00B108E1" w:rsidRPr="00397D9D" w:rsidRDefault="00540F42" w:rsidP="00C970F1">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C970F1">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31AD1F91" w14:textId="1B41F8A2" w:rsidR="00540F42" w:rsidRDefault="00540F42" w:rsidP="00C970F1">
      <w:pPr>
        <w:jc w:val="both"/>
        <w:rPr>
          <w:rFonts w:asciiTheme="minorHAnsi" w:hAnsiTheme="minorHAnsi" w:cs="Open Sans"/>
          <w:b/>
        </w:rPr>
      </w:pPr>
    </w:p>
    <w:p w14:paraId="4CEC2895" w14:textId="77777777" w:rsidR="00DE3BDB" w:rsidRPr="00397D9D" w:rsidRDefault="00DE3BDB" w:rsidP="00C970F1">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402E80">
        <w:trPr>
          <w:trHeight w:val="542"/>
        </w:trPr>
        <w:tc>
          <w:tcPr>
            <w:tcW w:w="9639" w:type="dxa"/>
            <w:gridSpan w:val="2"/>
            <w:vAlign w:val="center"/>
          </w:tcPr>
          <w:p w14:paraId="59A0D378" w14:textId="42467890"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Working in the UK</w:t>
            </w:r>
            <w:r w:rsidR="00402E80" w:rsidRPr="00F57BD6">
              <w:rPr>
                <w:rFonts w:asciiTheme="minorHAnsi" w:hAnsiTheme="minorHAnsi" w:cs="Open Sans"/>
                <w:b/>
                <w:color w:val="00B050"/>
              </w:rPr>
              <w:t xml:space="preserve"> </w:t>
            </w:r>
            <w:r w:rsidR="00402E80">
              <w:rPr>
                <w:rFonts w:asciiTheme="minorHAnsi" w:hAnsiTheme="minorHAnsi" w:cs="Open Sans"/>
                <w:b/>
                <w:color w:val="00B050"/>
              </w:rPr>
              <w:t xml:space="preserve">                                                                   </w:t>
            </w:r>
            <w:r w:rsidR="00402E80" w:rsidRPr="00F57BD6">
              <w:rPr>
                <w:rFonts w:asciiTheme="minorHAnsi" w:hAnsiTheme="minorHAnsi" w:cs="Open Sans"/>
                <w:b/>
                <w:color w:val="00B050"/>
              </w:rPr>
              <w:t>Yes</w:t>
            </w:r>
            <w:r w:rsidR="00402E80" w:rsidRPr="00397D9D">
              <w:rPr>
                <w:rFonts w:asciiTheme="minorHAnsi" w:hAnsiTheme="minorHAnsi" w:cs="Open Sans"/>
                <w:b/>
              </w:rPr>
              <w:t xml:space="preserve"> / </w:t>
            </w:r>
            <w:r w:rsidR="00402E80" w:rsidRPr="00F57BD6">
              <w:rPr>
                <w:rFonts w:asciiTheme="minorHAnsi" w:hAnsiTheme="minorHAnsi" w:cs="Open Sans"/>
                <w:b/>
                <w:color w:val="FF0000"/>
              </w:rPr>
              <w:t>No</w:t>
            </w:r>
            <w:r w:rsidR="00402E80" w:rsidRPr="00397D9D">
              <w:rPr>
                <w:rFonts w:asciiTheme="minorHAnsi" w:hAnsiTheme="minorHAnsi" w:cs="Open Sans"/>
              </w:rPr>
              <w:t xml:space="preserve"> – please delete as appropriate</w:t>
            </w:r>
          </w:p>
        </w:tc>
      </w:tr>
      <w:tr w:rsidR="00540F42" w:rsidRPr="00397D9D" w14:paraId="67551D62" w14:textId="77777777" w:rsidTr="00402E80">
        <w:trPr>
          <w:trHeight w:val="500"/>
        </w:trPr>
        <w:tc>
          <w:tcPr>
            <w:tcW w:w="7797" w:type="dxa"/>
            <w:vAlign w:val="center"/>
          </w:tcPr>
          <w:p w14:paraId="2FAE4D43"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540F42" w:rsidRPr="00397D9D" w14:paraId="2AECCE75" w14:textId="77777777" w:rsidTr="00402E80">
        <w:trPr>
          <w:trHeight w:val="469"/>
        </w:trPr>
        <w:tc>
          <w:tcPr>
            <w:tcW w:w="9639" w:type="dxa"/>
            <w:gridSpan w:val="2"/>
            <w:vAlign w:val="center"/>
          </w:tcPr>
          <w:p w14:paraId="4755355B"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402E80">
        <w:tc>
          <w:tcPr>
            <w:tcW w:w="7797" w:type="dxa"/>
            <w:vAlign w:val="center"/>
          </w:tcPr>
          <w:p w14:paraId="59B935A5"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6E986D41" w14:textId="77777777" w:rsidTr="00402E80">
        <w:tc>
          <w:tcPr>
            <w:tcW w:w="9639" w:type="dxa"/>
            <w:gridSpan w:val="2"/>
            <w:vAlign w:val="center"/>
          </w:tcPr>
          <w:p w14:paraId="649CCE04"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402E80">
        <w:tc>
          <w:tcPr>
            <w:tcW w:w="7797" w:type="dxa"/>
            <w:vAlign w:val="center"/>
          </w:tcPr>
          <w:p w14:paraId="68A455D7"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B17E76">
            <w:pPr>
              <w:spacing w:line="360" w:lineRule="auto"/>
              <w:jc w:val="center"/>
              <w:rPr>
                <w:rFonts w:asciiTheme="minorHAnsi" w:hAnsiTheme="minorHAnsi" w:cs="Open Sans"/>
              </w:rPr>
            </w:pPr>
          </w:p>
        </w:tc>
      </w:tr>
      <w:tr w:rsidR="00540F42" w:rsidRPr="00397D9D" w14:paraId="61BD1675" w14:textId="77777777" w:rsidTr="00402E80">
        <w:tc>
          <w:tcPr>
            <w:tcW w:w="7797" w:type="dxa"/>
            <w:vAlign w:val="center"/>
          </w:tcPr>
          <w:p w14:paraId="5125F6D4"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B17E76">
            <w:pPr>
              <w:spacing w:line="360" w:lineRule="auto"/>
              <w:rPr>
                <w:rFonts w:asciiTheme="minorHAnsi" w:hAnsiTheme="minorHAnsi" w:cs="Open Sans"/>
              </w:rPr>
            </w:pPr>
          </w:p>
        </w:tc>
        <w:tc>
          <w:tcPr>
            <w:tcW w:w="1842" w:type="dxa"/>
            <w:vAlign w:val="center"/>
          </w:tcPr>
          <w:p w14:paraId="60601972"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3DB66457" w14:textId="77777777" w:rsidTr="00402E80">
        <w:trPr>
          <w:trHeight w:val="457"/>
        </w:trPr>
        <w:tc>
          <w:tcPr>
            <w:tcW w:w="9639" w:type="dxa"/>
            <w:gridSpan w:val="2"/>
            <w:vAlign w:val="center"/>
          </w:tcPr>
          <w:p w14:paraId="2E1383DC"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402E80">
        <w:tc>
          <w:tcPr>
            <w:tcW w:w="7797" w:type="dxa"/>
            <w:vAlign w:val="center"/>
          </w:tcPr>
          <w:p w14:paraId="19343A25" w14:textId="380EE98C"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B17E76">
            <w:pPr>
              <w:spacing w:line="360" w:lineRule="auto"/>
              <w:rPr>
                <w:rFonts w:asciiTheme="minorHAnsi" w:hAnsiTheme="minorHAnsi" w:cs="Open Sans"/>
              </w:rPr>
            </w:pPr>
          </w:p>
        </w:tc>
        <w:tc>
          <w:tcPr>
            <w:tcW w:w="1842" w:type="dxa"/>
            <w:vAlign w:val="center"/>
          </w:tcPr>
          <w:p w14:paraId="46B82372"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402E80" w:rsidRPr="00397D9D" w14:paraId="3CFEE5A0" w14:textId="77777777" w:rsidTr="00402E80">
        <w:tc>
          <w:tcPr>
            <w:tcW w:w="7797" w:type="dxa"/>
            <w:vAlign w:val="center"/>
          </w:tcPr>
          <w:p w14:paraId="3C380BE0" w14:textId="1D736093" w:rsidR="00402E80" w:rsidRPr="00402E80" w:rsidRDefault="00402E80" w:rsidP="00B17E76">
            <w:pPr>
              <w:spacing w:line="360" w:lineRule="auto"/>
              <w:rPr>
                <w:rFonts w:asciiTheme="minorHAnsi" w:hAnsiTheme="minorHAnsi" w:cs="Open Sans"/>
                <w:b/>
              </w:rPr>
            </w:pPr>
            <w:r w:rsidRPr="00402E80">
              <w:rPr>
                <w:rFonts w:asciiTheme="minorHAnsi" w:hAnsiTheme="minorHAnsi" w:cs="Open Sans"/>
                <w:b/>
              </w:rPr>
              <w:t>Overseas Checks</w:t>
            </w:r>
          </w:p>
        </w:tc>
        <w:tc>
          <w:tcPr>
            <w:tcW w:w="1842" w:type="dxa"/>
            <w:vAlign w:val="center"/>
          </w:tcPr>
          <w:p w14:paraId="4D2C712F" w14:textId="77777777" w:rsidR="00402E80" w:rsidRPr="00F57BD6" w:rsidRDefault="00402E80" w:rsidP="00B17E76">
            <w:pPr>
              <w:spacing w:line="360" w:lineRule="auto"/>
              <w:jc w:val="center"/>
              <w:rPr>
                <w:rFonts w:asciiTheme="minorHAnsi" w:hAnsiTheme="minorHAnsi" w:cs="Open Sans"/>
                <w:b/>
                <w:noProof/>
                <w:color w:val="00B050"/>
              </w:rPr>
            </w:pPr>
          </w:p>
        </w:tc>
      </w:tr>
      <w:tr w:rsidR="00402E80" w:rsidRPr="00397D9D" w14:paraId="4525554E" w14:textId="77777777" w:rsidTr="00402E80">
        <w:trPr>
          <w:trHeight w:val="616"/>
        </w:trPr>
        <w:tc>
          <w:tcPr>
            <w:tcW w:w="7797" w:type="dxa"/>
            <w:vAlign w:val="center"/>
          </w:tcPr>
          <w:p w14:paraId="76E5F0DF" w14:textId="52FB43BC" w:rsidR="00402E80" w:rsidRDefault="00402E80" w:rsidP="0064511C">
            <w:pPr>
              <w:spacing w:line="276" w:lineRule="auto"/>
              <w:rPr>
                <w:rFonts w:asciiTheme="minorHAnsi" w:hAnsiTheme="minorHAnsi" w:cs="Open Sans"/>
              </w:rPr>
            </w:pPr>
            <w:r w:rsidRPr="00397D9D">
              <w:rPr>
                <w:rFonts w:asciiTheme="minorHAnsi" w:hAnsiTheme="minorHAnsi" w:cs="Open Sans"/>
              </w:rPr>
              <w:t xml:space="preserve">Have you lived abroad for a period of three months or longer within the last </w:t>
            </w:r>
            <w:r>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0C36F72D" w14:textId="77777777" w:rsidR="00402E80" w:rsidRDefault="00402E80" w:rsidP="0064511C">
            <w:pPr>
              <w:spacing w:line="276" w:lineRule="auto"/>
              <w:rPr>
                <w:rFonts w:asciiTheme="minorHAnsi" w:hAnsiTheme="minorHAnsi" w:cs="Open Sans"/>
              </w:rPr>
            </w:pPr>
          </w:p>
          <w:p w14:paraId="6B2E0667" w14:textId="0D675855" w:rsidR="00402E80" w:rsidRPr="00397D9D" w:rsidRDefault="008D009C" w:rsidP="0064511C">
            <w:pPr>
              <w:spacing w:line="276" w:lineRule="auto"/>
              <w:rPr>
                <w:rFonts w:asciiTheme="minorHAnsi" w:hAnsiTheme="minorHAnsi" w:cs="Open Sans"/>
              </w:rPr>
            </w:pPr>
            <w:r>
              <w:rPr>
                <w:rFonts w:asciiTheme="minorHAnsi" w:hAnsiTheme="minorHAnsi" w:cs="Open Sans"/>
              </w:rPr>
              <w:t xml:space="preserve">If you have taught abroad you will be required to obtain from the professional regulating authority of the teaching profession in each country in which you have worked as a teacher evidence which confirms that you are not subject to any sanctions or restrictions and that there are no concerns </w:t>
            </w:r>
            <w:r w:rsidR="00157060">
              <w:rPr>
                <w:rFonts w:asciiTheme="minorHAnsi" w:hAnsiTheme="minorHAnsi" w:cs="Open Sans"/>
              </w:rPr>
              <w:t>over your suitability to work as a teacher.</w:t>
            </w:r>
            <w:r>
              <w:rPr>
                <w:rFonts w:asciiTheme="minorHAnsi" w:hAnsiTheme="minorHAnsi" w:cs="Open Sans"/>
              </w:rPr>
              <w:t xml:space="preserve">  </w:t>
            </w:r>
          </w:p>
        </w:tc>
        <w:tc>
          <w:tcPr>
            <w:tcW w:w="1842" w:type="dxa"/>
            <w:vAlign w:val="center"/>
          </w:tcPr>
          <w:p w14:paraId="5FB88724" w14:textId="77777777" w:rsidR="00402E80" w:rsidRPr="00F57BD6" w:rsidRDefault="00402E80" w:rsidP="0064511C">
            <w:pPr>
              <w:spacing w:line="276" w:lineRule="auto"/>
              <w:jc w:val="center"/>
              <w:rPr>
                <w:rFonts w:asciiTheme="minorHAnsi" w:hAnsiTheme="minorHAnsi" w:cs="Open Sans"/>
                <w:b/>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bl>
    <w:p w14:paraId="7C22BA0C" w14:textId="77777777" w:rsidR="00540F42" w:rsidRPr="00397D9D" w:rsidRDefault="00540F42" w:rsidP="00C970F1">
      <w:pPr>
        <w:jc w:val="both"/>
        <w:rPr>
          <w:rFonts w:asciiTheme="minorHAnsi" w:hAnsiTheme="minorHAnsi" w:cs="Open Sans"/>
          <w:b/>
        </w:rPr>
      </w:pPr>
    </w:p>
    <w:p w14:paraId="5B486A2D" w14:textId="65B43E45" w:rsidR="001A4B5B" w:rsidRPr="00397D9D" w:rsidRDefault="001A4B5B" w:rsidP="00C970F1">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C970F1">
      <w:pPr>
        <w:jc w:val="both"/>
        <w:rPr>
          <w:rFonts w:asciiTheme="minorHAnsi" w:hAnsiTheme="minorHAnsi" w:cs="Open Sans"/>
        </w:rPr>
      </w:pPr>
    </w:p>
    <w:p w14:paraId="118EF8BC" w14:textId="6E4CA2F8" w:rsidR="00DB7D4C" w:rsidRDefault="00F663D7" w:rsidP="00C970F1">
      <w:pPr>
        <w:rPr>
          <w:rFonts w:asciiTheme="minorHAnsi" w:hAnsiTheme="minorHAnsi" w:cs="Open Sans"/>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w:t>
      </w:r>
    </w:p>
    <w:p w14:paraId="1928E11D" w14:textId="77777777" w:rsidR="00642553" w:rsidRPr="00B17E76" w:rsidRDefault="00642553" w:rsidP="00C970F1">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03045" w:rsidRPr="00397D9D" w14:paraId="3DD9718E" w14:textId="77777777" w:rsidTr="09ABBC34">
        <w:trPr>
          <w:trHeight w:val="344"/>
        </w:trPr>
        <w:tc>
          <w:tcPr>
            <w:tcW w:w="9781" w:type="dxa"/>
            <w:vAlign w:val="center"/>
          </w:tcPr>
          <w:p w14:paraId="687078DC" w14:textId="77777777" w:rsidR="00703045" w:rsidRPr="00397D9D" w:rsidRDefault="00703045" w:rsidP="00B17E76">
            <w:pPr>
              <w:spacing w:line="276" w:lineRule="auto"/>
              <w:rPr>
                <w:rFonts w:asciiTheme="minorHAnsi" w:hAnsiTheme="minorHAnsi" w:cs="Open Sans"/>
                <w:b/>
              </w:rPr>
            </w:pPr>
            <w:r w:rsidRPr="00397D9D">
              <w:rPr>
                <w:rFonts w:asciiTheme="minorHAnsi" w:hAnsiTheme="minorHAnsi" w:cs="Open Sans"/>
                <w:b/>
              </w:rPr>
              <w:t>Additional Identification</w:t>
            </w:r>
          </w:p>
        </w:tc>
      </w:tr>
      <w:tr w:rsidR="0066009E" w:rsidRPr="00397D9D" w14:paraId="0B4626C2" w14:textId="77777777" w:rsidTr="09ABBC34">
        <w:trPr>
          <w:trHeight w:val="2547"/>
        </w:trPr>
        <w:tc>
          <w:tcPr>
            <w:tcW w:w="9781" w:type="dxa"/>
            <w:vAlign w:val="center"/>
          </w:tcPr>
          <w:p w14:paraId="59E6220F" w14:textId="77777777" w:rsidR="00703045" w:rsidRPr="00397D9D" w:rsidRDefault="00703045" w:rsidP="00B17E76">
            <w:pPr>
              <w:spacing w:line="276" w:lineRule="auto"/>
              <w:rPr>
                <w:rFonts w:asciiTheme="minorHAnsi" w:hAnsiTheme="minorHAnsi" w:cs="Open Sans"/>
              </w:rPr>
            </w:pPr>
          </w:p>
          <w:p w14:paraId="6CB5929B"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B17E76">
            <w:pPr>
              <w:spacing w:line="276" w:lineRule="auto"/>
              <w:rPr>
                <w:rFonts w:asciiTheme="minorHAnsi" w:hAnsiTheme="minorHAnsi" w:cs="Open Sans"/>
              </w:rPr>
            </w:pPr>
          </w:p>
          <w:p w14:paraId="2B989A46"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National Insurance Number:</w:t>
            </w:r>
          </w:p>
          <w:p w14:paraId="186340CE" w14:textId="150CF6B6" w:rsidR="0066009E" w:rsidRPr="00397D9D" w:rsidRDefault="0066009E" w:rsidP="00B17E76">
            <w:pPr>
              <w:spacing w:line="276" w:lineRule="auto"/>
              <w:rPr>
                <w:rFonts w:asciiTheme="minorHAnsi" w:hAnsiTheme="minorHAnsi" w:cs="Open Sans"/>
              </w:rPr>
            </w:pPr>
          </w:p>
          <w:p w14:paraId="32B9DC5A" w14:textId="7C333723" w:rsidR="0066009E" w:rsidRPr="00397D9D" w:rsidRDefault="2E5F5BC1" w:rsidP="00B17E76">
            <w:pPr>
              <w:spacing w:line="276" w:lineRule="auto"/>
              <w:rPr>
                <w:rFonts w:asciiTheme="minorHAnsi" w:hAnsiTheme="minorHAnsi" w:cs="Open Sans"/>
              </w:rPr>
            </w:pPr>
            <w:r w:rsidRPr="09ABBC34">
              <w:rPr>
                <w:rFonts w:asciiTheme="minorHAnsi" w:hAnsiTheme="minorHAnsi" w:cs="Open Sans"/>
              </w:rPr>
              <w:t>DfE Number</w:t>
            </w:r>
            <w:r w:rsidR="7E5B8D69" w:rsidRPr="09ABBC34">
              <w:rPr>
                <w:rFonts w:asciiTheme="minorHAnsi" w:hAnsiTheme="minorHAnsi" w:cs="Open Sans"/>
              </w:rPr>
              <w:t xml:space="preserve"> (Teaching posts only)</w:t>
            </w:r>
            <w:r w:rsidRPr="09ABBC34">
              <w:rPr>
                <w:rFonts w:asciiTheme="minorHAnsi" w:hAnsiTheme="minorHAnsi" w:cs="Open Sans"/>
              </w:rPr>
              <w:t xml:space="preserve">: </w:t>
            </w:r>
          </w:p>
          <w:p w14:paraId="1F474768" w14:textId="77777777" w:rsidR="0066009E" w:rsidRPr="00397D9D" w:rsidRDefault="0066009E" w:rsidP="00B17E76">
            <w:pPr>
              <w:spacing w:line="276" w:lineRule="auto"/>
              <w:rPr>
                <w:rFonts w:asciiTheme="minorHAnsi" w:hAnsiTheme="minorHAnsi" w:cs="Open Sans"/>
              </w:rPr>
            </w:pPr>
          </w:p>
          <w:p w14:paraId="0C8B2B0A"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B17E76">
            <w:pPr>
              <w:spacing w:line="276" w:lineRule="auto"/>
              <w:rPr>
                <w:rFonts w:asciiTheme="minorHAnsi" w:hAnsiTheme="minorHAnsi" w:cs="Open Sans"/>
              </w:rPr>
            </w:pPr>
          </w:p>
          <w:p w14:paraId="37D7ED75" w14:textId="77777777" w:rsidR="007F23E8" w:rsidRDefault="007F23E8" w:rsidP="00B17E76">
            <w:pPr>
              <w:spacing w:line="276" w:lineRule="auto"/>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B17E76">
            <w:pPr>
              <w:spacing w:line="276" w:lineRule="auto"/>
              <w:rPr>
                <w:rFonts w:asciiTheme="minorHAnsi" w:hAnsiTheme="minorHAnsi" w:cs="Open Sans"/>
              </w:rPr>
            </w:pPr>
          </w:p>
        </w:tc>
      </w:tr>
    </w:tbl>
    <w:p w14:paraId="37CCB85E" w14:textId="77777777" w:rsidR="00402E80" w:rsidRDefault="00402E80" w:rsidP="00C970F1">
      <w:pPr>
        <w:outlineLvl w:val="0"/>
        <w:rPr>
          <w:rFonts w:asciiTheme="minorHAnsi" w:hAnsiTheme="minorHAnsi" w:cs="Open Sans"/>
          <w:b/>
        </w:rPr>
      </w:pPr>
    </w:p>
    <w:p w14:paraId="3EC586A3" w14:textId="3E1E9F29" w:rsidR="001A4B5B" w:rsidRPr="00397D9D" w:rsidRDefault="001A4B5B" w:rsidP="00C970F1">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C970F1">
      <w:pPr>
        <w:rPr>
          <w:rFonts w:asciiTheme="minorHAnsi" w:hAnsiTheme="minorHAnsi" w:cs="Open Sans"/>
        </w:rPr>
      </w:pPr>
    </w:p>
    <w:p w14:paraId="1897DB35" w14:textId="77777777" w:rsidR="001A4B5B" w:rsidRPr="00397D9D" w:rsidRDefault="001A4B5B" w:rsidP="00C970F1">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1CAB05D" w14:textId="77777777" w:rsidR="001A4B5B" w:rsidRPr="00397D9D" w:rsidRDefault="001A4B5B" w:rsidP="00C970F1">
      <w:pPr>
        <w:rPr>
          <w:rFonts w:asciiTheme="minorHAnsi" w:hAnsiTheme="minorHAnsi" w:cs="Open Sans"/>
        </w:rPr>
      </w:pPr>
    </w:p>
    <w:p w14:paraId="27DC8EFE"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3EDC3491" w:rsidR="001A4B5B" w:rsidRPr="00397D9D" w:rsidRDefault="001A4B5B" w:rsidP="00C970F1">
      <w:pPr>
        <w:rPr>
          <w:rFonts w:asciiTheme="minorHAnsi" w:hAnsiTheme="minorHAnsi" w:cs="Open Sans"/>
        </w:rPr>
      </w:pPr>
      <w:r w:rsidRPr="00397D9D">
        <w:rPr>
          <w:rFonts w:asciiTheme="minorHAnsi" w:hAnsiTheme="minorHAnsi" w:cs="Open Sans"/>
        </w:rPr>
        <w:t xml:space="preserve">* In addition to taking up references, the School </w:t>
      </w:r>
      <w:r w:rsidR="00A63DAA">
        <w:rPr>
          <w:rFonts w:asciiTheme="minorHAnsi" w:hAnsiTheme="minorHAnsi" w:cs="Open Sans"/>
        </w:rPr>
        <w:t xml:space="preserve">will undertake </w:t>
      </w:r>
      <w:r w:rsidRPr="00397D9D">
        <w:rPr>
          <w:rFonts w:asciiTheme="minorHAnsi" w:hAnsiTheme="minorHAnsi" w:cs="Open Sans"/>
        </w:rPr>
        <w:t xml:space="preserve">an internet search </w:t>
      </w:r>
      <w:r w:rsidR="00A63DAA">
        <w:rPr>
          <w:rFonts w:asciiTheme="minorHAnsi" w:hAnsiTheme="minorHAnsi" w:cs="Open Sans"/>
        </w:rPr>
        <w:t>for shortlisted candidates</w:t>
      </w:r>
      <w:r w:rsidRPr="00397D9D">
        <w:rPr>
          <w:rFonts w:asciiTheme="minorHAnsi" w:hAnsiTheme="minorHAnsi" w:cs="Open Sans"/>
        </w:rPr>
        <w:t>.</w:t>
      </w:r>
      <w:r w:rsidRPr="00397D9D">
        <w:rPr>
          <w:rFonts w:asciiTheme="minorHAnsi" w:hAnsiTheme="minorHAnsi" w:cs="Open Sans"/>
        </w:rPr>
        <w:br/>
      </w:r>
    </w:p>
    <w:p w14:paraId="1B0C0FB7"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17E76" w:rsidRDefault="001A4B5B" w:rsidP="00C970F1">
      <w:pPr>
        <w:rPr>
          <w:rFonts w:asciiTheme="minorHAnsi" w:hAnsiTheme="minorHAnsi" w:cs="Open Sans"/>
        </w:rPr>
      </w:pPr>
    </w:p>
    <w:p w14:paraId="42B8895D" w14:textId="4F08B31F"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00A63DAA">
        <w:rPr>
          <w:rFonts w:asciiTheme="minorHAnsi" w:hAnsiTheme="minorHAnsi" w:cs="Open Sans"/>
        </w:rPr>
        <w:t>w</w:t>
      </w:r>
      <w:r w:rsidRPr="00397D9D">
        <w:rPr>
          <w:rFonts w:asciiTheme="minorHAnsi" w:hAnsiTheme="minorHAnsi" w:cs="Open Sans"/>
        </w:rPr>
        <w:t>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C970F1">
      <w:pPr>
        <w:rPr>
          <w:rFonts w:asciiTheme="minorHAnsi" w:hAnsiTheme="minorHAnsi" w:cs="Open Sans"/>
        </w:rPr>
      </w:pPr>
    </w:p>
    <w:p w14:paraId="567C6E49"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C970F1">
      <w:pPr>
        <w:rPr>
          <w:rFonts w:asciiTheme="minorHAnsi" w:hAnsiTheme="minorHAnsi" w:cs="Open Sans"/>
        </w:rPr>
      </w:pPr>
    </w:p>
    <w:p w14:paraId="51727D4B"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C970F1">
      <w:pPr>
        <w:rPr>
          <w:rFonts w:asciiTheme="minorHAnsi" w:hAnsiTheme="minorHAnsi" w:cs="Arial"/>
        </w:rPr>
      </w:pPr>
    </w:p>
    <w:p w14:paraId="415969D2" w14:textId="77777777" w:rsidR="00540F42" w:rsidRPr="00397D9D" w:rsidRDefault="00540F42" w:rsidP="00C970F1">
      <w:pPr>
        <w:rPr>
          <w:rFonts w:asciiTheme="minorHAnsi" w:hAnsiTheme="minorHAnsi" w:cs="Arial"/>
        </w:rPr>
      </w:pPr>
    </w:p>
    <w:p w14:paraId="1E3D7A6D" w14:textId="77777777" w:rsidR="00B80A35" w:rsidRPr="00397D9D" w:rsidRDefault="00B80A35" w:rsidP="00C970F1">
      <w:pPr>
        <w:rPr>
          <w:rFonts w:asciiTheme="minorHAnsi" w:hAnsiTheme="minorHAnsi" w:cs="Arial"/>
        </w:rPr>
      </w:pPr>
    </w:p>
    <w:p w14:paraId="378E78F8" w14:textId="77777777" w:rsidR="00482E0A" w:rsidRPr="00397D9D" w:rsidRDefault="00B80A35" w:rsidP="00C970F1">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w:t>
      </w:r>
      <w:r w:rsidR="00366993" w:rsidRPr="00397D9D">
        <w:rPr>
          <w:rFonts w:asciiTheme="minorHAnsi" w:hAnsiTheme="minorHAnsi" w:cs="Arial"/>
        </w:rPr>
        <w:t>________</w:t>
      </w:r>
    </w:p>
    <w:p w14:paraId="6FC3A5F8" w14:textId="77777777" w:rsidR="000D6A5C" w:rsidRPr="00397D9D" w:rsidRDefault="000D6A5C" w:rsidP="00C970F1">
      <w:pPr>
        <w:rPr>
          <w:rFonts w:asciiTheme="minorHAnsi" w:hAnsiTheme="minorHAnsi" w:cs="Arial"/>
        </w:rPr>
      </w:pPr>
    </w:p>
    <w:p w14:paraId="3FC3202B" w14:textId="77777777" w:rsidR="005423A7" w:rsidRPr="00397D9D" w:rsidRDefault="005423A7" w:rsidP="00C970F1">
      <w:pPr>
        <w:rPr>
          <w:rFonts w:asciiTheme="minorHAnsi" w:hAnsiTheme="minorHAnsi" w:cs="Arial"/>
          <w:b/>
        </w:rPr>
      </w:pPr>
    </w:p>
    <w:sectPr w:rsidR="005423A7" w:rsidRPr="00397D9D" w:rsidSect="009246B3">
      <w:headerReference w:type="default" r:id="rId13"/>
      <w:footerReference w:type="even" r:id="rId14"/>
      <w:footerReference w:type="default" r:id="rId15"/>
      <w:headerReference w:type="firs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D8E6" w14:textId="77777777" w:rsidR="002B5D93" w:rsidRDefault="002B5D93" w:rsidP="00500689">
      <w:r>
        <w:separator/>
      </w:r>
    </w:p>
  </w:endnote>
  <w:endnote w:type="continuationSeparator" w:id="0">
    <w:p w14:paraId="7B657E04" w14:textId="77777777" w:rsidR="002B5D93" w:rsidRDefault="002B5D93"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0DE4" w14:textId="77777777" w:rsidR="002B5D93" w:rsidRDefault="002B5D93" w:rsidP="00500689"/>
  </w:footnote>
  <w:footnote w:type="continuationSeparator" w:id="0">
    <w:p w14:paraId="49F138CC" w14:textId="77777777" w:rsidR="002B5D93" w:rsidRDefault="002B5D93"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C0B85"/>
    <w:multiLevelType w:val="hybridMultilevel"/>
    <w:tmpl w:val="CDB6592E"/>
    <w:lvl w:ilvl="0" w:tplc="8FF89892">
      <w:start w:val="1"/>
      <w:numFmt w:val="decimal"/>
      <w:lvlText w:val="%1."/>
      <w:lvlJc w:val="left"/>
      <w:pPr>
        <w:tabs>
          <w:tab w:val="num" w:pos="720"/>
        </w:tabs>
        <w:ind w:left="720"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hybridMultilevel"/>
    <w:tmpl w:val="7B18CDA0"/>
    <w:lvl w:ilvl="0" w:tplc="8FF89892">
      <w:start w:val="1"/>
      <w:numFmt w:val="decimal"/>
      <w:lvlText w:val="%1."/>
      <w:lvlJc w:val="left"/>
      <w:pPr>
        <w:tabs>
          <w:tab w:val="num" w:pos="502"/>
        </w:tabs>
        <w:ind w:left="502"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825DD"/>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55ADA"/>
    <w:rsid w:val="00157060"/>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D6955"/>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B5D93"/>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5385"/>
    <w:rsid w:val="00356360"/>
    <w:rsid w:val="00364A1B"/>
    <w:rsid w:val="00366993"/>
    <w:rsid w:val="00366F2C"/>
    <w:rsid w:val="0037047B"/>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02E80"/>
    <w:rsid w:val="004174AD"/>
    <w:rsid w:val="00420FBD"/>
    <w:rsid w:val="0042566E"/>
    <w:rsid w:val="00425B33"/>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55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09DF"/>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3B85"/>
    <w:rsid w:val="007E537D"/>
    <w:rsid w:val="007E5459"/>
    <w:rsid w:val="007F23E8"/>
    <w:rsid w:val="007F6097"/>
    <w:rsid w:val="0080002B"/>
    <w:rsid w:val="00800C0B"/>
    <w:rsid w:val="00801A3F"/>
    <w:rsid w:val="008030FA"/>
    <w:rsid w:val="00810C37"/>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009C"/>
    <w:rsid w:val="008D14F0"/>
    <w:rsid w:val="008E1D56"/>
    <w:rsid w:val="008E43C1"/>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E5A1F"/>
    <w:rsid w:val="009F4475"/>
    <w:rsid w:val="009F5C08"/>
    <w:rsid w:val="00A052CB"/>
    <w:rsid w:val="00A13F1E"/>
    <w:rsid w:val="00A25EB7"/>
    <w:rsid w:val="00A3180E"/>
    <w:rsid w:val="00A3372C"/>
    <w:rsid w:val="00A50B1B"/>
    <w:rsid w:val="00A6312F"/>
    <w:rsid w:val="00A63DAA"/>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17E76"/>
    <w:rsid w:val="00B20CF5"/>
    <w:rsid w:val="00B213B6"/>
    <w:rsid w:val="00B245F8"/>
    <w:rsid w:val="00B26190"/>
    <w:rsid w:val="00B3144C"/>
    <w:rsid w:val="00B330F8"/>
    <w:rsid w:val="00B35D2C"/>
    <w:rsid w:val="00B42D07"/>
    <w:rsid w:val="00B43995"/>
    <w:rsid w:val="00B45B9A"/>
    <w:rsid w:val="00B479A5"/>
    <w:rsid w:val="00B552EE"/>
    <w:rsid w:val="00B606D3"/>
    <w:rsid w:val="00B61291"/>
    <w:rsid w:val="00B63151"/>
    <w:rsid w:val="00B73264"/>
    <w:rsid w:val="00B763F2"/>
    <w:rsid w:val="00B764CD"/>
    <w:rsid w:val="00B76B05"/>
    <w:rsid w:val="00B80A35"/>
    <w:rsid w:val="00B8105E"/>
    <w:rsid w:val="00B936CE"/>
    <w:rsid w:val="00B93940"/>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970F1"/>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055E"/>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50978"/>
    <w:rsid w:val="00E60D22"/>
    <w:rsid w:val="00E62380"/>
    <w:rsid w:val="00E65DC1"/>
    <w:rsid w:val="00E6702D"/>
    <w:rsid w:val="00E72273"/>
    <w:rsid w:val="00E90474"/>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6059"/>
    <w:rsid w:val="00F47198"/>
    <w:rsid w:val="00F47A24"/>
    <w:rsid w:val="00F50F32"/>
    <w:rsid w:val="00F5423E"/>
    <w:rsid w:val="00F54CA5"/>
    <w:rsid w:val="00F57BD6"/>
    <w:rsid w:val="00F6096A"/>
    <w:rsid w:val="00F663D7"/>
    <w:rsid w:val="00F801DA"/>
    <w:rsid w:val="00F835CD"/>
    <w:rsid w:val="00F83783"/>
    <w:rsid w:val="00F84508"/>
    <w:rsid w:val="00F85097"/>
    <w:rsid w:val="00F867F8"/>
    <w:rsid w:val="00FA578B"/>
    <w:rsid w:val="00FB31A4"/>
    <w:rsid w:val="00FD45AE"/>
    <w:rsid w:val="00FD4A94"/>
    <w:rsid w:val="00FD6CA8"/>
    <w:rsid w:val="00FE009C"/>
    <w:rsid w:val="00FE3F3C"/>
    <w:rsid w:val="00FE438D"/>
    <w:rsid w:val="00FE5785"/>
    <w:rsid w:val="00FF3B6E"/>
    <w:rsid w:val="00FF57D6"/>
    <w:rsid w:val="013E8AD7"/>
    <w:rsid w:val="095129A3"/>
    <w:rsid w:val="09ABBC34"/>
    <w:rsid w:val="109041EA"/>
    <w:rsid w:val="131C857D"/>
    <w:rsid w:val="1BD5991D"/>
    <w:rsid w:val="1F0E75FC"/>
    <w:rsid w:val="224F52E1"/>
    <w:rsid w:val="264BCB52"/>
    <w:rsid w:val="26D3176C"/>
    <w:rsid w:val="2CD03422"/>
    <w:rsid w:val="2E5F5BC1"/>
    <w:rsid w:val="3446DF2D"/>
    <w:rsid w:val="3B622C7B"/>
    <w:rsid w:val="414C010A"/>
    <w:rsid w:val="448F48E0"/>
    <w:rsid w:val="460230B6"/>
    <w:rsid w:val="49A86820"/>
    <w:rsid w:val="54645A01"/>
    <w:rsid w:val="5609A33C"/>
    <w:rsid w:val="5E5EBBFC"/>
    <w:rsid w:val="66E323D0"/>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tinghamhigh.co.uk/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85bac5-b557-4de5-a387-d23d45913d6f">
      <UserInfo>
        <DisplayName/>
        <AccountId xsi:nil="true"/>
        <AccountType/>
      </UserInfo>
    </SharedWithUsers>
    <TaxCatchAll xmlns="8b85bac5-b557-4de5-a387-d23d45913d6f" xsi:nil="true"/>
    <lcf76f155ced4ddcb4097134ff3c332f xmlns="b98a5ee5-d159-444b-bc1c-ba81247fabb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3" ma:contentTypeDescription="Create a new document." ma:contentTypeScope="" ma:versionID="8cc19bcb0929cdfb8e47ac6cae4db336">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42fae0b515d92fb348c2b558d89dc16b"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1C19-BA79-42FC-A4BE-6B9E931C030E}">
  <ds:schemaRefs>
    <ds:schemaRef ds:uri="http://schemas.microsoft.com/office/2006/metadata/properties"/>
    <ds:schemaRef ds:uri="http://schemas.microsoft.com/office/infopath/2007/PartnerControls"/>
    <ds:schemaRef ds:uri="8b85bac5-b557-4de5-a387-d23d45913d6f"/>
    <ds:schemaRef ds:uri="b98a5ee5-d159-444b-bc1c-ba81247fabbd"/>
    <ds:schemaRef ds:uri="http://schemas.microsoft.com/sharepoint/v3"/>
  </ds:schemaRefs>
</ds:datastoreItem>
</file>

<file path=customXml/itemProps2.xml><?xml version="1.0" encoding="utf-8"?>
<ds:datastoreItem xmlns:ds="http://schemas.openxmlformats.org/officeDocument/2006/customXml" ds:itemID="{32A12262-DB1B-444A-9BBE-DD24B05F2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4.xml><?xml version="1.0" encoding="utf-8"?>
<ds:datastoreItem xmlns:ds="http://schemas.openxmlformats.org/officeDocument/2006/customXml" ds:itemID="{9BF3DED8-3240-4D43-BF35-8D7A7CF5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0</TotalTime>
  <Pages>10</Pages>
  <Words>1553</Words>
  <Characters>8853</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Mrs R Chappell</cp:lastModifiedBy>
  <cp:revision>2</cp:revision>
  <cp:lastPrinted>2018-02-13T08:35:00Z</cp:lastPrinted>
  <dcterms:created xsi:type="dcterms:W3CDTF">2024-02-01T10:13:00Z</dcterms:created>
  <dcterms:modified xsi:type="dcterms:W3CDTF">2024-02-01T10:13:00Z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