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23B474D8" w:rsidR="00D462F8" w:rsidRDefault="00FB31A4" w:rsidP="00507C25">
      <w:pPr>
        <w:spacing w:line="276" w:lineRule="auto"/>
        <w:jc w:val="center"/>
        <w:outlineLvl w:val="0"/>
        <w:rPr>
          <w:rFonts w:asciiTheme="minorHAnsi" w:hAnsiTheme="minorHAnsi" w:cs="Open Sans"/>
          <w:b/>
          <w:bCs/>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5CF34813" w14:textId="77777777" w:rsidR="00791558" w:rsidRPr="00397D9D" w:rsidRDefault="00791558" w:rsidP="00507C25">
      <w:pPr>
        <w:spacing w:line="276" w:lineRule="auto"/>
        <w:jc w:val="center"/>
        <w:outlineLvl w:val="0"/>
        <w:rPr>
          <w:rFonts w:asciiTheme="minorHAnsi" w:hAnsiTheme="minorHAnsi" w:cs="Open Sans"/>
          <w:b/>
          <w:noProof/>
          <w:color w:val="000000" w:themeColor="text1"/>
        </w:rPr>
      </w:pPr>
    </w:p>
    <w:p w14:paraId="3EDE2D66" w14:textId="3435C1ED" w:rsidR="7B088D73" w:rsidRPr="00791558" w:rsidRDefault="00FD7D38" w:rsidP="7B088D73">
      <w:pPr>
        <w:spacing w:line="276" w:lineRule="auto"/>
        <w:jc w:val="center"/>
        <w:rPr>
          <w:rFonts w:asciiTheme="minorHAnsi" w:hAnsiTheme="minorHAnsi" w:cs="Open Sans"/>
          <w:b/>
          <w:bCs/>
          <w:noProof/>
          <w:sz w:val="52"/>
        </w:rPr>
      </w:pPr>
      <w:r>
        <w:rPr>
          <w:rFonts w:asciiTheme="minorHAnsi" w:hAnsiTheme="minorHAnsi" w:cs="Open Sans"/>
          <w:b/>
          <w:bCs/>
          <w:noProof/>
          <w:sz w:val="52"/>
        </w:rPr>
        <w:t xml:space="preserve">Food Technician </w:t>
      </w:r>
    </w:p>
    <w:p w14:paraId="76C25549" w14:textId="77777777" w:rsidR="00FB31A4" w:rsidRPr="00397D9D" w:rsidRDefault="00396472" w:rsidP="00B01BAE">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EA6D1E" w:rsidRPr="009246B3" w:rsidRDefault="00EA6D1E"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EA6D1E" w:rsidRPr="009246B3" w:rsidRDefault="00EA6D1E"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50ECCD67" w:rsidR="00EA6D1E" w:rsidRPr="00397D9D" w:rsidRDefault="00EA6D1E"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 xml:space="preserve">Closing date: </w:t>
                            </w:r>
                            <w:r w:rsidR="00ED2622">
                              <w:rPr>
                                <w:rFonts w:ascii="Calibri" w:hAnsi="Calibri" w:cs="Open Sans"/>
                                <w:b/>
                                <w:noProof/>
                                <w:color w:val="000000" w:themeColor="text1"/>
                                <w:sz w:val="20"/>
                              </w:rPr>
                              <w:t>Thursday 15</w:t>
                            </w:r>
                            <w:r w:rsidR="00ED2622" w:rsidRPr="00ED2622">
                              <w:rPr>
                                <w:rFonts w:ascii="Calibri" w:hAnsi="Calibri" w:cs="Open Sans"/>
                                <w:b/>
                                <w:noProof/>
                                <w:color w:val="000000" w:themeColor="text1"/>
                                <w:sz w:val="20"/>
                                <w:vertAlign w:val="superscript"/>
                              </w:rPr>
                              <w:t>th</w:t>
                            </w:r>
                            <w:r w:rsidR="00ED2622">
                              <w:rPr>
                                <w:rFonts w:ascii="Calibri" w:hAnsi="Calibri" w:cs="Open Sans"/>
                                <w:b/>
                                <w:noProof/>
                                <w:color w:val="000000" w:themeColor="text1"/>
                                <w:sz w:val="20"/>
                              </w:rPr>
                              <w:t xml:space="preserve"> </w:t>
                            </w:r>
                            <w:bookmarkStart w:id="0" w:name="_GoBack"/>
                            <w:bookmarkEnd w:id="0"/>
                            <w:r w:rsidR="00FD7D38">
                              <w:rPr>
                                <w:rFonts w:ascii="Calibri" w:hAnsi="Calibri" w:cs="Open Sans"/>
                                <w:b/>
                                <w:noProof/>
                                <w:color w:val="000000" w:themeColor="text1"/>
                                <w:sz w:val="20"/>
                              </w:rPr>
                              <w:t>August 2024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50ECCD67" w:rsidR="00EA6D1E" w:rsidRPr="00397D9D" w:rsidRDefault="00EA6D1E"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 xml:space="preserve">Closing date: </w:t>
                      </w:r>
                      <w:r w:rsidR="00ED2622">
                        <w:rPr>
                          <w:rFonts w:ascii="Calibri" w:hAnsi="Calibri" w:cs="Open Sans"/>
                          <w:b/>
                          <w:noProof/>
                          <w:color w:val="000000" w:themeColor="text1"/>
                          <w:sz w:val="20"/>
                        </w:rPr>
                        <w:t>Thursday 15</w:t>
                      </w:r>
                      <w:r w:rsidR="00ED2622" w:rsidRPr="00ED2622">
                        <w:rPr>
                          <w:rFonts w:ascii="Calibri" w:hAnsi="Calibri" w:cs="Open Sans"/>
                          <w:b/>
                          <w:noProof/>
                          <w:color w:val="000000" w:themeColor="text1"/>
                          <w:sz w:val="20"/>
                          <w:vertAlign w:val="superscript"/>
                        </w:rPr>
                        <w:t>th</w:t>
                      </w:r>
                      <w:r w:rsidR="00ED2622">
                        <w:rPr>
                          <w:rFonts w:ascii="Calibri" w:hAnsi="Calibri" w:cs="Open Sans"/>
                          <w:b/>
                          <w:noProof/>
                          <w:color w:val="000000" w:themeColor="text1"/>
                          <w:sz w:val="20"/>
                        </w:rPr>
                        <w:t xml:space="preserve"> </w:t>
                      </w:r>
                      <w:bookmarkStart w:id="1" w:name="_GoBack"/>
                      <w:bookmarkEnd w:id="1"/>
                      <w:r w:rsidR="00FD7D38">
                        <w:rPr>
                          <w:rFonts w:ascii="Calibri" w:hAnsi="Calibri" w:cs="Open Sans"/>
                          <w:b/>
                          <w:noProof/>
                          <w:color w:val="000000" w:themeColor="text1"/>
                          <w:sz w:val="20"/>
                        </w:rPr>
                        <w:t>August 2024</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5987D6EB"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398C7F84"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w:t>
      </w:r>
      <w:r w:rsidR="000F24C7">
        <w:rPr>
          <w:rFonts w:ascii="Calibri" w:hAnsi="Calibri" w:cs="Calibri"/>
        </w:rPr>
        <w:t>Recruitment</w:t>
      </w:r>
      <w:r w:rsidRPr="006F21DD">
        <w:rPr>
          <w:rFonts w:ascii="Calibri" w:hAnsi="Calibri" w:cs="Calibri"/>
        </w:rPr>
        <w:t xml:space="preserve"> Privacy Notice can be found </w:t>
      </w:r>
      <w:hyperlink r:id="rId12" w:history="1">
        <w:r w:rsidR="000F24C7" w:rsidRPr="000F24C7">
          <w:rPr>
            <w:rStyle w:val="Hyperlink"/>
            <w:rFonts w:ascii="Calibri" w:hAnsi="Calibri" w:cs="Calibri"/>
          </w:rPr>
          <w:t>here</w:t>
        </w:r>
      </w:hyperlink>
      <w:r w:rsidRPr="006F21DD">
        <w:rPr>
          <w:rFonts w:ascii="Calibri" w:hAnsi="Calibri" w:cs="Calibri"/>
        </w:rPr>
        <w:t xml:space="preserv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3D793281" w:rsidR="00700B95" w:rsidRPr="00397D9D" w:rsidRDefault="00700B95" w:rsidP="00A50B1B">
      <w:pPr>
        <w:numPr>
          <w:ilvl w:val="0"/>
          <w:numId w:val="1"/>
        </w:numPr>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6D9344B2" w:rsidR="00A50B1B" w:rsidRPr="00397D9D" w:rsidRDefault="00A50B1B" w:rsidP="00A50B1B">
      <w:pPr>
        <w:numPr>
          <w:ilvl w:val="0"/>
          <w:numId w:val="1"/>
        </w:numPr>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514C22EC" w:rsidR="008C5584" w:rsidRDefault="008C5584" w:rsidP="00A50B1B">
            <w:pPr>
              <w:rPr>
                <w:rFonts w:asciiTheme="minorHAnsi" w:hAnsiTheme="minorHAnsi" w:cs="Open Sans"/>
              </w:rPr>
            </w:pPr>
          </w:p>
          <w:p w14:paraId="70E49804" w14:textId="77777777" w:rsidR="00A14BEB" w:rsidRPr="00397D9D" w:rsidRDefault="00A14BEB"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0CA8BAF5" w:rsidR="00397D9D" w:rsidRDefault="00397D9D" w:rsidP="007523BA">
            <w:pPr>
              <w:rPr>
                <w:rFonts w:asciiTheme="minorHAnsi" w:hAnsiTheme="minorHAnsi" w:cs="Open Sans"/>
              </w:rPr>
            </w:pPr>
          </w:p>
          <w:p w14:paraId="4018F2E4" w14:textId="77777777" w:rsidR="00A14BEB" w:rsidRPr="00397D9D" w:rsidRDefault="00A14BEB" w:rsidP="007523BA">
            <w:pPr>
              <w:rPr>
                <w:rFonts w:asciiTheme="minorHAnsi" w:hAnsiTheme="minorHAnsi" w:cs="Open Sans"/>
              </w:rPr>
            </w:pPr>
          </w:p>
          <w:p w14:paraId="1AE71981" w14:textId="77777777" w:rsidR="007523BA" w:rsidRDefault="007523BA" w:rsidP="007523BA">
            <w:pPr>
              <w:rPr>
                <w:rFonts w:asciiTheme="minorHAnsi" w:hAnsiTheme="minorHAnsi" w:cs="Open Sans"/>
              </w:rPr>
            </w:pPr>
          </w:p>
          <w:p w14:paraId="7262AED4" w14:textId="7ADD67E1" w:rsidR="00A14BEB" w:rsidRPr="00397D9D" w:rsidRDefault="00A14BEB"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182ADCE9" w:rsidR="008C5584" w:rsidRDefault="008C5584" w:rsidP="00A50B1B">
            <w:pPr>
              <w:rPr>
                <w:rFonts w:asciiTheme="minorHAnsi" w:hAnsiTheme="minorHAnsi" w:cs="Open Sans"/>
              </w:rPr>
            </w:pPr>
          </w:p>
          <w:p w14:paraId="3F69A672" w14:textId="77777777" w:rsidR="00A14BEB" w:rsidRDefault="00A14BEB"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5323280C" w:rsidR="00F6096A" w:rsidRDefault="00F6096A" w:rsidP="007523BA">
            <w:pPr>
              <w:rPr>
                <w:rFonts w:asciiTheme="minorHAnsi" w:hAnsiTheme="minorHAnsi" w:cs="Open Sans"/>
              </w:rPr>
            </w:pPr>
          </w:p>
          <w:p w14:paraId="60EE8C7C" w14:textId="44D91C29" w:rsidR="00A14BEB" w:rsidRDefault="00A14BEB" w:rsidP="007523BA">
            <w:pPr>
              <w:rPr>
                <w:rFonts w:asciiTheme="minorHAnsi" w:hAnsiTheme="minorHAnsi" w:cs="Open Sans"/>
              </w:rPr>
            </w:pPr>
          </w:p>
          <w:p w14:paraId="50196FA8" w14:textId="77777777" w:rsidR="00A14BEB" w:rsidRDefault="00A14BEB"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lastRenderedPageBreak/>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0102A865" w14:textId="77777777" w:rsidR="00A14BEB" w:rsidRDefault="00A14BEB" w:rsidP="00A14BEB">
      <w:pPr>
        <w:ind w:left="360"/>
        <w:rPr>
          <w:rFonts w:asciiTheme="minorHAnsi" w:hAnsiTheme="minorHAnsi" w:cs="Open Sans"/>
          <w:b/>
        </w:rPr>
      </w:pPr>
    </w:p>
    <w:p w14:paraId="7CF00FAD" w14:textId="45BF4598" w:rsidR="000A10EA" w:rsidRPr="00397D9D" w:rsidRDefault="001B14A5" w:rsidP="000A10EA">
      <w:pPr>
        <w:numPr>
          <w:ilvl w:val="0"/>
          <w:numId w:val="1"/>
        </w:numPr>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A14BEB">
        <w:trPr>
          <w:trHeight w:val="2268"/>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453B435D"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p>
        </w:tc>
      </w:tr>
      <w:tr w:rsidR="00761254" w:rsidRPr="00397D9D" w14:paraId="3E89EC4C" w14:textId="77777777" w:rsidTr="00B66630">
        <w:trPr>
          <w:trHeight w:val="850"/>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B66630">
        <w:trPr>
          <w:trHeight w:val="850"/>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9B14E4F" w14:textId="4215FB13" w:rsidR="00B66630" w:rsidRDefault="00B66630"/>
    <w:p w14:paraId="604DE197" w14:textId="26D447F5" w:rsidR="00B66630" w:rsidRDefault="00B66630"/>
    <w:p w14:paraId="38D93D46" w14:textId="011073E9" w:rsidR="00B66630" w:rsidRDefault="00B66630"/>
    <w:p w14:paraId="6F3B5E13" w14:textId="5394F417" w:rsidR="00B66630" w:rsidRDefault="00B66630"/>
    <w:p w14:paraId="1464FF09" w14:textId="0198A63C" w:rsidR="00B66630" w:rsidRDefault="00B66630"/>
    <w:p w14:paraId="582DF47B" w14:textId="760904B9" w:rsidR="00B66630" w:rsidRDefault="00B66630"/>
    <w:p w14:paraId="5307240B" w14:textId="53FE9722" w:rsidR="00B66630" w:rsidRDefault="00B66630"/>
    <w:p w14:paraId="68F8C4B9" w14:textId="2A9FD117" w:rsidR="00B66630" w:rsidRDefault="00B66630"/>
    <w:p w14:paraId="57A37A01" w14:textId="77777777" w:rsidR="00B66630" w:rsidRDefault="00B6663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DE3BDB" w:rsidRPr="00397D9D" w14:paraId="5ABF9560" w14:textId="77777777" w:rsidTr="00EA6D1E">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lastRenderedPageBreak/>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EA6D1E">
        <w:trPr>
          <w:cantSplit/>
          <w:trHeight w:val="541"/>
        </w:trPr>
        <w:tc>
          <w:tcPr>
            <w:tcW w:w="1013" w:type="pct"/>
            <w:gridSpan w:val="2"/>
            <w:vAlign w:val="center"/>
          </w:tcPr>
          <w:p w14:paraId="02D25E18"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EA6D1E">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EA6D1E">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EA6D1E">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EA6D1E">
        <w:trPr>
          <w:cantSplit/>
          <w:trHeight w:val="709"/>
        </w:trPr>
        <w:tc>
          <w:tcPr>
            <w:tcW w:w="506" w:type="pct"/>
            <w:vAlign w:val="center"/>
          </w:tcPr>
          <w:p w14:paraId="48C17D64" w14:textId="77777777" w:rsidR="00DE3BDB" w:rsidRPr="00397D9D" w:rsidRDefault="00DE3BDB" w:rsidP="00EA6D1E">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EA6D1E">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EA6D1E">
            <w:pPr>
              <w:pStyle w:val="BodyText"/>
              <w:ind w:left="540"/>
              <w:rPr>
                <w:rFonts w:asciiTheme="minorHAnsi" w:hAnsiTheme="minorHAnsi" w:cs="Open Sans"/>
              </w:rPr>
            </w:pPr>
          </w:p>
        </w:tc>
        <w:tc>
          <w:tcPr>
            <w:tcW w:w="2392" w:type="pct"/>
            <w:vMerge/>
          </w:tcPr>
          <w:p w14:paraId="4A989FF7" w14:textId="77777777" w:rsidR="00DE3BDB" w:rsidRPr="00397D9D" w:rsidRDefault="00DE3BDB" w:rsidP="00EA6D1E">
            <w:pPr>
              <w:pStyle w:val="BodyText"/>
              <w:ind w:left="540"/>
              <w:rPr>
                <w:rFonts w:asciiTheme="minorHAnsi" w:hAnsiTheme="minorHAnsi" w:cs="Open Sans"/>
              </w:rPr>
            </w:pPr>
          </w:p>
        </w:tc>
      </w:tr>
      <w:tr w:rsidR="00DE3BDB" w:rsidRPr="00397D9D" w14:paraId="01F71714" w14:textId="77777777" w:rsidTr="00B66630">
        <w:trPr>
          <w:trHeight w:val="1587"/>
        </w:trPr>
        <w:tc>
          <w:tcPr>
            <w:tcW w:w="506" w:type="pct"/>
            <w:vAlign w:val="center"/>
          </w:tcPr>
          <w:p w14:paraId="4348B295" w14:textId="77777777" w:rsidR="00DE3BDB" w:rsidRPr="00397D9D" w:rsidRDefault="00DE3BDB" w:rsidP="00EA6D1E">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EA6D1E">
            <w:pPr>
              <w:pStyle w:val="BodyText"/>
              <w:rPr>
                <w:rFonts w:asciiTheme="minorHAnsi" w:hAnsiTheme="minorHAnsi" w:cs="Open Sans"/>
                <w:b w:val="0"/>
                <w:bCs w:val="0"/>
              </w:rPr>
            </w:pPr>
          </w:p>
        </w:tc>
        <w:tc>
          <w:tcPr>
            <w:tcW w:w="1595" w:type="pct"/>
          </w:tcPr>
          <w:p w14:paraId="7C75BEA7" w14:textId="77777777" w:rsidR="00DE3BDB" w:rsidRPr="00397D9D" w:rsidRDefault="00DE3BDB" w:rsidP="00EA6D1E">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EA6D1E">
            <w:pPr>
              <w:pStyle w:val="BodyText"/>
              <w:ind w:left="73"/>
              <w:rPr>
                <w:rFonts w:asciiTheme="minorHAnsi" w:hAnsiTheme="minorHAnsi" w:cs="Open Sans"/>
                <w:b w:val="0"/>
                <w:bCs w:val="0"/>
              </w:rPr>
            </w:pPr>
          </w:p>
        </w:tc>
      </w:tr>
      <w:tr w:rsidR="00DE3BDB" w:rsidRPr="00397D9D" w14:paraId="0827CC99" w14:textId="77777777" w:rsidTr="00B66630">
        <w:trPr>
          <w:trHeight w:val="850"/>
        </w:trPr>
        <w:tc>
          <w:tcPr>
            <w:tcW w:w="5000" w:type="pct"/>
            <w:gridSpan w:val="4"/>
          </w:tcPr>
          <w:p w14:paraId="6BCF3B6E" w14:textId="77777777" w:rsidR="00DE3BDB" w:rsidRPr="00397D9D" w:rsidRDefault="00DE3BDB" w:rsidP="00EA6D1E">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EA6D1E">
        <w:trPr>
          <w:cantSplit/>
          <w:trHeight w:val="541"/>
        </w:trPr>
        <w:tc>
          <w:tcPr>
            <w:tcW w:w="1013" w:type="pct"/>
            <w:gridSpan w:val="2"/>
            <w:vAlign w:val="center"/>
          </w:tcPr>
          <w:p w14:paraId="2AEFADDD"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EA6D1E">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EA6D1E">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EA6D1E">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EA6D1E">
        <w:trPr>
          <w:cantSplit/>
          <w:trHeight w:val="709"/>
        </w:trPr>
        <w:tc>
          <w:tcPr>
            <w:tcW w:w="506" w:type="pct"/>
            <w:vAlign w:val="center"/>
          </w:tcPr>
          <w:p w14:paraId="297B0580" w14:textId="77777777" w:rsidR="00DE3BDB" w:rsidRPr="00397D9D" w:rsidRDefault="00DE3BDB" w:rsidP="00EA6D1E">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EA6D1E">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1390C" w14:textId="77777777" w:rsidR="00DE3BDB" w:rsidRPr="00397D9D" w:rsidRDefault="00DE3BDB" w:rsidP="00EA6D1E">
            <w:pPr>
              <w:pStyle w:val="BodyText"/>
              <w:ind w:left="540"/>
              <w:rPr>
                <w:rFonts w:asciiTheme="minorHAnsi" w:hAnsiTheme="minorHAnsi" w:cs="Open Sans"/>
              </w:rPr>
            </w:pPr>
          </w:p>
        </w:tc>
        <w:tc>
          <w:tcPr>
            <w:tcW w:w="2392" w:type="pct"/>
          </w:tcPr>
          <w:p w14:paraId="6FC64E02" w14:textId="77777777" w:rsidR="00DE3BDB" w:rsidRPr="00397D9D" w:rsidRDefault="00DE3BDB" w:rsidP="00EA6D1E">
            <w:pPr>
              <w:pStyle w:val="BodyText"/>
              <w:ind w:left="540"/>
              <w:rPr>
                <w:rFonts w:asciiTheme="minorHAnsi" w:hAnsiTheme="minorHAnsi" w:cs="Open Sans"/>
              </w:rPr>
            </w:pPr>
          </w:p>
        </w:tc>
      </w:tr>
      <w:tr w:rsidR="00DE3BDB" w:rsidRPr="00397D9D" w14:paraId="34C7F3C8" w14:textId="77777777" w:rsidTr="00B66630">
        <w:trPr>
          <w:trHeight w:val="1587"/>
        </w:trPr>
        <w:tc>
          <w:tcPr>
            <w:tcW w:w="506" w:type="pct"/>
            <w:vAlign w:val="center"/>
          </w:tcPr>
          <w:p w14:paraId="438B024F" w14:textId="77777777" w:rsidR="00DE3BDB" w:rsidRPr="00397D9D" w:rsidRDefault="00DE3BDB" w:rsidP="00EA6D1E">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EA6D1E">
            <w:pPr>
              <w:pStyle w:val="BodyText"/>
              <w:rPr>
                <w:rFonts w:asciiTheme="minorHAnsi" w:hAnsiTheme="minorHAnsi" w:cs="Open Sans"/>
                <w:b w:val="0"/>
                <w:bCs w:val="0"/>
              </w:rPr>
            </w:pPr>
          </w:p>
        </w:tc>
        <w:tc>
          <w:tcPr>
            <w:tcW w:w="1595" w:type="pct"/>
          </w:tcPr>
          <w:p w14:paraId="45CF0B2C" w14:textId="77777777" w:rsidR="00DE3BDB" w:rsidRPr="00397D9D" w:rsidRDefault="00DE3BDB" w:rsidP="00EA6D1E">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EA6D1E">
            <w:pPr>
              <w:pStyle w:val="BodyText"/>
              <w:ind w:left="73"/>
              <w:rPr>
                <w:rFonts w:asciiTheme="minorHAnsi" w:hAnsiTheme="minorHAnsi" w:cs="Open Sans"/>
                <w:b w:val="0"/>
                <w:bCs w:val="0"/>
              </w:rPr>
            </w:pPr>
          </w:p>
        </w:tc>
      </w:tr>
      <w:tr w:rsidR="00DE3BDB" w:rsidRPr="00397D9D" w14:paraId="760E5910" w14:textId="77777777" w:rsidTr="00B66630">
        <w:trPr>
          <w:trHeight w:val="850"/>
        </w:trPr>
        <w:tc>
          <w:tcPr>
            <w:tcW w:w="5000" w:type="pct"/>
            <w:gridSpan w:val="4"/>
          </w:tcPr>
          <w:p w14:paraId="1B325C5F" w14:textId="77777777" w:rsidR="00DE3BDB" w:rsidRPr="00397D9D" w:rsidRDefault="00DE3BDB" w:rsidP="00EA6D1E">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EA6D1E">
        <w:trPr>
          <w:cantSplit/>
          <w:trHeight w:val="541"/>
        </w:trPr>
        <w:tc>
          <w:tcPr>
            <w:tcW w:w="1013" w:type="pct"/>
            <w:gridSpan w:val="2"/>
            <w:vAlign w:val="center"/>
          </w:tcPr>
          <w:p w14:paraId="7C533A8E" w14:textId="4200417F" w:rsidR="00DE3BDB" w:rsidRPr="00DE3BDB" w:rsidRDefault="00DE3BDB" w:rsidP="00EA6D1E">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EA6D1E">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EA6D1E">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EA6D1E">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EA6D1E">
        <w:trPr>
          <w:cantSplit/>
          <w:trHeight w:val="709"/>
        </w:trPr>
        <w:tc>
          <w:tcPr>
            <w:tcW w:w="506" w:type="pct"/>
            <w:vAlign w:val="center"/>
          </w:tcPr>
          <w:p w14:paraId="4531DF1E" w14:textId="77777777" w:rsidR="00DE3BDB" w:rsidRPr="00397D9D" w:rsidRDefault="00DE3BDB" w:rsidP="00EA6D1E">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EA6D1E">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EA6D1E">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7D526" w14:textId="77777777" w:rsidR="00DE3BDB" w:rsidRPr="00397D9D" w:rsidRDefault="00DE3BDB" w:rsidP="00EA6D1E">
            <w:pPr>
              <w:pStyle w:val="BodyText"/>
              <w:ind w:left="540"/>
              <w:rPr>
                <w:rFonts w:asciiTheme="minorHAnsi" w:hAnsiTheme="minorHAnsi" w:cs="Open Sans"/>
              </w:rPr>
            </w:pPr>
          </w:p>
        </w:tc>
        <w:tc>
          <w:tcPr>
            <w:tcW w:w="2392" w:type="pct"/>
          </w:tcPr>
          <w:p w14:paraId="6D58ED3E" w14:textId="77777777" w:rsidR="00DE3BDB" w:rsidRPr="00397D9D" w:rsidRDefault="00DE3BDB" w:rsidP="00EA6D1E">
            <w:pPr>
              <w:pStyle w:val="BodyText"/>
              <w:ind w:left="540"/>
              <w:rPr>
                <w:rFonts w:asciiTheme="minorHAnsi" w:hAnsiTheme="minorHAnsi" w:cs="Open Sans"/>
              </w:rPr>
            </w:pPr>
          </w:p>
        </w:tc>
      </w:tr>
      <w:tr w:rsidR="00DE3BDB" w:rsidRPr="00397D9D" w14:paraId="6D68E454" w14:textId="77777777" w:rsidTr="00B66630">
        <w:trPr>
          <w:trHeight w:val="1587"/>
        </w:trPr>
        <w:tc>
          <w:tcPr>
            <w:tcW w:w="506" w:type="pct"/>
            <w:vAlign w:val="center"/>
          </w:tcPr>
          <w:p w14:paraId="11AA7AB4" w14:textId="77777777" w:rsidR="00DE3BDB" w:rsidRPr="00397D9D" w:rsidRDefault="00DE3BDB" w:rsidP="00EA6D1E">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EA6D1E">
            <w:pPr>
              <w:pStyle w:val="BodyText"/>
              <w:rPr>
                <w:rFonts w:asciiTheme="minorHAnsi" w:hAnsiTheme="minorHAnsi" w:cs="Open Sans"/>
                <w:b w:val="0"/>
                <w:bCs w:val="0"/>
              </w:rPr>
            </w:pPr>
          </w:p>
        </w:tc>
        <w:tc>
          <w:tcPr>
            <w:tcW w:w="1595" w:type="pct"/>
          </w:tcPr>
          <w:p w14:paraId="1DD77324" w14:textId="77777777" w:rsidR="00DE3BDB" w:rsidRPr="00397D9D" w:rsidRDefault="00DE3BDB" w:rsidP="00EA6D1E">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EA6D1E">
            <w:pPr>
              <w:pStyle w:val="BodyText"/>
              <w:ind w:left="73"/>
              <w:rPr>
                <w:rFonts w:asciiTheme="minorHAnsi" w:hAnsiTheme="minorHAnsi" w:cs="Open Sans"/>
                <w:b w:val="0"/>
                <w:bCs w:val="0"/>
              </w:rPr>
            </w:pPr>
          </w:p>
        </w:tc>
      </w:tr>
      <w:tr w:rsidR="00DE3BDB" w:rsidRPr="00397D9D" w14:paraId="50885C9E" w14:textId="77777777" w:rsidTr="00B66630">
        <w:trPr>
          <w:trHeight w:val="850"/>
        </w:trPr>
        <w:tc>
          <w:tcPr>
            <w:tcW w:w="5000" w:type="pct"/>
            <w:gridSpan w:val="4"/>
          </w:tcPr>
          <w:p w14:paraId="10EF89DB" w14:textId="77777777" w:rsidR="00DE3BDB" w:rsidRPr="00397D9D" w:rsidRDefault="00DE3BDB" w:rsidP="00EA6D1E">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0D3FCD1E" w:rsidR="00DE3BDB" w:rsidRDefault="00DE3BDB" w:rsidP="00397D9D">
      <w:pPr>
        <w:rPr>
          <w:rFonts w:asciiTheme="minorHAnsi" w:hAnsiTheme="minorHAnsi" w:cs="Open Sans"/>
          <w:b/>
        </w:rPr>
      </w:pPr>
    </w:p>
    <w:p w14:paraId="63ACB916" w14:textId="77777777" w:rsidR="00B66630" w:rsidRDefault="00B66630" w:rsidP="00397D9D">
      <w:pPr>
        <w:rPr>
          <w:rFonts w:asciiTheme="minorHAnsi" w:hAnsiTheme="minorHAnsi" w:cs="Open Sans"/>
          <w:b/>
        </w:rPr>
      </w:pPr>
    </w:p>
    <w:p w14:paraId="0EE7DA28" w14:textId="5239CC99" w:rsidR="007F6097" w:rsidRPr="00397D9D" w:rsidRDefault="00761254" w:rsidP="007F6097">
      <w:pPr>
        <w:numPr>
          <w:ilvl w:val="0"/>
          <w:numId w:val="1"/>
        </w:numPr>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742AFC">
        <w:trPr>
          <w:trHeight w:val="1701"/>
        </w:trPr>
        <w:tc>
          <w:tcPr>
            <w:tcW w:w="1276" w:type="dxa"/>
          </w:tcPr>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7FCDCF58" w14:textId="77777777" w:rsidR="00DB7D4C" w:rsidRPr="00397D9D" w:rsidRDefault="00DB7D4C" w:rsidP="007F6097">
            <w:pPr>
              <w:rPr>
                <w:rFonts w:asciiTheme="minorHAnsi" w:hAnsiTheme="minorHAnsi" w:cs="Open Sans"/>
              </w:rPr>
            </w:pPr>
          </w:p>
        </w:tc>
      </w:tr>
    </w:tbl>
    <w:p w14:paraId="0934A736" w14:textId="74455BE1" w:rsidR="00A14BEB" w:rsidRDefault="00A14BEB">
      <w:pPr>
        <w:rPr>
          <w:rFonts w:asciiTheme="minorHAnsi" w:hAnsiTheme="minorHAnsi" w:cs="Open Sans"/>
          <w:b/>
        </w:rPr>
      </w:pPr>
    </w:p>
    <w:p w14:paraId="5BB0BA54" w14:textId="135502A4"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3F53180F"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7B6DCCFE" w14:textId="77777777" w:rsidTr="00EA6D1E">
        <w:tc>
          <w:tcPr>
            <w:tcW w:w="9606" w:type="dxa"/>
          </w:tcPr>
          <w:p w14:paraId="07B30FB2" w14:textId="4C83CD06" w:rsidR="00742AFC" w:rsidRPr="00397D9D" w:rsidRDefault="00742AFC" w:rsidP="00EA6D1E">
            <w:pPr>
              <w:jc w:val="both"/>
              <w:rPr>
                <w:rFonts w:asciiTheme="minorHAnsi" w:hAnsiTheme="minorHAnsi" w:cstheme="minorHAnsi"/>
                <w:b/>
              </w:rPr>
            </w:pPr>
            <w:r w:rsidRPr="00397D9D">
              <w:rPr>
                <w:rFonts w:asciiTheme="minorHAnsi" w:hAnsiTheme="minorHAnsi" w:cs="Open Sans"/>
              </w:rPr>
              <w:t xml:space="preserve">Please use this section </w:t>
            </w:r>
            <w:r>
              <w:rPr>
                <w:rFonts w:asciiTheme="minorHAnsi" w:hAnsiTheme="minorHAnsi" w:cs="Open Sans"/>
              </w:rPr>
              <w:t xml:space="preserve">to </w:t>
            </w:r>
            <w:r w:rsidRPr="00397D9D">
              <w:rPr>
                <w:rFonts w:asciiTheme="minorHAnsi" w:hAnsiTheme="minorHAnsi" w:cs="Open Sans"/>
              </w:rPr>
              <w:t>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tc>
      </w:tr>
      <w:tr w:rsidR="00742AFC" w:rsidRPr="00397D9D" w14:paraId="465D26EB" w14:textId="77777777" w:rsidTr="00742AFC">
        <w:trPr>
          <w:trHeight w:val="3402"/>
        </w:trPr>
        <w:tc>
          <w:tcPr>
            <w:tcW w:w="9606" w:type="dxa"/>
          </w:tcPr>
          <w:p w14:paraId="740A3340" w14:textId="77777777" w:rsidR="00742AFC" w:rsidRPr="00397D9D" w:rsidRDefault="00742AFC" w:rsidP="00EA6D1E">
            <w:pPr>
              <w:jc w:val="both"/>
              <w:rPr>
                <w:rFonts w:asciiTheme="minorHAnsi" w:hAnsiTheme="minorHAnsi" w:cs="Open Sans"/>
              </w:rPr>
            </w:pPr>
          </w:p>
        </w:tc>
      </w:tr>
    </w:tbl>
    <w:p w14:paraId="7E7362C1" w14:textId="77777777" w:rsidR="00742AFC" w:rsidRDefault="00742AFC" w:rsidP="00742AFC">
      <w:pPr>
        <w:pStyle w:val="ListParagraph"/>
        <w:spacing w:after="200" w:line="276" w:lineRule="auto"/>
        <w:ind w:left="363"/>
        <w:contextualSpacing/>
        <w:jc w:val="both"/>
        <w:rPr>
          <w:rFonts w:asciiTheme="minorHAnsi" w:hAnsiTheme="minorHAnsi" w:cs="Open Sans"/>
          <w:b/>
        </w:rPr>
      </w:pPr>
    </w:p>
    <w:p w14:paraId="20E8C92B" w14:textId="56F65E9D"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44988035"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5982DAA9" w14:textId="77777777" w:rsidTr="00742AFC">
        <w:trPr>
          <w:trHeight w:val="403"/>
        </w:trPr>
        <w:tc>
          <w:tcPr>
            <w:tcW w:w="9606" w:type="dxa"/>
          </w:tcPr>
          <w:p w14:paraId="0BCD2EA3" w14:textId="6884AED6" w:rsidR="00742AFC" w:rsidRPr="00742AFC" w:rsidRDefault="00742AFC" w:rsidP="00742AFC">
            <w:pPr>
              <w:jc w:val="both"/>
              <w:outlineLvl w:val="0"/>
              <w:rPr>
                <w:rFonts w:asciiTheme="minorHAnsi" w:hAnsiTheme="minorHAnsi" w:cs="Open Sans"/>
              </w:rPr>
            </w:pPr>
            <w:r w:rsidRPr="00397D9D">
              <w:rPr>
                <w:rFonts w:asciiTheme="minorHAnsi" w:hAnsiTheme="minorHAnsi" w:cs="Open Sans"/>
              </w:rPr>
              <w:t>What have you most enjoyed about your career to date?</w:t>
            </w:r>
          </w:p>
        </w:tc>
      </w:tr>
      <w:tr w:rsidR="00742AFC" w:rsidRPr="00397D9D" w14:paraId="1F69B329" w14:textId="77777777" w:rsidTr="00742AFC">
        <w:trPr>
          <w:trHeight w:val="3402"/>
        </w:trPr>
        <w:tc>
          <w:tcPr>
            <w:tcW w:w="9606" w:type="dxa"/>
          </w:tcPr>
          <w:p w14:paraId="7DCC3DBF" w14:textId="77777777" w:rsidR="00742AFC" w:rsidRPr="00397D9D" w:rsidRDefault="00742AFC" w:rsidP="00742AFC">
            <w:pPr>
              <w:jc w:val="both"/>
              <w:outlineLvl w:val="0"/>
              <w:rPr>
                <w:rFonts w:asciiTheme="minorHAnsi" w:hAnsiTheme="minorHAnsi" w:cs="Open Sans"/>
              </w:rPr>
            </w:pPr>
          </w:p>
        </w:tc>
      </w:tr>
    </w:tbl>
    <w:p w14:paraId="494A97CB" w14:textId="4DAE15B8" w:rsidR="00742AFC" w:rsidRDefault="00742AFC" w:rsidP="00742AFC">
      <w:pPr>
        <w:pStyle w:val="ListParagraph"/>
        <w:ind w:left="363"/>
        <w:jc w:val="both"/>
        <w:rPr>
          <w:rFonts w:asciiTheme="minorHAnsi" w:hAnsiTheme="minorHAnsi" w:cs="Open Sans"/>
          <w:b/>
        </w:rPr>
      </w:pPr>
    </w:p>
    <w:p w14:paraId="4B5F4B00" w14:textId="2BA08CE9" w:rsidR="004B18AD" w:rsidRPr="00397D9D" w:rsidRDefault="004B18AD" w:rsidP="00742AFC">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Interest</w:t>
      </w:r>
      <w:r w:rsidR="00742AFC">
        <w:rPr>
          <w:rFonts w:asciiTheme="minorHAnsi" w:hAnsiTheme="minorHAnsi" w:cs="Open Sans"/>
          <w:b/>
        </w:rPr>
        <w:t>s</w:t>
      </w:r>
      <w:r w:rsidRPr="00397D9D">
        <w:rPr>
          <w:rFonts w:asciiTheme="minorHAnsi" w:hAnsiTheme="minorHAnsi" w:cs="Open Sans"/>
          <w:b/>
        </w:rPr>
        <w:t xml:space="preserve">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RPr="00397D9D" w14:paraId="5672286E" w14:textId="77777777" w:rsidTr="00742AFC">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742AFC">
        <w:trPr>
          <w:trHeight w:val="3402"/>
        </w:trPr>
        <w:tc>
          <w:tcPr>
            <w:tcW w:w="9633" w:type="dxa"/>
            <w:tcBorders>
              <w:top w:val="single" w:sz="4" w:space="0" w:color="auto"/>
              <w:left w:val="single" w:sz="4" w:space="0" w:color="auto"/>
              <w:bottom w:val="single" w:sz="4" w:space="0" w:color="auto"/>
              <w:right w:val="single" w:sz="4" w:space="0" w:color="auto"/>
            </w:tcBorders>
          </w:tcPr>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742AFC">
      <w:pPr>
        <w:numPr>
          <w:ilvl w:val="0"/>
          <w:numId w:val="1"/>
        </w:numPr>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742AFC">
        <w:trPr>
          <w:trHeight w:val="3402"/>
        </w:trPr>
        <w:tc>
          <w:tcPr>
            <w:tcW w:w="9520" w:type="dxa"/>
            <w:tcBorders>
              <w:top w:val="single" w:sz="4" w:space="0" w:color="auto"/>
              <w:left w:val="single" w:sz="4" w:space="0" w:color="auto"/>
              <w:bottom w:val="single" w:sz="4" w:space="0" w:color="auto"/>
              <w:right w:val="single" w:sz="4" w:space="0" w:color="auto"/>
            </w:tcBorders>
          </w:tcPr>
          <w:p w14:paraId="6EB6E228" w14:textId="77777777" w:rsidR="004B18AD" w:rsidRPr="00397D9D" w:rsidRDefault="004B18AD" w:rsidP="00742AFC">
            <w:pPr>
              <w:spacing w:after="200" w:line="276" w:lineRule="auto"/>
              <w:contextualSpacing/>
              <w:rPr>
                <w:rFonts w:asciiTheme="minorHAnsi" w:hAnsiTheme="minorHAnsi" w:cs="Open Sans"/>
              </w:rPr>
            </w:pPr>
          </w:p>
        </w:tc>
      </w:tr>
    </w:tbl>
    <w:p w14:paraId="7E33EE6F" w14:textId="1E524FA3" w:rsidR="00A14BEB" w:rsidRDefault="00A14BEB" w:rsidP="00DE3BDB">
      <w:pPr>
        <w:rPr>
          <w:rFonts w:asciiTheme="minorHAnsi" w:hAnsiTheme="minorHAnsi" w:cs="Open Sans"/>
          <w:b/>
        </w:rPr>
      </w:pPr>
    </w:p>
    <w:p w14:paraId="56C5EAC4" w14:textId="77777777" w:rsidR="00A14BEB" w:rsidRDefault="00A14BEB">
      <w:pPr>
        <w:rPr>
          <w:rFonts w:asciiTheme="minorHAnsi" w:hAnsiTheme="minorHAnsi" w:cs="Open Sans"/>
          <w:b/>
        </w:rPr>
      </w:pPr>
      <w:r>
        <w:rPr>
          <w:rFonts w:asciiTheme="minorHAnsi" w:hAnsiTheme="minorHAnsi" w:cs="Open Sans"/>
          <w:b/>
        </w:rPr>
        <w:br w:type="page"/>
      </w:r>
    </w:p>
    <w:p w14:paraId="2E5F12A4" w14:textId="7A6C1CB8" w:rsidR="00DD78B6" w:rsidRPr="00A14BEB" w:rsidRDefault="00DD78B6" w:rsidP="00742AFC">
      <w:pPr>
        <w:numPr>
          <w:ilvl w:val="0"/>
          <w:numId w:val="1"/>
        </w:numPr>
        <w:ind w:left="360"/>
        <w:rPr>
          <w:rFonts w:asciiTheme="minorHAnsi" w:eastAsiaTheme="minorEastAsia" w:hAnsiTheme="minorHAnsi" w:cstheme="minorBidi"/>
          <w:b/>
          <w:bCs/>
        </w:rPr>
      </w:pPr>
      <w:r w:rsidRPr="09ABBC34">
        <w:rPr>
          <w:rFonts w:asciiTheme="minorHAnsi" w:hAnsiTheme="minorHAnsi" w:cs="Open Sans"/>
          <w:b/>
          <w:bCs/>
        </w:rPr>
        <w:lastRenderedPageBreak/>
        <w:t>Referees</w:t>
      </w:r>
    </w:p>
    <w:p w14:paraId="2096BE13" w14:textId="77777777" w:rsidR="00A14BEB" w:rsidRPr="00B66630" w:rsidRDefault="00A14BEB" w:rsidP="00A14BEB">
      <w:pPr>
        <w:ind w:left="-3"/>
        <w:rPr>
          <w:rFonts w:asciiTheme="minorHAnsi" w:eastAsiaTheme="minorEastAsia" w:hAnsiTheme="minorHAnsi" w:cstheme="minorBidi"/>
          <w:b/>
          <w:bCs/>
          <w:sz w:val="16"/>
          <w:szCs w:val="16"/>
        </w:rPr>
      </w:pPr>
    </w:p>
    <w:p w14:paraId="105ADE52"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Pr="00B66630" w:rsidRDefault="00531072" w:rsidP="00425ED7">
      <w:pPr>
        <w:tabs>
          <w:tab w:val="num" w:pos="0"/>
        </w:tabs>
        <w:jc w:val="both"/>
        <w:rPr>
          <w:rFonts w:asciiTheme="minorHAnsi" w:hAnsiTheme="minorHAnsi" w:cs="Open Sans"/>
          <w:sz w:val="16"/>
          <w:szCs w:val="16"/>
        </w:rPr>
      </w:pPr>
    </w:p>
    <w:p w14:paraId="379B3D84"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Pr="00B66630" w:rsidRDefault="00531072" w:rsidP="00425ED7">
      <w:pPr>
        <w:tabs>
          <w:tab w:val="num" w:pos="0"/>
        </w:tabs>
        <w:jc w:val="both"/>
        <w:rPr>
          <w:rFonts w:asciiTheme="minorHAnsi" w:hAnsiTheme="minorHAnsi" w:cs="Open Sans"/>
          <w:sz w:val="16"/>
          <w:szCs w:val="16"/>
        </w:rPr>
      </w:pPr>
    </w:p>
    <w:p w14:paraId="128A8571"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63A2C875" w:rsidR="00531072" w:rsidRPr="00B66630" w:rsidRDefault="00531072" w:rsidP="00425ED7">
      <w:pPr>
        <w:tabs>
          <w:tab w:val="num" w:pos="0"/>
        </w:tabs>
        <w:jc w:val="both"/>
        <w:rPr>
          <w:rFonts w:asciiTheme="minorHAnsi" w:hAnsiTheme="minorHAnsi" w:cs="Open Sans"/>
          <w:sz w:val="16"/>
          <w:szCs w:val="16"/>
        </w:rPr>
      </w:pPr>
    </w:p>
    <w:p w14:paraId="018E102D" w14:textId="5B1D1C3F" w:rsidR="00DE3BDB" w:rsidRDefault="00531072" w:rsidP="00425ED7">
      <w:pPr>
        <w:tabs>
          <w:tab w:val="num" w:pos="0"/>
        </w:tabs>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EF52CD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716A478E" w14:textId="1EC72D2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1547FDBD" w14:textId="17D26EE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05DDE58D" w14:textId="74A9586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r w:rsidR="00A851D1">
        <w:rPr>
          <w:rFonts w:asciiTheme="minorHAnsi" w:hAnsiTheme="minorHAnsi" w:cs="Open Sans"/>
        </w:rPr>
        <w:t>:</w:t>
      </w:r>
    </w:p>
    <w:p w14:paraId="2CBBF3F1" w14:textId="5A1BBEE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18A345A"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6F117FA"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A31CC1B" w14:textId="77777777" w:rsidR="00A14BEB" w:rsidRPr="00531072" w:rsidRDefault="00A14BEB" w:rsidP="00B66630">
      <w:pPr>
        <w:tabs>
          <w:tab w:val="left" w:pos="1985"/>
          <w:tab w:val="left" w:leader="dot" w:pos="9356"/>
        </w:tabs>
        <w:spacing w:line="276" w:lineRule="auto"/>
        <w:ind w:left="360"/>
        <w:rPr>
          <w:rFonts w:asciiTheme="minorHAnsi" w:hAnsiTheme="minorHAnsi" w:cs="Open Sans"/>
        </w:rPr>
      </w:pPr>
    </w:p>
    <w:p w14:paraId="5D996705" w14:textId="0FA99AE1"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590D403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279D9EC4" w14:textId="6C6560BC"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64E08C02" w14:textId="7E8CD61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Address:</w:t>
      </w:r>
    </w:p>
    <w:p w14:paraId="15682705" w14:textId="1FB124A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r w:rsidR="00A851D1">
        <w:rPr>
          <w:rFonts w:asciiTheme="minorHAnsi" w:hAnsiTheme="minorHAnsi" w:cs="Open Sans"/>
        </w:rPr>
        <w:t>:</w:t>
      </w:r>
    </w:p>
    <w:p w14:paraId="57ADB764" w14:textId="7BFD41A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3E616998" w14:textId="3DCDCBF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p>
    <w:p w14:paraId="3A1CC622" w14:textId="25799AF5"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4019CE3B" w14:textId="77777777" w:rsidR="00A14BEB" w:rsidRPr="00531072" w:rsidRDefault="00A14BEB" w:rsidP="00B66630">
      <w:pPr>
        <w:tabs>
          <w:tab w:val="left" w:pos="1985"/>
          <w:tab w:val="left" w:leader="dot" w:pos="9356"/>
        </w:tabs>
        <w:spacing w:line="276" w:lineRule="auto"/>
        <w:rPr>
          <w:rFonts w:asciiTheme="minorHAnsi" w:hAnsiTheme="minorHAnsi" w:cs="Open Sans"/>
        </w:rPr>
      </w:pPr>
    </w:p>
    <w:p w14:paraId="7CE9DEFD" w14:textId="060E2ED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485C322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6922223E" w14:textId="13FDE34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5D88A10E" w14:textId="0E0603F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5D976B94" w14:textId="69D7442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r w:rsidR="00A851D1">
        <w:rPr>
          <w:rFonts w:asciiTheme="minorHAnsi" w:hAnsiTheme="minorHAnsi" w:cs="Open Sans"/>
        </w:rPr>
        <w:t>:</w:t>
      </w:r>
    </w:p>
    <w:p w14:paraId="1506F046" w14:textId="17D2483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63C694C"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92A0028"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3B249564" w14:textId="77777777" w:rsidR="00EA6D1E" w:rsidRPr="00F6096A" w:rsidRDefault="00EA6D1E" w:rsidP="00EA6D1E">
      <w:pPr>
        <w:pStyle w:val="ListParagraph"/>
        <w:numPr>
          <w:ilvl w:val="0"/>
          <w:numId w:val="1"/>
        </w:numPr>
        <w:tabs>
          <w:tab w:val="clear" w:pos="360"/>
          <w:tab w:val="num" w:pos="502"/>
        </w:tabs>
        <w:ind w:left="502" w:hanging="360"/>
        <w:jc w:val="both"/>
        <w:outlineLvl w:val="0"/>
        <w:rPr>
          <w:rFonts w:asciiTheme="minorHAnsi" w:hAnsiTheme="minorHAnsi" w:cs="Open Sans"/>
          <w:b/>
        </w:rPr>
      </w:pPr>
      <w:r w:rsidRPr="00F6096A">
        <w:rPr>
          <w:rFonts w:asciiTheme="minorHAnsi" w:hAnsiTheme="minorHAnsi" w:cs="Open Sans"/>
          <w:b/>
        </w:rPr>
        <w:lastRenderedPageBreak/>
        <w:t>Other information</w:t>
      </w:r>
    </w:p>
    <w:p w14:paraId="0583E63D" w14:textId="77777777" w:rsidR="00EA6D1E" w:rsidRPr="00B17E76" w:rsidRDefault="00EA6D1E" w:rsidP="00EA6D1E">
      <w:pPr>
        <w:jc w:val="both"/>
        <w:rPr>
          <w:rFonts w:asciiTheme="minorHAnsi" w:hAnsiTheme="minorHAnsi" w:cs="Open Sans"/>
        </w:rPr>
      </w:pPr>
    </w:p>
    <w:p w14:paraId="30245B86" w14:textId="77777777" w:rsidR="00EA6D1E" w:rsidRPr="00397D9D" w:rsidRDefault="00EA6D1E" w:rsidP="00EA6D1E">
      <w:pPr>
        <w:jc w:val="both"/>
        <w:outlineLvl w:val="0"/>
        <w:rPr>
          <w:rFonts w:asciiTheme="minorHAnsi" w:hAnsiTheme="minorHAnsi" w:cs="Open Sans"/>
          <w:b/>
        </w:rPr>
      </w:pPr>
      <w:r w:rsidRPr="00397D9D">
        <w:rPr>
          <w:rFonts w:asciiTheme="minorHAnsi" w:hAnsiTheme="minorHAnsi" w:cs="Open Sans"/>
          <w:b/>
        </w:rPr>
        <w:t>Equal opportunities</w:t>
      </w:r>
    </w:p>
    <w:p w14:paraId="7DD7E158" w14:textId="77777777" w:rsidR="00EA6D1E" w:rsidRPr="00397D9D" w:rsidRDefault="00EA6D1E" w:rsidP="00EA6D1E">
      <w:pPr>
        <w:rPr>
          <w:rFonts w:asciiTheme="minorHAnsi" w:hAnsiTheme="minorHAnsi" w:cs="Open Sans"/>
          <w:b/>
        </w:rPr>
      </w:pPr>
      <w:r w:rsidRPr="00397D9D">
        <w:rPr>
          <w:rFonts w:asciiTheme="minorHAnsi" w:hAnsiTheme="minorHAnsi" w:cs="Open Sans"/>
        </w:rPr>
        <w:t>Nottingham High School</w:t>
      </w:r>
      <w:r w:rsidRPr="00397D9D">
        <w:rPr>
          <w:rFonts w:asciiTheme="minorHAnsi" w:hAnsiTheme="minorHAnsi" w:cs="Open Sans"/>
          <w:color w:val="000000" w:themeColor="text1"/>
        </w:rPr>
        <w:t xml:space="preserve"> is an equal opportunity employer.  Its policy is to ensure that no job applicant or employee receives less favourable treatment </w:t>
      </w:r>
      <w:r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5DECD99D" w14:textId="77777777" w:rsidR="00EA6D1E" w:rsidRDefault="00EA6D1E" w:rsidP="00EA6D1E">
      <w:pPr>
        <w:jc w:val="both"/>
        <w:rPr>
          <w:rFonts w:asciiTheme="minorHAnsi" w:hAnsiTheme="minorHAnsi" w:cs="Open Sans"/>
          <w:b/>
        </w:rPr>
      </w:pPr>
    </w:p>
    <w:p w14:paraId="6265448F" w14:textId="77777777" w:rsidR="00EA6D1E" w:rsidRPr="00397D9D" w:rsidRDefault="00EA6D1E" w:rsidP="00EA6D1E">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EA6D1E" w:rsidRPr="00397D9D" w14:paraId="501B4C51" w14:textId="77777777" w:rsidTr="00EA6D1E">
        <w:trPr>
          <w:trHeight w:val="542"/>
        </w:trPr>
        <w:tc>
          <w:tcPr>
            <w:tcW w:w="9639" w:type="dxa"/>
            <w:gridSpan w:val="2"/>
            <w:vAlign w:val="center"/>
          </w:tcPr>
          <w:p w14:paraId="62040AB2" w14:textId="77777777" w:rsidR="00EA6D1E" w:rsidRPr="00397D9D" w:rsidRDefault="00EA6D1E" w:rsidP="00EA6D1E">
            <w:pPr>
              <w:spacing w:line="360" w:lineRule="auto"/>
              <w:rPr>
                <w:rFonts w:asciiTheme="minorHAnsi" w:hAnsiTheme="minorHAnsi" w:cs="Open Sans"/>
                <w:b/>
              </w:rPr>
            </w:pPr>
            <w:r w:rsidRPr="00397D9D">
              <w:rPr>
                <w:rFonts w:asciiTheme="minorHAnsi" w:hAnsiTheme="minorHAnsi" w:cs="Open Sans"/>
                <w:b/>
              </w:rPr>
              <w:t>Working in the UK</w:t>
            </w:r>
            <w:r w:rsidRPr="00F57BD6">
              <w:rPr>
                <w:rFonts w:asciiTheme="minorHAnsi" w:hAnsiTheme="minorHAnsi" w:cs="Open Sans"/>
                <w:b/>
                <w:color w:val="00B050"/>
              </w:rPr>
              <w:t xml:space="preserve"> </w:t>
            </w:r>
            <w:r>
              <w:rPr>
                <w:rFonts w:asciiTheme="minorHAnsi" w:hAnsiTheme="minorHAnsi" w:cs="Open Sans"/>
                <w:b/>
                <w:color w:val="00B050"/>
              </w:rPr>
              <w:t xml:space="preserve">                                                                   </w:t>
            </w:r>
            <w:r w:rsidRPr="00F57BD6">
              <w:rPr>
                <w:rFonts w:asciiTheme="minorHAnsi" w:hAnsiTheme="minorHAnsi" w:cs="Open Sans"/>
                <w:b/>
                <w:color w:val="00B050"/>
              </w:rPr>
              <w:t>Yes</w:t>
            </w:r>
            <w:r w:rsidRPr="00397D9D">
              <w:rPr>
                <w:rFonts w:asciiTheme="minorHAnsi" w:hAnsiTheme="minorHAnsi" w:cs="Open Sans"/>
                <w:b/>
              </w:rPr>
              <w:t xml:space="preserve"> / </w:t>
            </w:r>
            <w:r w:rsidRPr="00F57BD6">
              <w:rPr>
                <w:rFonts w:asciiTheme="minorHAnsi" w:hAnsiTheme="minorHAnsi" w:cs="Open Sans"/>
                <w:b/>
                <w:color w:val="FF0000"/>
              </w:rPr>
              <w:t>No</w:t>
            </w:r>
            <w:r w:rsidRPr="00397D9D">
              <w:rPr>
                <w:rFonts w:asciiTheme="minorHAnsi" w:hAnsiTheme="minorHAnsi" w:cs="Open Sans"/>
              </w:rPr>
              <w:t xml:space="preserve"> – please delete as appropriate</w:t>
            </w:r>
          </w:p>
        </w:tc>
      </w:tr>
      <w:tr w:rsidR="00EA6D1E" w:rsidRPr="00397D9D" w14:paraId="352A8F0B" w14:textId="77777777" w:rsidTr="00EA6D1E">
        <w:trPr>
          <w:trHeight w:val="500"/>
        </w:trPr>
        <w:tc>
          <w:tcPr>
            <w:tcW w:w="7797" w:type="dxa"/>
            <w:vAlign w:val="center"/>
          </w:tcPr>
          <w:p w14:paraId="424BB0B8" w14:textId="77777777" w:rsidR="00EA6D1E" w:rsidRPr="00397D9D" w:rsidRDefault="00EA6D1E" w:rsidP="00EA6D1E">
            <w:pPr>
              <w:spacing w:line="360" w:lineRule="auto"/>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6CC74EE5" w14:textId="77777777" w:rsidR="00EA6D1E" w:rsidRPr="00F57BD6" w:rsidRDefault="00EA6D1E" w:rsidP="00EA6D1E">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EA6D1E" w:rsidRPr="00397D9D" w14:paraId="6FE3DD73" w14:textId="77777777" w:rsidTr="00EA6D1E">
        <w:trPr>
          <w:trHeight w:val="469"/>
        </w:trPr>
        <w:tc>
          <w:tcPr>
            <w:tcW w:w="9639" w:type="dxa"/>
            <w:gridSpan w:val="2"/>
            <w:vAlign w:val="center"/>
          </w:tcPr>
          <w:p w14:paraId="3CBE698B" w14:textId="77777777" w:rsidR="00EA6D1E" w:rsidRPr="00397D9D" w:rsidRDefault="00EA6D1E" w:rsidP="00EA6D1E">
            <w:pPr>
              <w:spacing w:line="360" w:lineRule="auto"/>
              <w:rPr>
                <w:rFonts w:asciiTheme="minorHAnsi" w:hAnsiTheme="minorHAnsi" w:cs="Open Sans"/>
              </w:rPr>
            </w:pPr>
            <w:r w:rsidRPr="00397D9D">
              <w:rPr>
                <w:rFonts w:asciiTheme="minorHAnsi" w:hAnsiTheme="minorHAnsi" w:cs="Open Sans"/>
              </w:rPr>
              <w:t>If you have answered yes, please answer the following two questions:</w:t>
            </w:r>
          </w:p>
        </w:tc>
      </w:tr>
      <w:tr w:rsidR="00EA6D1E" w:rsidRPr="00397D9D" w14:paraId="77DEB785" w14:textId="77777777" w:rsidTr="00EA6D1E">
        <w:tc>
          <w:tcPr>
            <w:tcW w:w="7797" w:type="dxa"/>
            <w:vAlign w:val="center"/>
          </w:tcPr>
          <w:p w14:paraId="13B36A75" w14:textId="77777777" w:rsidR="00EA6D1E" w:rsidRPr="00397D9D" w:rsidRDefault="00EA6D1E" w:rsidP="00EA6D1E">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6507D0B6" w14:textId="77777777" w:rsidR="00EA6D1E" w:rsidRPr="00F57BD6" w:rsidRDefault="00EA6D1E" w:rsidP="00EA6D1E">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EA6D1E" w:rsidRPr="00397D9D" w14:paraId="6E275C44" w14:textId="77777777" w:rsidTr="00EA6D1E">
        <w:tc>
          <w:tcPr>
            <w:tcW w:w="9639" w:type="dxa"/>
            <w:gridSpan w:val="2"/>
            <w:vAlign w:val="center"/>
          </w:tcPr>
          <w:p w14:paraId="36336E9D" w14:textId="77777777" w:rsidR="00EA6D1E" w:rsidRPr="00397D9D" w:rsidRDefault="00EA6D1E" w:rsidP="00EA6D1E">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If you possess a work visa please give details:</w:t>
            </w:r>
          </w:p>
        </w:tc>
      </w:tr>
      <w:tr w:rsidR="00EA6D1E" w:rsidRPr="00397D9D" w14:paraId="40ED3C64" w14:textId="77777777" w:rsidTr="00EA6D1E">
        <w:tc>
          <w:tcPr>
            <w:tcW w:w="7797" w:type="dxa"/>
            <w:vAlign w:val="center"/>
          </w:tcPr>
          <w:p w14:paraId="770B97BB" w14:textId="77777777" w:rsidR="00EA6D1E" w:rsidRPr="00397D9D" w:rsidRDefault="00EA6D1E" w:rsidP="00EA6D1E">
            <w:pPr>
              <w:spacing w:line="360" w:lineRule="auto"/>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12C8EB08" w14:textId="77777777" w:rsidR="00EA6D1E" w:rsidRPr="00397D9D" w:rsidRDefault="00EA6D1E" w:rsidP="00EA6D1E">
            <w:pPr>
              <w:spacing w:line="360" w:lineRule="auto"/>
              <w:jc w:val="center"/>
              <w:rPr>
                <w:rFonts w:asciiTheme="minorHAnsi" w:hAnsiTheme="minorHAnsi" w:cs="Open Sans"/>
              </w:rPr>
            </w:pPr>
          </w:p>
        </w:tc>
      </w:tr>
      <w:tr w:rsidR="00EA6D1E" w:rsidRPr="00397D9D" w14:paraId="0ACF6D6E" w14:textId="77777777" w:rsidTr="00EA6D1E">
        <w:tc>
          <w:tcPr>
            <w:tcW w:w="7797" w:type="dxa"/>
            <w:vAlign w:val="center"/>
          </w:tcPr>
          <w:p w14:paraId="6832A1CA" w14:textId="77777777" w:rsidR="00EA6D1E" w:rsidRPr="00397D9D" w:rsidRDefault="00EA6D1E" w:rsidP="00EA6D1E">
            <w:pPr>
              <w:spacing w:line="360" w:lineRule="auto"/>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7975BDF0" w14:textId="77777777" w:rsidR="00EA6D1E" w:rsidRPr="00397D9D" w:rsidRDefault="00EA6D1E" w:rsidP="00EA6D1E">
            <w:pPr>
              <w:spacing w:line="360" w:lineRule="auto"/>
              <w:rPr>
                <w:rFonts w:asciiTheme="minorHAnsi" w:hAnsiTheme="minorHAnsi" w:cs="Open Sans"/>
              </w:rPr>
            </w:pPr>
          </w:p>
        </w:tc>
        <w:tc>
          <w:tcPr>
            <w:tcW w:w="1842" w:type="dxa"/>
            <w:vAlign w:val="center"/>
          </w:tcPr>
          <w:p w14:paraId="35048E2F" w14:textId="77777777" w:rsidR="00EA6D1E" w:rsidRPr="00F57BD6" w:rsidRDefault="00EA6D1E" w:rsidP="00EA6D1E">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EA6D1E" w:rsidRPr="00397D9D" w14:paraId="3D8E5C48" w14:textId="77777777" w:rsidTr="00EA6D1E">
        <w:trPr>
          <w:trHeight w:val="457"/>
        </w:trPr>
        <w:tc>
          <w:tcPr>
            <w:tcW w:w="9639" w:type="dxa"/>
            <w:gridSpan w:val="2"/>
            <w:vAlign w:val="center"/>
          </w:tcPr>
          <w:p w14:paraId="52A5CBF5" w14:textId="77777777" w:rsidR="00EA6D1E" w:rsidRPr="00397D9D" w:rsidRDefault="00EA6D1E" w:rsidP="00EA6D1E">
            <w:pPr>
              <w:spacing w:line="360" w:lineRule="auto"/>
              <w:rPr>
                <w:rFonts w:asciiTheme="minorHAnsi" w:hAnsiTheme="minorHAnsi" w:cs="Open Sans"/>
                <w:b/>
              </w:rPr>
            </w:pPr>
            <w:r w:rsidRPr="00397D9D">
              <w:rPr>
                <w:rFonts w:asciiTheme="minorHAnsi" w:hAnsiTheme="minorHAnsi" w:cs="Open Sans"/>
                <w:b/>
              </w:rPr>
              <w:t>Conflict of interest</w:t>
            </w:r>
          </w:p>
        </w:tc>
      </w:tr>
      <w:tr w:rsidR="00EA6D1E" w:rsidRPr="00397D9D" w14:paraId="16EF0D4C" w14:textId="77777777" w:rsidTr="00EA6D1E">
        <w:tc>
          <w:tcPr>
            <w:tcW w:w="7797" w:type="dxa"/>
            <w:vAlign w:val="center"/>
          </w:tcPr>
          <w:p w14:paraId="19770DAD" w14:textId="77777777" w:rsidR="00EA6D1E" w:rsidRPr="00397D9D" w:rsidRDefault="00EA6D1E" w:rsidP="00EA6D1E">
            <w:pPr>
              <w:spacing w:line="360" w:lineRule="auto"/>
              <w:rPr>
                <w:rFonts w:asciiTheme="minorHAnsi" w:hAnsiTheme="minorHAnsi" w:cs="Open Sans"/>
              </w:rPr>
            </w:pPr>
            <w:r w:rsidRPr="00397D9D">
              <w:rPr>
                <w:rFonts w:asciiTheme="minorHAnsi" w:hAnsiTheme="minorHAnsi" w:cs="Open Sans"/>
              </w:rPr>
              <w:t>Do you have any connection with the School you have applied for?                                                     If yes, please provide brief details below:</w:t>
            </w:r>
          </w:p>
          <w:p w14:paraId="07545F52" w14:textId="77777777" w:rsidR="00EA6D1E" w:rsidRPr="00397D9D" w:rsidRDefault="00EA6D1E" w:rsidP="00EA6D1E">
            <w:pPr>
              <w:spacing w:line="360" w:lineRule="auto"/>
              <w:rPr>
                <w:rFonts w:asciiTheme="minorHAnsi" w:hAnsiTheme="minorHAnsi" w:cs="Open Sans"/>
              </w:rPr>
            </w:pPr>
          </w:p>
        </w:tc>
        <w:tc>
          <w:tcPr>
            <w:tcW w:w="1842" w:type="dxa"/>
            <w:vAlign w:val="center"/>
          </w:tcPr>
          <w:p w14:paraId="4AD98C7A" w14:textId="77777777" w:rsidR="00EA6D1E" w:rsidRPr="00F57BD6" w:rsidRDefault="00EA6D1E" w:rsidP="00EA6D1E">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EA6D1E" w:rsidRPr="00397D9D" w14:paraId="016A8370" w14:textId="77777777" w:rsidTr="00EA6D1E">
        <w:tc>
          <w:tcPr>
            <w:tcW w:w="7797" w:type="dxa"/>
            <w:vAlign w:val="center"/>
          </w:tcPr>
          <w:p w14:paraId="6BDDE271" w14:textId="77777777" w:rsidR="00EA6D1E" w:rsidRPr="00402E80" w:rsidRDefault="00EA6D1E" w:rsidP="00EA6D1E">
            <w:pPr>
              <w:spacing w:line="360" w:lineRule="auto"/>
              <w:rPr>
                <w:rFonts w:asciiTheme="minorHAnsi" w:hAnsiTheme="minorHAnsi" w:cs="Open Sans"/>
                <w:b/>
              </w:rPr>
            </w:pPr>
            <w:r w:rsidRPr="00402E80">
              <w:rPr>
                <w:rFonts w:asciiTheme="minorHAnsi" w:hAnsiTheme="minorHAnsi" w:cs="Open Sans"/>
                <w:b/>
              </w:rPr>
              <w:t>Overseas Checks</w:t>
            </w:r>
          </w:p>
        </w:tc>
        <w:tc>
          <w:tcPr>
            <w:tcW w:w="1842" w:type="dxa"/>
            <w:vAlign w:val="center"/>
          </w:tcPr>
          <w:p w14:paraId="3A44EDFB" w14:textId="77777777" w:rsidR="00EA6D1E" w:rsidRPr="00F57BD6" w:rsidRDefault="00EA6D1E" w:rsidP="00EA6D1E">
            <w:pPr>
              <w:spacing w:line="360" w:lineRule="auto"/>
              <w:jc w:val="center"/>
              <w:rPr>
                <w:rFonts w:asciiTheme="minorHAnsi" w:hAnsiTheme="minorHAnsi" w:cs="Open Sans"/>
                <w:b/>
                <w:noProof/>
                <w:color w:val="00B050"/>
              </w:rPr>
            </w:pPr>
          </w:p>
        </w:tc>
      </w:tr>
      <w:tr w:rsidR="00EA6D1E" w:rsidRPr="00397D9D" w14:paraId="1A61E77C" w14:textId="77777777" w:rsidTr="00EA6D1E">
        <w:trPr>
          <w:trHeight w:val="616"/>
        </w:trPr>
        <w:tc>
          <w:tcPr>
            <w:tcW w:w="7797" w:type="dxa"/>
            <w:vAlign w:val="center"/>
          </w:tcPr>
          <w:p w14:paraId="6E411D93" w14:textId="48DD80F7" w:rsidR="00EA6D1E" w:rsidRDefault="00EA6D1E" w:rsidP="00EA6D1E">
            <w:pPr>
              <w:spacing w:line="276" w:lineRule="auto"/>
              <w:rPr>
                <w:rFonts w:asciiTheme="minorHAnsi" w:hAnsiTheme="minorHAnsi" w:cs="Open Sans"/>
              </w:rPr>
            </w:pPr>
            <w:r w:rsidRPr="00397D9D">
              <w:rPr>
                <w:rFonts w:asciiTheme="minorHAnsi" w:hAnsiTheme="minorHAnsi" w:cs="Open Sans"/>
              </w:rPr>
              <w:t xml:space="preserve">Have you lived abroad for a period of three months or longer within the last </w:t>
            </w:r>
            <w:r>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3C9CBFFD" w14:textId="77777777" w:rsidR="00DD0182" w:rsidRDefault="00DD0182" w:rsidP="00DD0182">
            <w:pPr>
              <w:pStyle w:val="ListParagraph"/>
              <w:numPr>
                <w:ilvl w:val="0"/>
                <w:numId w:val="20"/>
              </w:numPr>
              <w:spacing w:before="60" w:after="60"/>
              <w:rPr>
                <w:rFonts w:asciiTheme="minorHAnsi" w:hAnsiTheme="minorHAnsi" w:cs="Open Sans"/>
              </w:rPr>
            </w:pPr>
            <w:r>
              <w:rPr>
                <w:rFonts w:asciiTheme="minorHAnsi" w:hAnsiTheme="minorHAnsi" w:cs="Open Sans"/>
              </w:rPr>
              <w:t>Country:</w:t>
            </w:r>
          </w:p>
          <w:p w14:paraId="647E1823" w14:textId="77777777" w:rsidR="00DD0182" w:rsidRDefault="00DD0182" w:rsidP="00DD0182">
            <w:pPr>
              <w:pStyle w:val="ListParagraph"/>
              <w:numPr>
                <w:ilvl w:val="0"/>
                <w:numId w:val="20"/>
              </w:numPr>
              <w:spacing w:before="60" w:after="60"/>
              <w:rPr>
                <w:rFonts w:asciiTheme="minorHAnsi" w:hAnsiTheme="minorHAnsi" w:cs="Open Sans"/>
              </w:rPr>
            </w:pPr>
            <w:r>
              <w:rPr>
                <w:rFonts w:asciiTheme="minorHAnsi" w:hAnsiTheme="minorHAnsi" w:cs="Open Sans"/>
              </w:rPr>
              <w:t>Date lived there:</w:t>
            </w:r>
          </w:p>
          <w:p w14:paraId="531891F4" w14:textId="5470DEA4" w:rsidR="00EA6D1E" w:rsidRPr="00DD0182" w:rsidRDefault="00DD0182" w:rsidP="00DD0182">
            <w:pPr>
              <w:pStyle w:val="ListParagraph"/>
              <w:numPr>
                <w:ilvl w:val="0"/>
                <w:numId w:val="20"/>
              </w:numPr>
              <w:spacing w:line="276" w:lineRule="auto"/>
              <w:rPr>
                <w:rFonts w:asciiTheme="minorHAnsi" w:hAnsiTheme="minorHAnsi" w:cs="Open Sans"/>
              </w:rPr>
            </w:pPr>
            <w:r w:rsidRPr="00DD0182">
              <w:rPr>
                <w:rFonts w:asciiTheme="minorHAnsi" w:hAnsiTheme="minorHAnsi" w:cs="Open Sans"/>
              </w:rPr>
              <w:t>Certificate available:</w:t>
            </w:r>
          </w:p>
          <w:p w14:paraId="70A42544" w14:textId="2D1953A7" w:rsidR="00EA6D1E" w:rsidRPr="00397D9D" w:rsidRDefault="00EA6D1E" w:rsidP="00EA6D1E">
            <w:pPr>
              <w:spacing w:line="276" w:lineRule="auto"/>
              <w:rPr>
                <w:rFonts w:asciiTheme="minorHAnsi" w:hAnsiTheme="minorHAnsi" w:cs="Open Sans"/>
              </w:rPr>
            </w:pPr>
          </w:p>
        </w:tc>
        <w:tc>
          <w:tcPr>
            <w:tcW w:w="1842" w:type="dxa"/>
            <w:vAlign w:val="center"/>
          </w:tcPr>
          <w:p w14:paraId="6436838F" w14:textId="77777777" w:rsidR="00EA6D1E" w:rsidRPr="00F57BD6" w:rsidRDefault="00EA6D1E" w:rsidP="00EA6D1E">
            <w:pPr>
              <w:spacing w:line="276" w:lineRule="auto"/>
              <w:jc w:val="center"/>
              <w:rPr>
                <w:rFonts w:asciiTheme="minorHAnsi" w:hAnsiTheme="minorHAnsi" w:cs="Open Sans"/>
                <w:b/>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bl>
    <w:p w14:paraId="3F093F90" w14:textId="38FA2E0E" w:rsidR="00A14BEB" w:rsidRDefault="00A14BEB" w:rsidP="00DD78B6">
      <w:pPr>
        <w:jc w:val="both"/>
        <w:rPr>
          <w:rFonts w:asciiTheme="minorHAnsi" w:hAnsiTheme="minorHAnsi" w:cs="Open Sans"/>
          <w:b/>
        </w:rPr>
      </w:pPr>
    </w:p>
    <w:p w14:paraId="70C596CA" w14:textId="3FAB0389" w:rsidR="00EA6D1E" w:rsidRDefault="00EA6D1E" w:rsidP="00DD78B6">
      <w:pPr>
        <w:jc w:val="both"/>
        <w:rPr>
          <w:rFonts w:asciiTheme="minorHAnsi" w:hAnsiTheme="minorHAnsi" w:cs="Open Sans"/>
          <w:b/>
        </w:rPr>
      </w:pPr>
    </w:p>
    <w:p w14:paraId="1EB37EC1" w14:textId="67127FBD" w:rsidR="00DD0182" w:rsidRDefault="00DD0182" w:rsidP="00DD78B6">
      <w:pPr>
        <w:jc w:val="both"/>
        <w:rPr>
          <w:rFonts w:asciiTheme="minorHAnsi" w:hAnsiTheme="minorHAnsi" w:cs="Open Sans"/>
          <w:b/>
        </w:rPr>
      </w:pPr>
    </w:p>
    <w:p w14:paraId="4BBB5664" w14:textId="77777777" w:rsidR="00DD0182" w:rsidRPr="00397D9D" w:rsidRDefault="00DD0182" w:rsidP="00DD78B6">
      <w:pPr>
        <w:jc w:val="both"/>
        <w:rPr>
          <w:rFonts w:asciiTheme="minorHAnsi" w:hAnsiTheme="minorHAnsi" w:cs="Open Sans"/>
          <w:b/>
        </w:rPr>
      </w:pPr>
    </w:p>
    <w:p w14:paraId="57CBEC51" w14:textId="77777777" w:rsidR="00EA6D1E" w:rsidRPr="00397D9D" w:rsidRDefault="00EA6D1E" w:rsidP="00EA6D1E">
      <w:pPr>
        <w:jc w:val="both"/>
        <w:rPr>
          <w:rFonts w:asciiTheme="minorHAnsi" w:hAnsiTheme="minorHAnsi" w:cs="Open Sans"/>
          <w:b/>
        </w:rPr>
      </w:pPr>
      <w:r w:rsidRPr="00397D9D">
        <w:rPr>
          <w:rFonts w:asciiTheme="minorHAnsi" w:hAnsiTheme="minorHAnsi" w:cs="Open Sans"/>
          <w:b/>
        </w:rPr>
        <w:lastRenderedPageBreak/>
        <w:t>Safer recruitment and the requirement for enhanced Disclosure and Barring checks</w:t>
      </w:r>
    </w:p>
    <w:p w14:paraId="4535B5BE" w14:textId="77777777" w:rsidR="00EA6D1E" w:rsidRPr="00397D9D" w:rsidRDefault="00EA6D1E" w:rsidP="00EA6D1E">
      <w:pPr>
        <w:jc w:val="both"/>
        <w:rPr>
          <w:rFonts w:asciiTheme="minorHAnsi" w:hAnsiTheme="minorHAnsi" w:cs="Open Sans"/>
        </w:rPr>
      </w:pPr>
    </w:p>
    <w:p w14:paraId="388A1D74" w14:textId="77777777" w:rsidR="00EA6D1E" w:rsidRDefault="00EA6D1E" w:rsidP="00EA6D1E">
      <w:pPr>
        <w:rPr>
          <w:rFonts w:asciiTheme="minorHAnsi" w:hAnsiTheme="minorHAnsi" w:cs="Open Sans"/>
        </w:rPr>
      </w:pPr>
      <w:r w:rsidRPr="00397D9D">
        <w:rPr>
          <w:rFonts w:asciiTheme="minorHAnsi" w:hAnsiTheme="minorHAnsi" w:cs="Open Sans"/>
        </w:rPr>
        <w:t>Nottingham High School</w:t>
      </w:r>
      <w:r w:rsidRPr="00397D9D">
        <w:rPr>
          <w:rFonts w:asciiTheme="minorHAnsi" w:hAnsiTheme="minorHAnsi" w:cs="Open Sans"/>
          <w:color w:val="000000" w:themeColor="text1"/>
        </w:rPr>
        <w:t xml:space="preserve"> </w:t>
      </w:r>
      <w:r w:rsidRPr="00397D9D">
        <w:rPr>
          <w:rFonts w:asciiTheme="minorHAnsi" w:hAnsiTheme="minorHAnsi" w:cs="Open Sans"/>
        </w:rPr>
        <w:t xml:space="preserve">is a “registered body” under the Police Act 1997 because employment here involves access to children under the age of eighteen. </w:t>
      </w:r>
      <w:r>
        <w:rPr>
          <w:rFonts w:asciiTheme="minorHAnsi" w:hAnsiTheme="minorHAnsi" w:cs="Open Sans"/>
        </w:rPr>
        <w:t xml:space="preserve"> </w:t>
      </w:r>
      <w:r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Pr>
          <w:rFonts w:asciiTheme="minorHAnsi" w:hAnsiTheme="minorHAnsi" w:cs="Open Sans"/>
        </w:rPr>
        <w:t xml:space="preserve"> </w:t>
      </w:r>
      <w:r w:rsidRPr="00397D9D">
        <w:rPr>
          <w:rFonts w:asciiTheme="minorHAnsi" w:hAnsiTheme="minorHAnsi" w:cs="Open Sans"/>
        </w:rPr>
        <w:t xml:space="preserve"> You will need to apply for a new disclosure, even if you already hold one. </w:t>
      </w:r>
      <w:r>
        <w:rPr>
          <w:rFonts w:asciiTheme="minorHAnsi" w:hAnsiTheme="minorHAnsi" w:cs="Open Sans"/>
        </w:rPr>
        <w:t xml:space="preserve"> </w:t>
      </w:r>
      <w:r w:rsidRPr="00397D9D">
        <w:rPr>
          <w:rFonts w:asciiTheme="minorHAnsi" w:hAnsiTheme="minorHAnsi" w:cs="Open Sans"/>
        </w:rPr>
        <w:t xml:space="preserve">Alternatively, if you are registered with the DBS Update Service, you will need to provide your reference number and permission to undertake a search. This will also apply to former members of staff who re-join unless less than three months have passed between their leaving and their re-employment date.  </w:t>
      </w:r>
    </w:p>
    <w:p w14:paraId="2598C668" w14:textId="77777777" w:rsidR="00EA6D1E" w:rsidRPr="00B17E76" w:rsidRDefault="00EA6D1E" w:rsidP="00EA6D1E">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A6D1E" w:rsidRPr="00397D9D" w14:paraId="31B360DF" w14:textId="77777777" w:rsidTr="00EA6D1E">
        <w:trPr>
          <w:trHeight w:val="344"/>
        </w:trPr>
        <w:tc>
          <w:tcPr>
            <w:tcW w:w="9781" w:type="dxa"/>
            <w:vAlign w:val="center"/>
          </w:tcPr>
          <w:p w14:paraId="71004065" w14:textId="77777777" w:rsidR="00EA6D1E" w:rsidRPr="00397D9D" w:rsidRDefault="00EA6D1E" w:rsidP="00EA6D1E">
            <w:pPr>
              <w:spacing w:line="276" w:lineRule="auto"/>
              <w:rPr>
                <w:rFonts w:asciiTheme="minorHAnsi" w:hAnsiTheme="minorHAnsi" w:cs="Open Sans"/>
                <w:b/>
              </w:rPr>
            </w:pPr>
            <w:r w:rsidRPr="00397D9D">
              <w:rPr>
                <w:rFonts w:asciiTheme="minorHAnsi" w:hAnsiTheme="minorHAnsi" w:cs="Open Sans"/>
                <w:b/>
              </w:rPr>
              <w:t>Additional Identification</w:t>
            </w:r>
          </w:p>
        </w:tc>
      </w:tr>
      <w:tr w:rsidR="00EA6D1E" w:rsidRPr="00397D9D" w14:paraId="5A2379C5" w14:textId="77777777" w:rsidTr="00EA6D1E">
        <w:trPr>
          <w:trHeight w:val="2547"/>
        </w:trPr>
        <w:tc>
          <w:tcPr>
            <w:tcW w:w="9781" w:type="dxa"/>
            <w:vAlign w:val="center"/>
          </w:tcPr>
          <w:p w14:paraId="4998205B" w14:textId="77777777" w:rsidR="00EA6D1E" w:rsidRPr="00397D9D" w:rsidRDefault="00EA6D1E" w:rsidP="00EA6D1E">
            <w:pPr>
              <w:spacing w:line="276" w:lineRule="auto"/>
              <w:rPr>
                <w:rFonts w:asciiTheme="minorHAnsi" w:hAnsiTheme="minorHAnsi" w:cs="Open Sans"/>
              </w:rPr>
            </w:pPr>
          </w:p>
          <w:p w14:paraId="6C1E18A0" w14:textId="77777777" w:rsidR="00EA6D1E" w:rsidRPr="00397D9D" w:rsidRDefault="00EA6D1E" w:rsidP="00EA6D1E">
            <w:pPr>
              <w:spacing w:line="276" w:lineRule="auto"/>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59A39C99" w14:textId="77777777" w:rsidR="00EA6D1E" w:rsidRPr="00397D9D" w:rsidRDefault="00EA6D1E" w:rsidP="00EA6D1E">
            <w:pPr>
              <w:spacing w:line="276" w:lineRule="auto"/>
              <w:rPr>
                <w:rFonts w:asciiTheme="minorHAnsi" w:hAnsiTheme="minorHAnsi" w:cs="Open Sans"/>
              </w:rPr>
            </w:pPr>
          </w:p>
          <w:p w14:paraId="74BB77C4" w14:textId="77777777" w:rsidR="00EA6D1E" w:rsidRPr="00397D9D" w:rsidRDefault="00EA6D1E" w:rsidP="00EA6D1E">
            <w:pPr>
              <w:spacing w:line="276" w:lineRule="auto"/>
              <w:rPr>
                <w:rFonts w:asciiTheme="minorHAnsi" w:hAnsiTheme="minorHAnsi" w:cs="Open Sans"/>
              </w:rPr>
            </w:pPr>
            <w:r w:rsidRPr="00397D9D">
              <w:rPr>
                <w:rFonts w:asciiTheme="minorHAnsi" w:hAnsiTheme="minorHAnsi" w:cs="Open Sans"/>
              </w:rPr>
              <w:t>National Insurance Number:</w:t>
            </w:r>
          </w:p>
          <w:p w14:paraId="56EE8067" w14:textId="77777777" w:rsidR="00EA6D1E" w:rsidRPr="00397D9D" w:rsidRDefault="00EA6D1E" w:rsidP="00EA6D1E">
            <w:pPr>
              <w:spacing w:line="276" w:lineRule="auto"/>
              <w:rPr>
                <w:rFonts w:asciiTheme="minorHAnsi" w:hAnsiTheme="minorHAnsi" w:cs="Open Sans"/>
              </w:rPr>
            </w:pPr>
          </w:p>
          <w:p w14:paraId="1CBEC946" w14:textId="77777777" w:rsidR="00EA6D1E" w:rsidRPr="00397D9D" w:rsidRDefault="00EA6D1E" w:rsidP="00EA6D1E">
            <w:pPr>
              <w:spacing w:line="276" w:lineRule="auto"/>
              <w:rPr>
                <w:rFonts w:asciiTheme="minorHAnsi" w:hAnsiTheme="minorHAnsi" w:cs="Open Sans"/>
              </w:rPr>
            </w:pPr>
            <w:r w:rsidRPr="00397D9D">
              <w:rPr>
                <w:rFonts w:asciiTheme="minorHAnsi" w:hAnsiTheme="minorHAnsi" w:cs="Open Sans"/>
              </w:rPr>
              <w:t>Do you hold a valid current driving licence? Y/N</w:t>
            </w:r>
          </w:p>
          <w:p w14:paraId="5E3C4890" w14:textId="77777777" w:rsidR="00EA6D1E" w:rsidRPr="00397D9D" w:rsidRDefault="00EA6D1E" w:rsidP="00EA6D1E">
            <w:pPr>
              <w:spacing w:line="276" w:lineRule="auto"/>
              <w:rPr>
                <w:rFonts w:asciiTheme="minorHAnsi" w:hAnsiTheme="minorHAnsi" w:cs="Open Sans"/>
              </w:rPr>
            </w:pPr>
          </w:p>
          <w:p w14:paraId="49B8A241" w14:textId="77777777" w:rsidR="00EA6D1E" w:rsidRDefault="00EA6D1E" w:rsidP="00EA6D1E">
            <w:pPr>
              <w:spacing w:line="276" w:lineRule="auto"/>
              <w:rPr>
                <w:rFonts w:asciiTheme="minorHAnsi" w:hAnsiTheme="minorHAnsi" w:cs="Open Sans"/>
              </w:rPr>
            </w:pPr>
            <w:r w:rsidRPr="00397D9D">
              <w:rPr>
                <w:rFonts w:asciiTheme="minorHAnsi" w:hAnsiTheme="minorHAnsi" w:cs="Open Sans"/>
              </w:rPr>
              <w:t xml:space="preserve">Where did you see the position advertised?  </w:t>
            </w:r>
          </w:p>
          <w:p w14:paraId="4B3562FE" w14:textId="77777777" w:rsidR="00EA6D1E" w:rsidRPr="00397D9D" w:rsidRDefault="00EA6D1E" w:rsidP="00EA6D1E">
            <w:pPr>
              <w:spacing w:line="276" w:lineRule="auto"/>
              <w:rPr>
                <w:rFonts w:asciiTheme="minorHAnsi" w:hAnsiTheme="minorHAnsi" w:cs="Open Sans"/>
              </w:rPr>
            </w:pPr>
          </w:p>
        </w:tc>
      </w:tr>
    </w:tbl>
    <w:p w14:paraId="1E03700E" w14:textId="77777777" w:rsidR="00EA6D1E" w:rsidRDefault="00EA6D1E" w:rsidP="00EA6D1E">
      <w:pPr>
        <w:outlineLvl w:val="0"/>
        <w:rPr>
          <w:rFonts w:asciiTheme="minorHAnsi" w:hAnsiTheme="minorHAnsi" w:cs="Open Sans"/>
          <w:b/>
        </w:rPr>
      </w:pPr>
    </w:p>
    <w:p w14:paraId="04EE9BBC" w14:textId="77777777" w:rsidR="00EA6D1E" w:rsidRPr="00397D9D" w:rsidRDefault="00EA6D1E" w:rsidP="00EA6D1E">
      <w:pPr>
        <w:outlineLvl w:val="0"/>
        <w:rPr>
          <w:rFonts w:asciiTheme="minorHAnsi" w:hAnsiTheme="minorHAnsi" w:cs="Open Sans"/>
        </w:rPr>
      </w:pPr>
      <w:r w:rsidRPr="00397D9D">
        <w:rPr>
          <w:rFonts w:asciiTheme="minorHAnsi" w:hAnsiTheme="minorHAnsi" w:cs="Open Sans"/>
          <w:b/>
        </w:rPr>
        <w:t>Declarations</w:t>
      </w:r>
    </w:p>
    <w:p w14:paraId="50D93C2F" w14:textId="77777777" w:rsidR="00EA6D1E" w:rsidRPr="00397D9D" w:rsidRDefault="00EA6D1E" w:rsidP="00EA6D1E">
      <w:pPr>
        <w:rPr>
          <w:rFonts w:asciiTheme="minorHAnsi" w:hAnsiTheme="minorHAnsi" w:cs="Open Sans"/>
        </w:rPr>
      </w:pPr>
    </w:p>
    <w:p w14:paraId="38E6BC74" w14:textId="77777777" w:rsidR="00EA6D1E" w:rsidRPr="00397D9D" w:rsidRDefault="00EA6D1E" w:rsidP="00EA6D1E">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06D87EC4" w14:textId="77777777" w:rsidR="00EA6D1E" w:rsidRPr="00397D9D" w:rsidRDefault="00EA6D1E" w:rsidP="00EA6D1E">
      <w:pPr>
        <w:rPr>
          <w:rFonts w:asciiTheme="minorHAnsi" w:hAnsiTheme="minorHAnsi" w:cs="Open Sans"/>
        </w:rPr>
      </w:pPr>
    </w:p>
    <w:p w14:paraId="3A83E9C3" w14:textId="77777777" w:rsidR="00EA6D1E" w:rsidRPr="00397D9D" w:rsidRDefault="00EA6D1E" w:rsidP="00EA6D1E">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71ABBF65" w14:textId="77777777" w:rsidR="00EA6D1E" w:rsidRPr="00397D9D" w:rsidRDefault="00EA6D1E" w:rsidP="00EA6D1E">
      <w:pPr>
        <w:rPr>
          <w:rFonts w:asciiTheme="minorHAnsi" w:hAnsiTheme="minorHAnsi" w:cs="Open Sans"/>
        </w:rPr>
      </w:pPr>
      <w:r w:rsidRPr="00397D9D">
        <w:rPr>
          <w:rFonts w:asciiTheme="minorHAnsi" w:hAnsiTheme="minorHAnsi" w:cs="Open Sans"/>
        </w:rPr>
        <w:t xml:space="preserve">* In addition to taking up references, the School </w:t>
      </w:r>
      <w:r>
        <w:rPr>
          <w:rFonts w:asciiTheme="minorHAnsi" w:hAnsiTheme="minorHAnsi" w:cs="Open Sans"/>
        </w:rPr>
        <w:t xml:space="preserve">will undertake </w:t>
      </w:r>
      <w:r w:rsidRPr="00397D9D">
        <w:rPr>
          <w:rFonts w:asciiTheme="minorHAnsi" w:hAnsiTheme="minorHAnsi" w:cs="Open Sans"/>
        </w:rPr>
        <w:t xml:space="preserve">an internet search </w:t>
      </w:r>
      <w:r>
        <w:rPr>
          <w:rFonts w:asciiTheme="minorHAnsi" w:hAnsiTheme="minorHAnsi" w:cs="Open Sans"/>
        </w:rPr>
        <w:t>for shortlisted candidates</w:t>
      </w:r>
      <w:r w:rsidRPr="00397D9D">
        <w:rPr>
          <w:rFonts w:asciiTheme="minorHAnsi" w:hAnsiTheme="minorHAnsi" w:cs="Open Sans"/>
        </w:rPr>
        <w:t>.</w:t>
      </w:r>
      <w:r w:rsidRPr="00397D9D">
        <w:rPr>
          <w:rFonts w:asciiTheme="minorHAnsi" w:hAnsiTheme="minorHAnsi" w:cs="Open Sans"/>
        </w:rPr>
        <w:br/>
      </w:r>
    </w:p>
    <w:p w14:paraId="64DA728F" w14:textId="77777777" w:rsidR="00EA6D1E" w:rsidRPr="00397D9D" w:rsidRDefault="00EA6D1E" w:rsidP="00EA6D1E">
      <w:pPr>
        <w:rPr>
          <w:rFonts w:asciiTheme="minorHAnsi" w:hAnsiTheme="minorHAnsi" w:cs="Open Sans"/>
        </w:rPr>
      </w:pPr>
      <w:r w:rsidRPr="00397D9D">
        <w:rPr>
          <w:rFonts w:asciiTheme="minorHAnsi" w:hAnsiTheme="minorHAnsi" w:cs="Open Sans"/>
        </w:rPr>
        <w:t xml:space="preserve">* I understand that the School is authorised to obtain references and may approach my nominated referees as indicated above for information to verify particular experience or qualifications. </w:t>
      </w:r>
    </w:p>
    <w:p w14:paraId="2B69D54E" w14:textId="77777777" w:rsidR="00EA6D1E" w:rsidRPr="00B17E76" w:rsidRDefault="00EA6D1E" w:rsidP="00EA6D1E">
      <w:pPr>
        <w:rPr>
          <w:rFonts w:asciiTheme="minorHAnsi" w:hAnsiTheme="minorHAnsi" w:cs="Open Sans"/>
        </w:rPr>
      </w:pPr>
    </w:p>
    <w:p w14:paraId="1628E6C2" w14:textId="77777777" w:rsidR="00EA6D1E" w:rsidRPr="00397D9D" w:rsidRDefault="00EA6D1E" w:rsidP="00EA6D1E">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 xml:space="preserve">any </w:t>
      </w:r>
      <w:r>
        <w:rPr>
          <w:rFonts w:asciiTheme="minorHAnsi" w:hAnsiTheme="minorHAnsi" w:cs="Open Sans"/>
        </w:rPr>
        <w:t>w</w:t>
      </w:r>
      <w:r w:rsidRPr="00397D9D">
        <w:rPr>
          <w:rFonts w:asciiTheme="minorHAnsi" w:hAnsiTheme="minorHAnsi" w:cs="Open Sans"/>
        </w:rPr>
        <w:t>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A2956A7" w14:textId="77777777" w:rsidR="00EA6D1E" w:rsidRPr="00397D9D" w:rsidRDefault="00EA6D1E" w:rsidP="00EA6D1E">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5EEE04A8" w14:textId="77777777" w:rsidR="00EA6D1E" w:rsidRPr="00397D9D" w:rsidRDefault="00EA6D1E" w:rsidP="00EA6D1E">
      <w:pPr>
        <w:rPr>
          <w:rFonts w:asciiTheme="minorHAnsi" w:hAnsiTheme="minorHAnsi" w:cs="Open Sans"/>
        </w:rPr>
      </w:pPr>
    </w:p>
    <w:p w14:paraId="6C357F83" w14:textId="77777777" w:rsidR="00EA6D1E" w:rsidRPr="00397D9D" w:rsidRDefault="00EA6D1E" w:rsidP="00EA6D1E">
      <w:pPr>
        <w:rPr>
          <w:rFonts w:asciiTheme="minorHAnsi" w:hAnsiTheme="minorHAnsi" w:cs="Open Sans"/>
        </w:rPr>
      </w:pPr>
      <w:r w:rsidRPr="00397D9D">
        <w:rPr>
          <w:rFonts w:asciiTheme="minorHAnsi" w:hAnsiTheme="minorHAnsi" w:cs="Open Sans"/>
        </w:rPr>
        <w:lastRenderedPageBreak/>
        <w:t xml:space="preserve">* I agree that the School may use the information contained on this form for the purpose of processing my job application and for any other legitimate purpose of the business. </w:t>
      </w:r>
    </w:p>
    <w:p w14:paraId="5B69C6AA" w14:textId="77777777" w:rsidR="00EA6D1E" w:rsidRPr="00397D9D" w:rsidRDefault="00EA6D1E" w:rsidP="00EA6D1E">
      <w:pPr>
        <w:rPr>
          <w:rFonts w:asciiTheme="minorHAnsi" w:hAnsiTheme="minorHAnsi" w:cs="Open Sans"/>
        </w:rPr>
      </w:pPr>
    </w:p>
    <w:p w14:paraId="03F74E30" w14:textId="77777777" w:rsidR="00EA6D1E" w:rsidRPr="00397D9D" w:rsidRDefault="00EA6D1E" w:rsidP="00EA6D1E">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 and DBS clearance.</w:t>
      </w:r>
    </w:p>
    <w:p w14:paraId="417F4687" w14:textId="77777777" w:rsidR="00EA6D1E" w:rsidRPr="00397D9D" w:rsidRDefault="00EA6D1E" w:rsidP="00EA6D1E">
      <w:pPr>
        <w:rPr>
          <w:rFonts w:asciiTheme="minorHAnsi" w:hAnsiTheme="minorHAnsi" w:cs="Arial"/>
        </w:rPr>
      </w:pPr>
    </w:p>
    <w:p w14:paraId="4AC180A2" w14:textId="77777777" w:rsidR="00EA6D1E" w:rsidRPr="00397D9D" w:rsidRDefault="00EA6D1E" w:rsidP="00EA6D1E">
      <w:pPr>
        <w:rPr>
          <w:rFonts w:asciiTheme="minorHAnsi" w:hAnsiTheme="minorHAnsi" w:cs="Arial"/>
        </w:rPr>
      </w:pPr>
    </w:p>
    <w:p w14:paraId="7C70ADA6" w14:textId="77777777" w:rsidR="00EA6D1E" w:rsidRPr="00397D9D" w:rsidRDefault="00EA6D1E" w:rsidP="00EA6D1E">
      <w:pPr>
        <w:rPr>
          <w:rFonts w:asciiTheme="minorHAnsi" w:hAnsiTheme="minorHAnsi" w:cs="Arial"/>
        </w:rPr>
      </w:pPr>
    </w:p>
    <w:p w14:paraId="09C2C19A" w14:textId="77777777" w:rsidR="00EA6D1E" w:rsidRPr="00397D9D" w:rsidRDefault="00EA6D1E" w:rsidP="00EA6D1E">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__________________________</w:t>
      </w:r>
    </w:p>
    <w:p w14:paraId="0F89F402" w14:textId="77777777" w:rsidR="00EA6D1E" w:rsidRPr="00397D9D" w:rsidRDefault="00EA6D1E" w:rsidP="00EA6D1E">
      <w:pPr>
        <w:rPr>
          <w:rFonts w:asciiTheme="minorHAnsi" w:hAnsiTheme="minorHAnsi" w:cs="Arial"/>
        </w:rPr>
      </w:pPr>
    </w:p>
    <w:p w14:paraId="3A62BA02" w14:textId="77777777" w:rsidR="00EA6D1E" w:rsidRPr="00397D9D" w:rsidRDefault="00EA6D1E" w:rsidP="00EA6D1E">
      <w:pPr>
        <w:rPr>
          <w:rFonts w:asciiTheme="minorHAnsi" w:hAnsiTheme="minorHAnsi" w:cs="Arial"/>
          <w:b/>
        </w:rPr>
      </w:pPr>
    </w:p>
    <w:p w14:paraId="3FC3202B" w14:textId="65325AA2" w:rsidR="005423A7" w:rsidRPr="00B66630" w:rsidRDefault="005423A7" w:rsidP="00EA6D1E">
      <w:pPr>
        <w:jc w:val="both"/>
        <w:rPr>
          <w:rFonts w:asciiTheme="minorHAnsi" w:hAnsiTheme="minorHAnsi" w:cs="Arial"/>
        </w:rPr>
      </w:pPr>
    </w:p>
    <w:sectPr w:rsidR="005423A7" w:rsidRPr="00B66630" w:rsidSect="009246B3">
      <w:headerReference w:type="default" r:id="rId13"/>
      <w:footerReference w:type="even" r:id="rId14"/>
      <w:footerReference w:type="default" r:id="rId15"/>
      <w:headerReference w:type="firs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AE5D" w14:textId="77777777" w:rsidR="00EA6D1E" w:rsidRDefault="00EA6D1E" w:rsidP="00500689">
      <w:r>
        <w:separator/>
      </w:r>
    </w:p>
  </w:endnote>
  <w:endnote w:type="continuationSeparator" w:id="0">
    <w:p w14:paraId="1C3BB544" w14:textId="77777777" w:rsidR="00EA6D1E" w:rsidRDefault="00EA6D1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EA6D1E" w:rsidRPr="00B108E1" w:rsidRDefault="00EA6D1E"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EA6D1E" w:rsidRPr="00B108E1" w:rsidRDefault="00EA6D1E">
    <w:pPr>
      <w:pStyle w:val="Footer"/>
      <w:rPr>
        <w:color w:val="000000" w:themeColor="text1"/>
      </w:rPr>
    </w:pPr>
  </w:p>
  <w:p w14:paraId="2202A44D" w14:textId="77777777" w:rsidR="00EA6D1E" w:rsidRDefault="00EA6D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EA6D1E" w:rsidRPr="00862637" w:rsidRDefault="00EA6D1E" w:rsidP="00D83E78">
    <w:pPr>
      <w:pStyle w:val="Footer"/>
      <w:rPr>
        <w:rFonts w:ascii="Open Sans" w:hAnsi="Open Sans" w:cs="Open Sans"/>
        <w:sz w:val="20"/>
        <w:szCs w:val="22"/>
      </w:rPr>
    </w:pPr>
    <w:r>
      <w:rPr>
        <w:rFonts w:ascii="Open Sans" w:hAnsi="Open Sans" w:cs="Open Sans"/>
        <w:sz w:val="20"/>
        <w:szCs w:val="22"/>
      </w:rPr>
      <w:t>Nottingham High School –</w:t>
    </w:r>
    <w:r>
      <w:rPr>
        <w:rFonts w:ascii="Open Sans" w:hAnsi="Open Sans" w:cs="Open Sans"/>
        <w:color w:val="000000" w:themeColor="text1"/>
        <w:sz w:val="20"/>
        <w:szCs w:val="22"/>
      </w:rPr>
      <w:tab/>
      <w:t xml:space="preserve">   </w:t>
    </w:r>
    <w:r>
      <w:rPr>
        <w:rFonts w:ascii="Open Sans" w:hAnsi="Open Sans" w:cs="Open Sans"/>
        <w:color w:val="000000" w:themeColor="text1"/>
        <w:sz w:val="20"/>
        <w:szCs w:val="22"/>
      </w:rPr>
      <w:tab/>
      <w:t xml:space="preserve">  </w:t>
    </w:r>
    <w:r>
      <w:t xml:space="preserve">       </w:t>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Pr>
        <w:rFonts w:ascii="Open Sans" w:hAnsi="Open Sans" w:cs="Open Sans"/>
        <w:noProof/>
        <w:sz w:val="20"/>
        <w:szCs w:val="22"/>
      </w:rPr>
      <w:t>2</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Pr>
        <w:rFonts w:ascii="Open Sans" w:hAnsi="Open Sans" w:cs="Open Sans"/>
        <w:noProof/>
        <w:sz w:val="20"/>
        <w:szCs w:val="22"/>
      </w:rPr>
      <w:t>10</w:t>
    </w:r>
    <w:r w:rsidRPr="00862637">
      <w:rPr>
        <w:rFonts w:ascii="Open Sans" w:hAnsi="Open Sans" w:cs="Open Sans"/>
        <w:sz w:val="20"/>
        <w:szCs w:val="22"/>
      </w:rPr>
      <w:fldChar w:fldCharType="end"/>
    </w:r>
  </w:p>
  <w:p w14:paraId="538A9928" w14:textId="77777777" w:rsidR="00EA6D1E" w:rsidRDefault="00EA6D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7973" w14:textId="77777777" w:rsidR="00EA6D1E" w:rsidRDefault="00EA6D1E" w:rsidP="00500689"/>
  </w:footnote>
  <w:footnote w:type="continuationSeparator" w:id="0">
    <w:p w14:paraId="17A91594" w14:textId="77777777" w:rsidR="00EA6D1E" w:rsidRDefault="00EA6D1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EA6D1E" w:rsidRDefault="00EA6D1E">
    <w:pPr>
      <w:pStyle w:val="Header"/>
    </w:pPr>
  </w:p>
  <w:p w14:paraId="68548143" w14:textId="77777777" w:rsidR="00EA6D1E" w:rsidRPr="00B108E1" w:rsidRDefault="00EA6D1E">
    <w:pPr>
      <w:pStyle w:val="Header"/>
      <w:rPr>
        <w:color w:val="000000" w:themeColor="text1"/>
      </w:rPr>
    </w:pPr>
  </w:p>
  <w:p w14:paraId="6ACF3CB4" w14:textId="77777777" w:rsidR="00EA6D1E" w:rsidRDefault="00EA6D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EA6D1E" w:rsidRDefault="00EA6D1E">
    <w:pPr>
      <w:pStyle w:val="Header"/>
    </w:pPr>
  </w:p>
  <w:p w14:paraId="23B3245A" w14:textId="77777777" w:rsidR="00EA6D1E" w:rsidRDefault="00EA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D3D3E"/>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C89358C"/>
    <w:multiLevelType w:val="hybridMultilevel"/>
    <w:tmpl w:val="123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62F9A"/>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10"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9"/>
  </w:num>
  <w:num w:numId="2">
    <w:abstractNumId w:val="6"/>
  </w:num>
  <w:num w:numId="3">
    <w:abstractNumId w:val="10"/>
  </w:num>
  <w:num w:numId="4">
    <w:abstractNumId w:val="14"/>
  </w:num>
  <w:num w:numId="5">
    <w:abstractNumId w:val="13"/>
  </w:num>
  <w:num w:numId="6">
    <w:abstractNumId w:val="5"/>
  </w:num>
  <w:num w:numId="7">
    <w:abstractNumId w:val="11"/>
  </w:num>
  <w:num w:numId="8">
    <w:abstractNumId w:val="5"/>
  </w:num>
  <w:num w:numId="9">
    <w:abstractNumId w:val="4"/>
  </w:num>
  <w:num w:numId="10">
    <w:abstractNumId w:val="16"/>
  </w:num>
  <w:num w:numId="11">
    <w:abstractNumId w:val="7"/>
  </w:num>
  <w:num w:numId="12">
    <w:abstractNumId w:val="0"/>
  </w:num>
  <w:num w:numId="13">
    <w:abstractNumId w:val="1"/>
  </w:num>
  <w:num w:numId="14">
    <w:abstractNumId w:val="2"/>
  </w:num>
  <w:num w:numId="15">
    <w:abstractNumId w:val="12"/>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0F24C7"/>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67928"/>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1E9A"/>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25ED7"/>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73261"/>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2AFC"/>
    <w:rsid w:val="00742F38"/>
    <w:rsid w:val="007523BA"/>
    <w:rsid w:val="00761254"/>
    <w:rsid w:val="007740CF"/>
    <w:rsid w:val="00775725"/>
    <w:rsid w:val="007817A1"/>
    <w:rsid w:val="00783388"/>
    <w:rsid w:val="00791558"/>
    <w:rsid w:val="00796047"/>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0E5"/>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F4475"/>
    <w:rsid w:val="009F5C08"/>
    <w:rsid w:val="00A052CB"/>
    <w:rsid w:val="00A13F1E"/>
    <w:rsid w:val="00A14BEB"/>
    <w:rsid w:val="00A25EB7"/>
    <w:rsid w:val="00A3180E"/>
    <w:rsid w:val="00A3372C"/>
    <w:rsid w:val="00A50B1B"/>
    <w:rsid w:val="00A6312F"/>
    <w:rsid w:val="00A6653C"/>
    <w:rsid w:val="00A66A89"/>
    <w:rsid w:val="00A74094"/>
    <w:rsid w:val="00A83170"/>
    <w:rsid w:val="00A851D1"/>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54D16"/>
    <w:rsid w:val="00B606D3"/>
    <w:rsid w:val="00B61291"/>
    <w:rsid w:val="00B63151"/>
    <w:rsid w:val="00B66630"/>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5716A"/>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17E"/>
    <w:rsid w:val="00DC78D7"/>
    <w:rsid w:val="00DD0182"/>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A6D1E"/>
    <w:rsid w:val="00EB4705"/>
    <w:rsid w:val="00EC041A"/>
    <w:rsid w:val="00EC6723"/>
    <w:rsid w:val="00EC70BE"/>
    <w:rsid w:val="00EC7B5F"/>
    <w:rsid w:val="00ED2622"/>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D7D3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 w:type="character" w:styleId="UnresolvedMention">
    <w:name w:val="Unresolved Mention"/>
    <w:basedOn w:val="DefaultParagraphFont"/>
    <w:uiPriority w:val="99"/>
    <w:semiHidden/>
    <w:unhideWhenUsed/>
    <w:rsid w:val="000F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tinghamhigh.co.uk/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3" ma:contentTypeDescription="Create a new document." ma:contentTypeScope="" ma:versionID="8b227c46503ceaf0a4d1263effa89f55">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b9a1e1eb3af90dd5262c3568971334e6"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85bac5-b557-4de5-a387-d23d45913d6f">
      <UserInfo>
        <DisplayName/>
        <AccountId xsi:nil="true"/>
        <AccountType/>
      </UserInfo>
    </SharedWithUsers>
    <TaxCatchAll xmlns="8b85bac5-b557-4de5-a387-d23d45913d6f" xsi:nil="true"/>
    <lcf76f155ced4ddcb4097134ff3c332f xmlns="b98a5ee5-d159-444b-bc1c-ba81247fabb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E811-1C21-4383-89C7-38AF70206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91C19-BA79-42FC-A4BE-6B9E931C030E}">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8b85bac5-b557-4de5-a387-d23d45913d6f"/>
    <ds:schemaRef ds:uri="http://schemas.microsoft.com/office/infopath/2007/PartnerControls"/>
    <ds:schemaRef ds:uri="http://purl.org/dc/terms/"/>
    <ds:schemaRef ds:uri="http://schemas.openxmlformats.org/package/2006/metadata/core-properties"/>
    <ds:schemaRef ds:uri="b98a5ee5-d159-444b-bc1c-ba81247fabbd"/>
    <ds:schemaRef ds:uri="http://schemas.microsoft.com/sharepoint/v3"/>
  </ds:schemaRefs>
</ds:datastoreItem>
</file>

<file path=customXml/itemProps3.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4.xml><?xml version="1.0" encoding="utf-8"?>
<ds:datastoreItem xmlns:ds="http://schemas.openxmlformats.org/officeDocument/2006/customXml" ds:itemID="{DF671FD1-24E1-440D-825E-965873D1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0</TotalTime>
  <Pages>10</Pages>
  <Words>1415</Words>
  <Characters>8069</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Miss K Johal</cp:lastModifiedBy>
  <cp:revision>2</cp:revision>
  <cp:lastPrinted>2018-02-13T08:35:00Z</cp:lastPrinted>
  <dcterms:created xsi:type="dcterms:W3CDTF">2024-08-01T13:44:00Z</dcterms:created>
  <dcterms:modified xsi:type="dcterms:W3CDTF">2024-08-01T13:44:00Z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